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AB6" w:rsidRPr="0013005F" w:rsidRDefault="00435AB6" w:rsidP="0013005F">
      <w:pPr>
        <w:pStyle w:val="a7"/>
        <w:jc w:val="center"/>
        <w:rPr>
          <w:b/>
          <w:color w:val="000000"/>
          <w:sz w:val="27"/>
          <w:szCs w:val="27"/>
        </w:rPr>
      </w:pPr>
      <w:bookmarkStart w:id="0" w:name="_Toc41751210"/>
      <w:bookmarkStart w:id="1" w:name="_Toc41751239"/>
      <w:r w:rsidRPr="0013005F">
        <w:rPr>
          <w:b/>
          <w:color w:val="000000"/>
          <w:sz w:val="27"/>
          <w:szCs w:val="27"/>
        </w:rPr>
        <w:t>МИНИСТЕРСТВО ОБРАЗОВАНИЯ И НАУКИ РОССИЙСКОЙ ФЕДЕРАЦИИ</w:t>
      </w:r>
    </w:p>
    <w:p w:rsidR="00435AB6" w:rsidRPr="0013005F" w:rsidRDefault="00435AB6" w:rsidP="0013005F">
      <w:pPr>
        <w:pStyle w:val="a7"/>
        <w:jc w:val="center"/>
        <w:rPr>
          <w:b/>
          <w:color w:val="000000"/>
          <w:sz w:val="27"/>
          <w:szCs w:val="27"/>
        </w:rPr>
      </w:pPr>
      <w:r w:rsidRPr="0013005F">
        <w:rPr>
          <w:b/>
          <w:color w:val="000000"/>
          <w:sz w:val="27"/>
          <w:szCs w:val="27"/>
        </w:rPr>
        <w:t>Федеральное государственное бюджетное образовательное учреждение высшего образования</w:t>
      </w:r>
    </w:p>
    <w:p w:rsidR="00435AB6" w:rsidRDefault="00435AB6" w:rsidP="0013005F">
      <w:pPr>
        <w:pStyle w:val="a7"/>
        <w:jc w:val="center"/>
        <w:rPr>
          <w:color w:val="000000"/>
          <w:sz w:val="27"/>
          <w:szCs w:val="27"/>
        </w:rPr>
      </w:pPr>
      <w:r w:rsidRPr="0013005F">
        <w:rPr>
          <w:color w:val="000000"/>
          <w:sz w:val="27"/>
          <w:szCs w:val="27"/>
        </w:rPr>
        <w:t>«Санкт-Петербургский государственный морской технический университет» (</w:t>
      </w:r>
      <w:proofErr w:type="spellStart"/>
      <w:r w:rsidRPr="0013005F">
        <w:rPr>
          <w:color w:val="000000"/>
          <w:sz w:val="27"/>
          <w:szCs w:val="27"/>
        </w:rPr>
        <w:t>СПбГМТУ</w:t>
      </w:r>
      <w:proofErr w:type="spellEnd"/>
      <w:r w:rsidRPr="0013005F">
        <w:rPr>
          <w:color w:val="000000"/>
          <w:sz w:val="27"/>
          <w:szCs w:val="27"/>
        </w:rPr>
        <w:t>)</w:t>
      </w:r>
    </w:p>
    <w:p w:rsidR="0013005F" w:rsidRPr="0013005F" w:rsidRDefault="0013005F" w:rsidP="0013005F">
      <w:pPr>
        <w:pStyle w:val="a7"/>
        <w:rPr>
          <w:b/>
          <w:color w:val="000000"/>
          <w:sz w:val="27"/>
          <w:szCs w:val="27"/>
        </w:rPr>
      </w:pPr>
      <w:r w:rsidRPr="0013005F">
        <w:rPr>
          <w:b/>
          <w:color w:val="000000"/>
          <w:sz w:val="27"/>
          <w:szCs w:val="27"/>
        </w:rPr>
        <w:t>_____________________________________________________________________</w:t>
      </w:r>
    </w:p>
    <w:p w:rsidR="00435AB6" w:rsidRPr="0013005F" w:rsidRDefault="00435AB6" w:rsidP="0013005F">
      <w:pPr>
        <w:pStyle w:val="a7"/>
        <w:jc w:val="center"/>
        <w:rPr>
          <w:b/>
          <w:color w:val="000000"/>
          <w:sz w:val="27"/>
          <w:szCs w:val="27"/>
        </w:rPr>
      </w:pPr>
      <w:r w:rsidRPr="0013005F">
        <w:rPr>
          <w:b/>
          <w:color w:val="000000"/>
          <w:sz w:val="27"/>
          <w:szCs w:val="27"/>
        </w:rPr>
        <w:t>Факультет естественнонаучного и гуманитарного образования</w:t>
      </w:r>
    </w:p>
    <w:p w:rsidR="00435AB6" w:rsidRPr="0013005F" w:rsidRDefault="00435AB6" w:rsidP="0013005F">
      <w:pPr>
        <w:pStyle w:val="a7"/>
        <w:jc w:val="center"/>
        <w:rPr>
          <w:b/>
          <w:color w:val="000000"/>
          <w:sz w:val="27"/>
          <w:szCs w:val="27"/>
        </w:rPr>
      </w:pPr>
      <w:r w:rsidRPr="0013005F">
        <w:rPr>
          <w:b/>
          <w:color w:val="000000"/>
          <w:sz w:val="27"/>
          <w:szCs w:val="27"/>
        </w:rPr>
        <w:t xml:space="preserve">Кафедра </w:t>
      </w:r>
      <w:proofErr w:type="gramStart"/>
      <w:r w:rsidRPr="0013005F">
        <w:rPr>
          <w:b/>
          <w:color w:val="000000"/>
          <w:sz w:val="27"/>
          <w:szCs w:val="27"/>
        </w:rPr>
        <w:t>гражданского</w:t>
      </w:r>
      <w:proofErr w:type="gramEnd"/>
      <w:r w:rsidRPr="0013005F">
        <w:rPr>
          <w:b/>
          <w:color w:val="000000"/>
          <w:sz w:val="27"/>
          <w:szCs w:val="27"/>
        </w:rPr>
        <w:t xml:space="preserve"> и коммерческого</w:t>
      </w:r>
    </w:p>
    <w:p w:rsidR="00435AB6" w:rsidRPr="0013005F" w:rsidRDefault="00435AB6" w:rsidP="0013005F">
      <w:pPr>
        <w:pStyle w:val="a7"/>
        <w:jc w:val="center"/>
        <w:rPr>
          <w:b/>
          <w:color w:val="000000"/>
          <w:sz w:val="27"/>
          <w:szCs w:val="27"/>
        </w:rPr>
      </w:pPr>
      <w:r w:rsidRPr="0013005F">
        <w:rPr>
          <w:b/>
          <w:color w:val="000000"/>
          <w:sz w:val="27"/>
          <w:szCs w:val="27"/>
        </w:rPr>
        <w:t>Направление подготовки 40.03.01 «Юриспруденция»</w:t>
      </w:r>
    </w:p>
    <w:p w:rsidR="00435AB6" w:rsidRDefault="00435AB6" w:rsidP="0013005F">
      <w:pPr>
        <w:pStyle w:val="a7"/>
        <w:jc w:val="center"/>
        <w:rPr>
          <w:color w:val="000000"/>
          <w:sz w:val="27"/>
          <w:szCs w:val="27"/>
        </w:rPr>
      </w:pPr>
      <w:r>
        <w:rPr>
          <w:color w:val="000000"/>
          <w:sz w:val="27"/>
          <w:szCs w:val="27"/>
        </w:rPr>
        <w:t>Курсовая работа</w:t>
      </w:r>
    </w:p>
    <w:p w:rsidR="00435AB6" w:rsidRDefault="00435AB6" w:rsidP="0013005F">
      <w:pPr>
        <w:pStyle w:val="a7"/>
        <w:jc w:val="center"/>
        <w:rPr>
          <w:color w:val="000000"/>
          <w:sz w:val="27"/>
          <w:szCs w:val="27"/>
        </w:rPr>
      </w:pPr>
      <w:r>
        <w:rPr>
          <w:color w:val="000000"/>
          <w:sz w:val="27"/>
          <w:szCs w:val="27"/>
        </w:rPr>
        <w:t>По дисциплине «Гражданское право»</w:t>
      </w:r>
    </w:p>
    <w:p w:rsidR="00435AB6" w:rsidRDefault="00435AB6" w:rsidP="0013005F">
      <w:pPr>
        <w:pStyle w:val="a7"/>
        <w:jc w:val="center"/>
        <w:rPr>
          <w:color w:val="000000"/>
          <w:sz w:val="27"/>
          <w:szCs w:val="27"/>
        </w:rPr>
      </w:pPr>
      <w:r>
        <w:rPr>
          <w:color w:val="000000"/>
          <w:sz w:val="27"/>
          <w:szCs w:val="27"/>
        </w:rPr>
        <w:t xml:space="preserve">Тема: </w:t>
      </w:r>
      <w:bookmarkStart w:id="2" w:name="_GoBack"/>
      <w:r w:rsidR="0013005F" w:rsidRPr="0013005F">
        <w:rPr>
          <w:color w:val="000000"/>
          <w:sz w:val="27"/>
          <w:szCs w:val="27"/>
        </w:rPr>
        <w:t>Ответственность за нарушение обязательств</w:t>
      </w:r>
      <w:bookmarkEnd w:id="2"/>
    </w:p>
    <w:p w:rsidR="0013005F" w:rsidRDefault="0013005F" w:rsidP="0013005F">
      <w:pPr>
        <w:pStyle w:val="a7"/>
        <w:jc w:val="right"/>
        <w:rPr>
          <w:color w:val="000000"/>
          <w:sz w:val="27"/>
          <w:szCs w:val="27"/>
        </w:rPr>
      </w:pPr>
      <w:r>
        <w:rPr>
          <w:color w:val="000000"/>
          <w:sz w:val="27"/>
          <w:szCs w:val="27"/>
        </w:rPr>
        <w:t>Студента</w:t>
      </w:r>
      <w:r w:rsidR="00435AB6">
        <w:rPr>
          <w:color w:val="000000"/>
          <w:sz w:val="27"/>
          <w:szCs w:val="27"/>
        </w:rPr>
        <w:t xml:space="preserve"> 2 курса 7263 группы</w:t>
      </w:r>
    </w:p>
    <w:p w:rsidR="0013005F" w:rsidRDefault="00435AB6" w:rsidP="0013005F">
      <w:pPr>
        <w:pStyle w:val="a7"/>
        <w:jc w:val="right"/>
        <w:rPr>
          <w:color w:val="000000"/>
          <w:sz w:val="27"/>
          <w:szCs w:val="27"/>
        </w:rPr>
      </w:pPr>
      <w:r>
        <w:rPr>
          <w:color w:val="000000"/>
          <w:sz w:val="27"/>
          <w:szCs w:val="27"/>
        </w:rPr>
        <w:t xml:space="preserve"> Очного отделения</w:t>
      </w:r>
    </w:p>
    <w:p w:rsidR="00435AB6" w:rsidRDefault="0013005F" w:rsidP="0013005F">
      <w:pPr>
        <w:pStyle w:val="a7"/>
        <w:jc w:val="right"/>
        <w:rPr>
          <w:color w:val="000000"/>
          <w:sz w:val="27"/>
          <w:szCs w:val="27"/>
        </w:rPr>
      </w:pPr>
      <w:r>
        <w:rPr>
          <w:color w:val="000000"/>
          <w:sz w:val="27"/>
          <w:szCs w:val="27"/>
        </w:rPr>
        <w:t>Чугунова Сергея Сергеевича</w:t>
      </w:r>
    </w:p>
    <w:p w:rsidR="00435AB6" w:rsidRDefault="00435AB6" w:rsidP="0013005F">
      <w:pPr>
        <w:pStyle w:val="a7"/>
        <w:jc w:val="right"/>
        <w:rPr>
          <w:color w:val="000000"/>
          <w:sz w:val="27"/>
          <w:szCs w:val="27"/>
        </w:rPr>
      </w:pPr>
      <w:r>
        <w:rPr>
          <w:color w:val="000000"/>
          <w:sz w:val="27"/>
          <w:szCs w:val="27"/>
        </w:rPr>
        <w:t>Работу проверил:</w:t>
      </w:r>
    </w:p>
    <w:p w:rsidR="00435AB6" w:rsidRDefault="00435AB6" w:rsidP="0013005F">
      <w:pPr>
        <w:pStyle w:val="a7"/>
        <w:jc w:val="right"/>
        <w:rPr>
          <w:color w:val="000000"/>
          <w:sz w:val="27"/>
          <w:szCs w:val="27"/>
        </w:rPr>
      </w:pPr>
      <w:r>
        <w:rPr>
          <w:color w:val="000000"/>
          <w:sz w:val="27"/>
          <w:szCs w:val="27"/>
        </w:rPr>
        <w:t xml:space="preserve">Доцент </w:t>
      </w:r>
      <w:proofErr w:type="spellStart"/>
      <w:r>
        <w:rPr>
          <w:color w:val="000000"/>
          <w:sz w:val="27"/>
          <w:szCs w:val="27"/>
        </w:rPr>
        <w:t>Чекмарёв</w:t>
      </w:r>
      <w:proofErr w:type="spellEnd"/>
      <w:r>
        <w:rPr>
          <w:color w:val="000000"/>
          <w:sz w:val="27"/>
          <w:szCs w:val="27"/>
        </w:rPr>
        <w:t xml:space="preserve"> Николай Иванович</w:t>
      </w:r>
    </w:p>
    <w:p w:rsidR="00435AB6" w:rsidRDefault="00435AB6" w:rsidP="00435AB6">
      <w:pPr>
        <w:pStyle w:val="a7"/>
        <w:rPr>
          <w:color w:val="000000"/>
          <w:sz w:val="27"/>
          <w:szCs w:val="27"/>
        </w:rPr>
      </w:pPr>
      <w:r>
        <w:rPr>
          <w:color w:val="000000"/>
          <w:sz w:val="27"/>
          <w:szCs w:val="27"/>
        </w:rPr>
        <w:t>Оценка «_______________________»</w:t>
      </w:r>
    </w:p>
    <w:p w:rsidR="00435AB6" w:rsidRDefault="00435AB6" w:rsidP="00435AB6">
      <w:pPr>
        <w:pStyle w:val="a7"/>
        <w:rPr>
          <w:color w:val="000000"/>
          <w:sz w:val="27"/>
          <w:szCs w:val="27"/>
        </w:rPr>
      </w:pPr>
      <w:r>
        <w:rPr>
          <w:color w:val="000000"/>
          <w:sz w:val="27"/>
          <w:szCs w:val="27"/>
        </w:rPr>
        <w:t>____________ «____» ___________» (подпись) (дата проверки)</w:t>
      </w:r>
    </w:p>
    <w:p w:rsidR="0013005F" w:rsidRDefault="0013005F" w:rsidP="0013005F">
      <w:pPr>
        <w:pStyle w:val="a7"/>
        <w:jc w:val="center"/>
        <w:rPr>
          <w:color w:val="000000"/>
          <w:sz w:val="27"/>
          <w:szCs w:val="27"/>
        </w:rPr>
      </w:pPr>
    </w:p>
    <w:p w:rsidR="0013005F" w:rsidRDefault="0013005F" w:rsidP="0013005F">
      <w:pPr>
        <w:pStyle w:val="a7"/>
        <w:jc w:val="center"/>
        <w:rPr>
          <w:color w:val="000000"/>
          <w:sz w:val="27"/>
          <w:szCs w:val="27"/>
        </w:rPr>
      </w:pPr>
    </w:p>
    <w:p w:rsidR="0013005F" w:rsidRDefault="0013005F" w:rsidP="0013005F">
      <w:pPr>
        <w:pStyle w:val="a7"/>
        <w:jc w:val="center"/>
        <w:rPr>
          <w:color w:val="000000"/>
          <w:sz w:val="27"/>
          <w:szCs w:val="27"/>
        </w:rPr>
      </w:pPr>
    </w:p>
    <w:p w:rsidR="0013005F" w:rsidRDefault="0013005F" w:rsidP="0013005F">
      <w:pPr>
        <w:pStyle w:val="a7"/>
        <w:jc w:val="center"/>
        <w:rPr>
          <w:color w:val="000000"/>
          <w:sz w:val="27"/>
          <w:szCs w:val="27"/>
        </w:rPr>
      </w:pPr>
    </w:p>
    <w:p w:rsidR="0013005F" w:rsidRDefault="00435AB6" w:rsidP="0013005F">
      <w:pPr>
        <w:pStyle w:val="a7"/>
        <w:jc w:val="center"/>
        <w:rPr>
          <w:color w:val="000000"/>
          <w:sz w:val="27"/>
          <w:szCs w:val="27"/>
        </w:rPr>
      </w:pPr>
      <w:r>
        <w:rPr>
          <w:color w:val="000000"/>
          <w:sz w:val="27"/>
          <w:szCs w:val="27"/>
        </w:rPr>
        <w:t>Санкт-Петербург</w:t>
      </w:r>
    </w:p>
    <w:p w:rsidR="00435AB6" w:rsidRDefault="00435AB6" w:rsidP="0013005F">
      <w:pPr>
        <w:pStyle w:val="a7"/>
        <w:jc w:val="center"/>
        <w:rPr>
          <w:color w:val="000000"/>
          <w:sz w:val="27"/>
          <w:szCs w:val="27"/>
        </w:rPr>
      </w:pPr>
      <w:r>
        <w:rPr>
          <w:color w:val="000000"/>
          <w:sz w:val="27"/>
          <w:szCs w:val="27"/>
        </w:rPr>
        <w:t>2020</w:t>
      </w:r>
    </w:p>
    <w:p w:rsidR="00435AB6" w:rsidRDefault="00435AB6" w:rsidP="00532AA6">
      <w:pPr>
        <w:pStyle w:val="1"/>
        <w:rPr>
          <w:b/>
          <w:caps/>
        </w:rPr>
      </w:pPr>
    </w:p>
    <w:p w:rsidR="00435AB6" w:rsidRDefault="00435AB6" w:rsidP="00532AA6">
      <w:pPr>
        <w:pStyle w:val="1"/>
        <w:rPr>
          <w:b/>
          <w:caps/>
        </w:rPr>
      </w:pPr>
    </w:p>
    <w:p w:rsidR="00435AB6" w:rsidRDefault="00435AB6" w:rsidP="00532AA6">
      <w:pPr>
        <w:pStyle w:val="1"/>
        <w:rPr>
          <w:b/>
          <w:caps/>
        </w:rPr>
      </w:pPr>
    </w:p>
    <w:p w:rsidR="00435AB6" w:rsidRDefault="00435AB6" w:rsidP="00532AA6">
      <w:pPr>
        <w:pStyle w:val="1"/>
        <w:rPr>
          <w:b/>
          <w:caps/>
        </w:rPr>
      </w:pPr>
    </w:p>
    <w:p w:rsidR="00435AB6" w:rsidRDefault="00435AB6" w:rsidP="00532AA6">
      <w:pPr>
        <w:pStyle w:val="1"/>
        <w:rPr>
          <w:b/>
          <w:caps/>
        </w:rPr>
      </w:pPr>
    </w:p>
    <w:p w:rsidR="00435AB6" w:rsidRDefault="00435AB6" w:rsidP="00532AA6">
      <w:pPr>
        <w:pStyle w:val="1"/>
        <w:rPr>
          <w:b/>
          <w:caps/>
        </w:rPr>
      </w:pPr>
    </w:p>
    <w:p w:rsidR="00435AB6" w:rsidRDefault="00435AB6" w:rsidP="00532AA6">
      <w:pPr>
        <w:pStyle w:val="1"/>
        <w:rPr>
          <w:b/>
          <w:caps/>
        </w:rPr>
      </w:pPr>
    </w:p>
    <w:p w:rsidR="00435AB6" w:rsidRDefault="00435AB6" w:rsidP="00532AA6">
      <w:pPr>
        <w:pStyle w:val="1"/>
        <w:rPr>
          <w:b/>
          <w:caps/>
        </w:rPr>
      </w:pPr>
    </w:p>
    <w:p w:rsidR="00435AB6" w:rsidRDefault="00435AB6" w:rsidP="00532AA6">
      <w:pPr>
        <w:pStyle w:val="1"/>
        <w:rPr>
          <w:b/>
          <w:caps/>
        </w:rPr>
      </w:pPr>
    </w:p>
    <w:p w:rsidR="00532AA6" w:rsidRPr="00435AB6" w:rsidRDefault="00532AA6" w:rsidP="00532AA6">
      <w:pPr>
        <w:pStyle w:val="1"/>
        <w:rPr>
          <w:b/>
          <w:caps/>
        </w:rPr>
      </w:pPr>
      <w:r w:rsidRPr="00435AB6">
        <w:rPr>
          <w:b/>
          <w:caps/>
        </w:rPr>
        <w:t>Содержание</w:t>
      </w:r>
      <w:bookmarkEnd w:id="0"/>
      <w:bookmarkEnd w:id="1"/>
    </w:p>
    <w:p w:rsidR="00C64365" w:rsidRDefault="00C64365">
      <w:pPr>
        <w:pStyle w:val="11"/>
        <w:tabs>
          <w:tab w:val="right" w:leader="dot" w:pos="9345"/>
        </w:tabs>
      </w:pPr>
    </w:p>
    <w:p w:rsidR="00C64365" w:rsidRDefault="00C5551E" w:rsidP="00C64365">
      <w:pPr>
        <w:pStyle w:val="11"/>
        <w:tabs>
          <w:tab w:val="right" w:leader="dot" w:pos="9345"/>
        </w:tabs>
        <w:spacing w:after="0"/>
        <w:ind w:firstLine="0"/>
        <w:rPr>
          <w:rFonts w:asciiTheme="minorHAnsi" w:hAnsiTheme="minorHAnsi"/>
          <w:noProof/>
          <w:sz w:val="22"/>
        </w:rPr>
      </w:pPr>
      <w:r>
        <w:fldChar w:fldCharType="begin"/>
      </w:r>
      <w:r w:rsidR="00C64365">
        <w:instrText xml:space="preserve"> TOC \o "1-3" \h \z \u </w:instrText>
      </w:r>
      <w:r>
        <w:fldChar w:fldCharType="separate"/>
      </w:r>
      <w:hyperlink w:anchor="_Toc41751240" w:history="1">
        <w:r w:rsidR="00C64365" w:rsidRPr="00AE185F">
          <w:rPr>
            <w:rStyle w:val="ac"/>
            <w:caps/>
            <w:noProof/>
          </w:rPr>
          <w:t>Введение</w:t>
        </w:r>
        <w:r w:rsidR="00C64365">
          <w:rPr>
            <w:noProof/>
            <w:webHidden/>
          </w:rPr>
          <w:tab/>
        </w:r>
        <w:r>
          <w:rPr>
            <w:noProof/>
            <w:webHidden/>
          </w:rPr>
          <w:fldChar w:fldCharType="begin"/>
        </w:r>
        <w:r w:rsidR="00C64365">
          <w:rPr>
            <w:noProof/>
            <w:webHidden/>
          </w:rPr>
          <w:instrText xml:space="preserve"> PAGEREF _Toc41751240 \h </w:instrText>
        </w:r>
        <w:r>
          <w:rPr>
            <w:noProof/>
            <w:webHidden/>
          </w:rPr>
        </w:r>
        <w:r>
          <w:rPr>
            <w:noProof/>
            <w:webHidden/>
          </w:rPr>
          <w:fldChar w:fldCharType="separate"/>
        </w:r>
        <w:r w:rsidR="00C64365">
          <w:rPr>
            <w:noProof/>
            <w:webHidden/>
          </w:rPr>
          <w:t>3</w:t>
        </w:r>
        <w:r>
          <w:rPr>
            <w:noProof/>
            <w:webHidden/>
          </w:rPr>
          <w:fldChar w:fldCharType="end"/>
        </w:r>
      </w:hyperlink>
    </w:p>
    <w:p w:rsidR="00C64365" w:rsidRDefault="006B5FE7" w:rsidP="00C64365">
      <w:pPr>
        <w:pStyle w:val="11"/>
        <w:tabs>
          <w:tab w:val="right" w:leader="dot" w:pos="9345"/>
        </w:tabs>
        <w:spacing w:after="0"/>
        <w:ind w:firstLine="0"/>
        <w:rPr>
          <w:rFonts w:asciiTheme="minorHAnsi" w:hAnsiTheme="minorHAnsi"/>
          <w:noProof/>
          <w:sz w:val="22"/>
        </w:rPr>
      </w:pPr>
      <w:hyperlink w:anchor="_Toc41751241" w:history="1">
        <w:r w:rsidR="00C64365" w:rsidRPr="00AE185F">
          <w:rPr>
            <w:rStyle w:val="ac"/>
            <w:noProof/>
          </w:rPr>
          <w:t>1. Понятие и особенности гражданско-правовой ответственности. Понятие обязательства</w:t>
        </w:r>
        <w:r w:rsidR="00C64365">
          <w:rPr>
            <w:noProof/>
            <w:webHidden/>
          </w:rPr>
          <w:tab/>
        </w:r>
        <w:r w:rsidR="00C5551E">
          <w:rPr>
            <w:noProof/>
            <w:webHidden/>
          </w:rPr>
          <w:fldChar w:fldCharType="begin"/>
        </w:r>
        <w:r w:rsidR="00C64365">
          <w:rPr>
            <w:noProof/>
            <w:webHidden/>
          </w:rPr>
          <w:instrText xml:space="preserve"> PAGEREF _Toc41751241 \h </w:instrText>
        </w:r>
        <w:r w:rsidR="00C5551E">
          <w:rPr>
            <w:noProof/>
            <w:webHidden/>
          </w:rPr>
        </w:r>
        <w:r w:rsidR="00C5551E">
          <w:rPr>
            <w:noProof/>
            <w:webHidden/>
          </w:rPr>
          <w:fldChar w:fldCharType="separate"/>
        </w:r>
        <w:r w:rsidR="00C64365">
          <w:rPr>
            <w:noProof/>
            <w:webHidden/>
          </w:rPr>
          <w:t>6</w:t>
        </w:r>
        <w:r w:rsidR="00C5551E">
          <w:rPr>
            <w:noProof/>
            <w:webHidden/>
          </w:rPr>
          <w:fldChar w:fldCharType="end"/>
        </w:r>
      </w:hyperlink>
    </w:p>
    <w:p w:rsidR="00C64365" w:rsidRDefault="006B5FE7" w:rsidP="00C64365">
      <w:pPr>
        <w:pStyle w:val="11"/>
        <w:tabs>
          <w:tab w:val="right" w:leader="dot" w:pos="9345"/>
        </w:tabs>
        <w:spacing w:after="0"/>
        <w:ind w:firstLine="0"/>
        <w:rPr>
          <w:rFonts w:asciiTheme="minorHAnsi" w:hAnsiTheme="minorHAnsi"/>
          <w:noProof/>
          <w:sz w:val="22"/>
        </w:rPr>
      </w:pPr>
      <w:hyperlink w:anchor="_Toc41751242" w:history="1">
        <w:r w:rsidR="00C64365" w:rsidRPr="00AE185F">
          <w:rPr>
            <w:rStyle w:val="ac"/>
            <w:noProof/>
          </w:rPr>
          <w:t>1.1. Понятие и особенности гражданско-правовой ответственности</w:t>
        </w:r>
        <w:r w:rsidR="00C64365">
          <w:rPr>
            <w:noProof/>
            <w:webHidden/>
          </w:rPr>
          <w:tab/>
        </w:r>
        <w:r w:rsidR="00C5551E">
          <w:rPr>
            <w:noProof/>
            <w:webHidden/>
          </w:rPr>
          <w:fldChar w:fldCharType="begin"/>
        </w:r>
        <w:r w:rsidR="00C64365">
          <w:rPr>
            <w:noProof/>
            <w:webHidden/>
          </w:rPr>
          <w:instrText xml:space="preserve"> PAGEREF _Toc41751242 \h </w:instrText>
        </w:r>
        <w:r w:rsidR="00C5551E">
          <w:rPr>
            <w:noProof/>
            <w:webHidden/>
          </w:rPr>
        </w:r>
        <w:r w:rsidR="00C5551E">
          <w:rPr>
            <w:noProof/>
            <w:webHidden/>
          </w:rPr>
          <w:fldChar w:fldCharType="separate"/>
        </w:r>
        <w:r w:rsidR="00C64365">
          <w:rPr>
            <w:noProof/>
            <w:webHidden/>
          </w:rPr>
          <w:t>6</w:t>
        </w:r>
        <w:r w:rsidR="00C5551E">
          <w:rPr>
            <w:noProof/>
            <w:webHidden/>
          </w:rPr>
          <w:fldChar w:fldCharType="end"/>
        </w:r>
      </w:hyperlink>
    </w:p>
    <w:p w:rsidR="00C64365" w:rsidRDefault="006B5FE7" w:rsidP="00C64365">
      <w:pPr>
        <w:pStyle w:val="11"/>
        <w:tabs>
          <w:tab w:val="right" w:leader="dot" w:pos="9345"/>
        </w:tabs>
        <w:spacing w:after="0"/>
        <w:ind w:firstLine="0"/>
        <w:rPr>
          <w:rFonts w:asciiTheme="minorHAnsi" w:hAnsiTheme="minorHAnsi"/>
          <w:noProof/>
          <w:sz w:val="22"/>
        </w:rPr>
      </w:pPr>
      <w:hyperlink w:anchor="_Toc41751243" w:history="1">
        <w:r w:rsidR="00C64365" w:rsidRPr="00AE185F">
          <w:rPr>
            <w:rStyle w:val="ac"/>
            <w:noProof/>
          </w:rPr>
          <w:t>1.2. Понятие обязательства и его соотношение с понятием договор</w:t>
        </w:r>
        <w:r w:rsidR="00C64365">
          <w:rPr>
            <w:noProof/>
            <w:webHidden/>
          </w:rPr>
          <w:tab/>
        </w:r>
        <w:r w:rsidR="00C5551E">
          <w:rPr>
            <w:noProof/>
            <w:webHidden/>
          </w:rPr>
          <w:fldChar w:fldCharType="begin"/>
        </w:r>
        <w:r w:rsidR="00C64365">
          <w:rPr>
            <w:noProof/>
            <w:webHidden/>
          </w:rPr>
          <w:instrText xml:space="preserve"> PAGEREF _Toc41751243 \h </w:instrText>
        </w:r>
        <w:r w:rsidR="00C5551E">
          <w:rPr>
            <w:noProof/>
            <w:webHidden/>
          </w:rPr>
        </w:r>
        <w:r w:rsidR="00C5551E">
          <w:rPr>
            <w:noProof/>
            <w:webHidden/>
          </w:rPr>
          <w:fldChar w:fldCharType="separate"/>
        </w:r>
        <w:r w:rsidR="00C64365">
          <w:rPr>
            <w:noProof/>
            <w:webHidden/>
          </w:rPr>
          <w:t>10</w:t>
        </w:r>
        <w:r w:rsidR="00C5551E">
          <w:rPr>
            <w:noProof/>
            <w:webHidden/>
          </w:rPr>
          <w:fldChar w:fldCharType="end"/>
        </w:r>
      </w:hyperlink>
    </w:p>
    <w:p w:rsidR="00C64365" w:rsidRDefault="006B5FE7" w:rsidP="00C64365">
      <w:pPr>
        <w:pStyle w:val="11"/>
        <w:tabs>
          <w:tab w:val="right" w:leader="dot" w:pos="9345"/>
        </w:tabs>
        <w:spacing w:after="0"/>
        <w:ind w:firstLine="0"/>
        <w:rPr>
          <w:rFonts w:asciiTheme="minorHAnsi" w:hAnsiTheme="minorHAnsi"/>
          <w:noProof/>
          <w:sz w:val="22"/>
        </w:rPr>
      </w:pPr>
      <w:hyperlink w:anchor="_Toc41751244" w:history="1">
        <w:r w:rsidR="00C64365" w:rsidRPr="00AE185F">
          <w:rPr>
            <w:rStyle w:val="ac"/>
            <w:noProof/>
          </w:rPr>
          <w:t>1.3. Понятие «исполнение обязательств»</w:t>
        </w:r>
        <w:r w:rsidR="00C64365">
          <w:rPr>
            <w:noProof/>
            <w:webHidden/>
          </w:rPr>
          <w:tab/>
        </w:r>
        <w:r w:rsidR="00C5551E">
          <w:rPr>
            <w:noProof/>
            <w:webHidden/>
          </w:rPr>
          <w:fldChar w:fldCharType="begin"/>
        </w:r>
        <w:r w:rsidR="00C64365">
          <w:rPr>
            <w:noProof/>
            <w:webHidden/>
          </w:rPr>
          <w:instrText xml:space="preserve"> PAGEREF _Toc41751244 \h </w:instrText>
        </w:r>
        <w:r w:rsidR="00C5551E">
          <w:rPr>
            <w:noProof/>
            <w:webHidden/>
          </w:rPr>
        </w:r>
        <w:r w:rsidR="00C5551E">
          <w:rPr>
            <w:noProof/>
            <w:webHidden/>
          </w:rPr>
          <w:fldChar w:fldCharType="separate"/>
        </w:r>
        <w:r w:rsidR="00C64365">
          <w:rPr>
            <w:noProof/>
            <w:webHidden/>
          </w:rPr>
          <w:t>16</w:t>
        </w:r>
        <w:r w:rsidR="00C5551E">
          <w:rPr>
            <w:noProof/>
            <w:webHidden/>
          </w:rPr>
          <w:fldChar w:fldCharType="end"/>
        </w:r>
      </w:hyperlink>
    </w:p>
    <w:p w:rsidR="00C64365" w:rsidRDefault="006B5FE7" w:rsidP="00C64365">
      <w:pPr>
        <w:pStyle w:val="11"/>
        <w:tabs>
          <w:tab w:val="right" w:leader="dot" w:pos="9345"/>
        </w:tabs>
        <w:spacing w:after="0"/>
        <w:ind w:firstLine="0"/>
        <w:rPr>
          <w:rFonts w:asciiTheme="minorHAnsi" w:hAnsiTheme="minorHAnsi"/>
          <w:noProof/>
          <w:sz w:val="22"/>
        </w:rPr>
      </w:pPr>
      <w:hyperlink w:anchor="_Toc41751245" w:history="1">
        <w:r w:rsidR="00C64365" w:rsidRPr="00AE185F">
          <w:rPr>
            <w:rStyle w:val="ac"/>
            <w:noProof/>
          </w:rPr>
          <w:t>2. Особенности и проблемы ответственности за нарушение обязательств в гражданском праве</w:t>
        </w:r>
        <w:r w:rsidR="00C64365">
          <w:rPr>
            <w:noProof/>
            <w:webHidden/>
          </w:rPr>
          <w:tab/>
        </w:r>
        <w:r w:rsidR="00C5551E">
          <w:rPr>
            <w:noProof/>
            <w:webHidden/>
          </w:rPr>
          <w:fldChar w:fldCharType="begin"/>
        </w:r>
        <w:r w:rsidR="00C64365">
          <w:rPr>
            <w:noProof/>
            <w:webHidden/>
          </w:rPr>
          <w:instrText xml:space="preserve"> PAGEREF _Toc41751245 \h </w:instrText>
        </w:r>
        <w:r w:rsidR="00C5551E">
          <w:rPr>
            <w:noProof/>
            <w:webHidden/>
          </w:rPr>
        </w:r>
        <w:r w:rsidR="00C5551E">
          <w:rPr>
            <w:noProof/>
            <w:webHidden/>
          </w:rPr>
          <w:fldChar w:fldCharType="separate"/>
        </w:r>
        <w:r w:rsidR="00C64365">
          <w:rPr>
            <w:noProof/>
            <w:webHidden/>
          </w:rPr>
          <w:t>21</w:t>
        </w:r>
        <w:r w:rsidR="00C5551E">
          <w:rPr>
            <w:noProof/>
            <w:webHidden/>
          </w:rPr>
          <w:fldChar w:fldCharType="end"/>
        </w:r>
      </w:hyperlink>
    </w:p>
    <w:p w:rsidR="00C64365" w:rsidRDefault="006B5FE7" w:rsidP="00C64365">
      <w:pPr>
        <w:pStyle w:val="11"/>
        <w:tabs>
          <w:tab w:val="right" w:leader="dot" w:pos="9345"/>
        </w:tabs>
        <w:spacing w:after="0"/>
        <w:ind w:firstLine="0"/>
        <w:rPr>
          <w:rFonts w:asciiTheme="minorHAnsi" w:hAnsiTheme="minorHAnsi"/>
          <w:noProof/>
          <w:sz w:val="22"/>
        </w:rPr>
      </w:pPr>
      <w:hyperlink w:anchor="_Toc41751246" w:history="1">
        <w:r w:rsidR="00C64365" w:rsidRPr="00AE185F">
          <w:rPr>
            <w:rStyle w:val="ac"/>
            <w:noProof/>
          </w:rPr>
          <w:t>2.1. Понятие и виды гражданско-правовой ответственности за нарушение обязательств</w:t>
        </w:r>
        <w:r w:rsidR="00C64365">
          <w:rPr>
            <w:noProof/>
            <w:webHidden/>
          </w:rPr>
          <w:tab/>
        </w:r>
        <w:r w:rsidR="00C5551E">
          <w:rPr>
            <w:noProof/>
            <w:webHidden/>
          </w:rPr>
          <w:fldChar w:fldCharType="begin"/>
        </w:r>
        <w:r w:rsidR="00C64365">
          <w:rPr>
            <w:noProof/>
            <w:webHidden/>
          </w:rPr>
          <w:instrText xml:space="preserve"> PAGEREF _Toc41751246 \h </w:instrText>
        </w:r>
        <w:r w:rsidR="00C5551E">
          <w:rPr>
            <w:noProof/>
            <w:webHidden/>
          </w:rPr>
        </w:r>
        <w:r w:rsidR="00C5551E">
          <w:rPr>
            <w:noProof/>
            <w:webHidden/>
          </w:rPr>
          <w:fldChar w:fldCharType="separate"/>
        </w:r>
        <w:r w:rsidR="00C64365">
          <w:rPr>
            <w:noProof/>
            <w:webHidden/>
          </w:rPr>
          <w:t>21</w:t>
        </w:r>
        <w:r w:rsidR="00C5551E">
          <w:rPr>
            <w:noProof/>
            <w:webHidden/>
          </w:rPr>
          <w:fldChar w:fldCharType="end"/>
        </w:r>
      </w:hyperlink>
    </w:p>
    <w:p w:rsidR="00C64365" w:rsidRDefault="006B5FE7" w:rsidP="00C64365">
      <w:pPr>
        <w:pStyle w:val="11"/>
        <w:tabs>
          <w:tab w:val="right" w:leader="dot" w:pos="9345"/>
        </w:tabs>
        <w:spacing w:after="0"/>
        <w:ind w:firstLine="0"/>
        <w:rPr>
          <w:rFonts w:asciiTheme="minorHAnsi" w:hAnsiTheme="minorHAnsi"/>
          <w:noProof/>
          <w:sz w:val="22"/>
        </w:rPr>
      </w:pPr>
      <w:hyperlink w:anchor="_Toc41751247" w:history="1">
        <w:r w:rsidR="00C64365" w:rsidRPr="00AE185F">
          <w:rPr>
            <w:rStyle w:val="ac"/>
            <w:noProof/>
          </w:rPr>
          <w:t>2.2. Условия гражданско-правовой ответственности за нарушение обязательств. Ограничение размера ответственности по обязательствам</w:t>
        </w:r>
        <w:r w:rsidR="00C64365">
          <w:rPr>
            <w:noProof/>
            <w:webHidden/>
          </w:rPr>
          <w:tab/>
        </w:r>
        <w:r w:rsidR="00C5551E">
          <w:rPr>
            <w:noProof/>
            <w:webHidden/>
          </w:rPr>
          <w:fldChar w:fldCharType="begin"/>
        </w:r>
        <w:r w:rsidR="00C64365">
          <w:rPr>
            <w:noProof/>
            <w:webHidden/>
          </w:rPr>
          <w:instrText xml:space="preserve"> PAGEREF _Toc41751247 \h </w:instrText>
        </w:r>
        <w:r w:rsidR="00C5551E">
          <w:rPr>
            <w:noProof/>
            <w:webHidden/>
          </w:rPr>
        </w:r>
        <w:r w:rsidR="00C5551E">
          <w:rPr>
            <w:noProof/>
            <w:webHidden/>
          </w:rPr>
          <w:fldChar w:fldCharType="separate"/>
        </w:r>
        <w:r w:rsidR="00C64365">
          <w:rPr>
            <w:noProof/>
            <w:webHidden/>
          </w:rPr>
          <w:t>25</w:t>
        </w:r>
        <w:r w:rsidR="00C5551E">
          <w:rPr>
            <w:noProof/>
            <w:webHidden/>
          </w:rPr>
          <w:fldChar w:fldCharType="end"/>
        </w:r>
      </w:hyperlink>
    </w:p>
    <w:p w:rsidR="00C64365" w:rsidRDefault="006B5FE7" w:rsidP="00C64365">
      <w:pPr>
        <w:pStyle w:val="11"/>
        <w:tabs>
          <w:tab w:val="right" w:leader="dot" w:pos="9345"/>
        </w:tabs>
        <w:spacing w:after="0"/>
        <w:ind w:firstLine="0"/>
        <w:rPr>
          <w:rFonts w:asciiTheme="minorHAnsi" w:hAnsiTheme="minorHAnsi"/>
          <w:noProof/>
          <w:sz w:val="22"/>
        </w:rPr>
      </w:pPr>
      <w:hyperlink w:anchor="_Toc41751248" w:history="1">
        <w:r w:rsidR="00C64365" w:rsidRPr="00AE185F">
          <w:rPr>
            <w:rStyle w:val="ac"/>
            <w:noProof/>
          </w:rPr>
          <w:t>2.3. Проблемы неисполнения договорного обязательства в гражданском праве</w:t>
        </w:r>
        <w:r w:rsidR="00C64365">
          <w:rPr>
            <w:noProof/>
            <w:webHidden/>
          </w:rPr>
          <w:tab/>
        </w:r>
        <w:r w:rsidR="00C5551E">
          <w:rPr>
            <w:noProof/>
            <w:webHidden/>
          </w:rPr>
          <w:fldChar w:fldCharType="begin"/>
        </w:r>
        <w:r w:rsidR="00C64365">
          <w:rPr>
            <w:noProof/>
            <w:webHidden/>
          </w:rPr>
          <w:instrText xml:space="preserve"> PAGEREF _Toc41751248 \h </w:instrText>
        </w:r>
        <w:r w:rsidR="00C5551E">
          <w:rPr>
            <w:noProof/>
            <w:webHidden/>
          </w:rPr>
        </w:r>
        <w:r w:rsidR="00C5551E">
          <w:rPr>
            <w:noProof/>
            <w:webHidden/>
          </w:rPr>
          <w:fldChar w:fldCharType="separate"/>
        </w:r>
        <w:r w:rsidR="00C64365">
          <w:rPr>
            <w:noProof/>
            <w:webHidden/>
          </w:rPr>
          <w:t>27</w:t>
        </w:r>
        <w:r w:rsidR="00C5551E">
          <w:rPr>
            <w:noProof/>
            <w:webHidden/>
          </w:rPr>
          <w:fldChar w:fldCharType="end"/>
        </w:r>
      </w:hyperlink>
    </w:p>
    <w:p w:rsidR="00C64365" w:rsidRDefault="006B5FE7" w:rsidP="00C64365">
      <w:pPr>
        <w:pStyle w:val="11"/>
        <w:tabs>
          <w:tab w:val="right" w:leader="dot" w:pos="9345"/>
        </w:tabs>
        <w:spacing w:after="0"/>
        <w:ind w:firstLine="0"/>
        <w:rPr>
          <w:rFonts w:asciiTheme="minorHAnsi" w:hAnsiTheme="minorHAnsi"/>
          <w:noProof/>
          <w:sz w:val="22"/>
        </w:rPr>
      </w:pPr>
      <w:hyperlink w:anchor="_Toc41751249" w:history="1">
        <w:r w:rsidR="00C64365" w:rsidRPr="00AE185F">
          <w:rPr>
            <w:rStyle w:val="ac"/>
            <w:caps/>
            <w:noProof/>
          </w:rPr>
          <w:t>Заключение</w:t>
        </w:r>
        <w:r w:rsidR="00C64365">
          <w:rPr>
            <w:noProof/>
            <w:webHidden/>
          </w:rPr>
          <w:tab/>
        </w:r>
        <w:r w:rsidR="00C5551E">
          <w:rPr>
            <w:noProof/>
            <w:webHidden/>
          </w:rPr>
          <w:fldChar w:fldCharType="begin"/>
        </w:r>
        <w:r w:rsidR="00C64365">
          <w:rPr>
            <w:noProof/>
            <w:webHidden/>
          </w:rPr>
          <w:instrText xml:space="preserve"> PAGEREF _Toc41751249 \h </w:instrText>
        </w:r>
        <w:r w:rsidR="00C5551E">
          <w:rPr>
            <w:noProof/>
            <w:webHidden/>
          </w:rPr>
        </w:r>
        <w:r w:rsidR="00C5551E">
          <w:rPr>
            <w:noProof/>
            <w:webHidden/>
          </w:rPr>
          <w:fldChar w:fldCharType="separate"/>
        </w:r>
        <w:r w:rsidR="00C64365">
          <w:rPr>
            <w:noProof/>
            <w:webHidden/>
          </w:rPr>
          <w:t>29</w:t>
        </w:r>
        <w:r w:rsidR="00C5551E">
          <w:rPr>
            <w:noProof/>
            <w:webHidden/>
          </w:rPr>
          <w:fldChar w:fldCharType="end"/>
        </w:r>
      </w:hyperlink>
    </w:p>
    <w:p w:rsidR="00C64365" w:rsidRDefault="006B5FE7" w:rsidP="00C64365">
      <w:pPr>
        <w:pStyle w:val="11"/>
        <w:tabs>
          <w:tab w:val="right" w:leader="dot" w:pos="9345"/>
        </w:tabs>
        <w:spacing w:after="0"/>
        <w:ind w:firstLine="0"/>
        <w:rPr>
          <w:rFonts w:asciiTheme="minorHAnsi" w:hAnsiTheme="minorHAnsi"/>
          <w:noProof/>
          <w:sz w:val="22"/>
        </w:rPr>
      </w:pPr>
      <w:hyperlink w:anchor="_Toc41751250" w:history="1">
        <w:r w:rsidR="00C64365" w:rsidRPr="00AE185F">
          <w:rPr>
            <w:rStyle w:val="ac"/>
            <w:caps/>
            <w:noProof/>
          </w:rPr>
          <w:t>Список литературы</w:t>
        </w:r>
        <w:r w:rsidR="00C64365">
          <w:rPr>
            <w:noProof/>
            <w:webHidden/>
          </w:rPr>
          <w:tab/>
        </w:r>
        <w:r w:rsidR="00C5551E">
          <w:rPr>
            <w:noProof/>
            <w:webHidden/>
          </w:rPr>
          <w:fldChar w:fldCharType="begin"/>
        </w:r>
        <w:r w:rsidR="00C64365">
          <w:rPr>
            <w:noProof/>
            <w:webHidden/>
          </w:rPr>
          <w:instrText xml:space="preserve"> PAGEREF _Toc41751250 \h </w:instrText>
        </w:r>
        <w:r w:rsidR="00C5551E">
          <w:rPr>
            <w:noProof/>
            <w:webHidden/>
          </w:rPr>
        </w:r>
        <w:r w:rsidR="00C5551E">
          <w:rPr>
            <w:noProof/>
            <w:webHidden/>
          </w:rPr>
          <w:fldChar w:fldCharType="separate"/>
        </w:r>
        <w:r w:rsidR="00C64365">
          <w:rPr>
            <w:noProof/>
            <w:webHidden/>
          </w:rPr>
          <w:t>33</w:t>
        </w:r>
        <w:r w:rsidR="00C5551E">
          <w:rPr>
            <w:noProof/>
            <w:webHidden/>
          </w:rPr>
          <w:fldChar w:fldCharType="end"/>
        </w:r>
      </w:hyperlink>
    </w:p>
    <w:p w:rsidR="00816317" w:rsidRPr="00816317" w:rsidRDefault="00C5551E" w:rsidP="00C64365">
      <w:pPr>
        <w:ind w:firstLine="0"/>
      </w:pPr>
      <w:r>
        <w:fldChar w:fldCharType="end"/>
      </w:r>
    </w:p>
    <w:p w:rsidR="00435AB6" w:rsidRDefault="00435AB6" w:rsidP="00435AB6">
      <w:pPr>
        <w:spacing w:after="200" w:line="276" w:lineRule="auto"/>
        <w:ind w:firstLine="0"/>
        <w:jc w:val="left"/>
        <w:rPr>
          <w:rFonts w:eastAsiaTheme="majorEastAsia" w:cstheme="majorBidi"/>
          <w:bCs/>
          <w:caps/>
          <w:szCs w:val="28"/>
        </w:rPr>
      </w:pPr>
      <w:bookmarkStart w:id="3" w:name="_Toc41751211"/>
      <w:bookmarkStart w:id="4" w:name="_Toc41751240"/>
    </w:p>
    <w:p w:rsidR="00532AA6" w:rsidRPr="00435AB6" w:rsidRDefault="00532AA6" w:rsidP="00435AB6">
      <w:pPr>
        <w:spacing w:after="200" w:line="276" w:lineRule="auto"/>
        <w:ind w:firstLine="0"/>
        <w:jc w:val="center"/>
        <w:rPr>
          <w:rFonts w:eastAsiaTheme="majorEastAsia" w:cstheme="majorBidi"/>
          <w:bCs/>
          <w:caps/>
          <w:szCs w:val="28"/>
        </w:rPr>
      </w:pPr>
      <w:r w:rsidRPr="00435AB6">
        <w:rPr>
          <w:b/>
          <w:caps/>
        </w:rPr>
        <w:lastRenderedPageBreak/>
        <w:t>Введение</w:t>
      </w:r>
      <w:bookmarkEnd w:id="3"/>
      <w:bookmarkEnd w:id="4"/>
    </w:p>
    <w:p w:rsidR="005A1ACC" w:rsidRPr="00433B2F" w:rsidRDefault="005A1ACC" w:rsidP="00532AA6">
      <w:pPr>
        <w:pStyle w:val="1"/>
        <w:rPr>
          <w:caps/>
        </w:rPr>
      </w:pPr>
    </w:p>
    <w:p w:rsidR="00816317" w:rsidRDefault="005A1ACC" w:rsidP="00433B2F">
      <w:r w:rsidRPr="00433B2F">
        <w:t>Актуальность</w:t>
      </w:r>
      <w:r w:rsidR="00433B2F" w:rsidRPr="00433B2F">
        <w:t xml:space="preserve"> </w:t>
      </w:r>
      <w:r w:rsidRPr="00433B2F">
        <w:t>работы</w:t>
      </w:r>
      <w:r w:rsidR="00433B2F" w:rsidRPr="00433B2F">
        <w:t xml:space="preserve"> </w:t>
      </w:r>
      <w:r w:rsidRPr="00433B2F">
        <w:t>заключается</w:t>
      </w:r>
      <w:r w:rsidR="00433B2F" w:rsidRPr="00433B2F">
        <w:t xml:space="preserve"> </w:t>
      </w:r>
      <w:r w:rsidRPr="00433B2F">
        <w:t>том,</w:t>
      </w:r>
      <w:r w:rsidR="00433B2F" w:rsidRPr="00433B2F">
        <w:t xml:space="preserve"> </w:t>
      </w:r>
      <w:r w:rsidRPr="00433B2F">
        <w:t>что</w:t>
      </w:r>
      <w:r w:rsidR="00433B2F" w:rsidRPr="00433B2F">
        <w:t xml:space="preserve"> </w:t>
      </w:r>
      <w:r w:rsidR="00435AB6">
        <w:t>о</w:t>
      </w:r>
      <w:r w:rsidR="00433B2F">
        <w:t>бычный гражданский оборот требует надлежащего выполнения обязательств, т.е. в соответствии с условиями обязательства и требованиями нормативных актов. В случае неисполнения или ненадлежащего исполнения обязательства кредитор всегда имеет право обратиться в суд за защитой своих нарушенных прав и охраняемых законом интересов. Однако, как правило, нарушение обязательств наносит ущерб не только кредитору, но и всему обществу, поскольку нарушение в одном звене</w:t>
      </w:r>
      <w:r w:rsidR="000227B0">
        <w:t>,</w:t>
      </w:r>
      <w:r w:rsidR="00433B2F">
        <w:t xml:space="preserve"> как цепная реакция</w:t>
      </w:r>
      <w:r w:rsidR="000227B0">
        <w:t>,</w:t>
      </w:r>
      <w:r w:rsidR="00433B2F">
        <w:t xml:space="preserve"> неизбежно приводит к выходу из строя всего механизма товарно-денежных отношений в обществе. Для предотвращения таких нарушений и устранения их последствий вводится гражданская ответственность за нарушение обязательств. Гражданская ответственность, особенно ответственность за нарушение обязательств, является одним из средств защиты гражданских прав. Актуальность темы обусловлена тем, что в настоящее время институт ответственности за нарушение обязатель</w:t>
      </w:r>
      <w:proofErr w:type="gramStart"/>
      <w:r w:rsidR="00433B2F">
        <w:t>ств пр</w:t>
      </w:r>
      <w:proofErr w:type="gramEnd"/>
      <w:r w:rsidR="00433B2F">
        <w:t xml:space="preserve">иобретает все большее значение в гражданском праве. </w:t>
      </w:r>
    </w:p>
    <w:p w:rsidR="00433B2F" w:rsidRDefault="00433B2F" w:rsidP="00433B2F">
      <w:r>
        <w:t xml:space="preserve">Юрисконсульт, столкнувшийся с необходимостью обратиться в это учреждение, должен был сначала узнать, в чем состоит эта обязанность. Ответ на этот вопрос был не таким простым, как может показаться на первый взгляд. В случае уголовного права гораздо проще ответить на него. Если гражданин совершил преступление, например, украл что-то, совершил хулиганство и т.д., то каждый знает, что он должен быть наказан за это лишением свободы, тюремным заключением с вычетом определенных сумм из его зарплаты, штрафом или каким-либо другим способом. В гражданском праве ситуация намного сложнее. Это связано, главным образом, с тем, что спектр гражданско-правовых отношений очень широк и разнообразен, что уже является сложным. Столь широкая сфера применения гражданского </w:t>
      </w:r>
      <w:r>
        <w:lastRenderedPageBreak/>
        <w:t>права также значительно затрудняет решение вопросов гражданской ответственности, которые не могут быть окончательно р</w:t>
      </w:r>
      <w:r w:rsidR="000227B0">
        <w:t>ешены. Но главный вопрос, на мой</w:t>
      </w:r>
      <w:r>
        <w:t xml:space="preserve"> взгляд, - это роль, которую отрасль права, и в частности гражданское право, играет в обществе. Гражданское право, помимо имущественных последствий для нарушителя, выполняет важнейшую задачу, направленную на надлежащую организацию имущественных и личных неимущественных отношений между участниками гражданско-правовых отношений, а также на обеспечение стабильности и упорядоченности гражданского оборота в целом. Актуальность темы определила цель </w:t>
      </w:r>
      <w:r w:rsidR="000227B0">
        <w:t>данной курсовой</w:t>
      </w:r>
      <w:r>
        <w:t xml:space="preserve"> работы, которая представляет собой правовой анализ института гражданской ответственности за неисполнение обязанностей. Однако </w:t>
      </w:r>
      <w:r w:rsidR="000227B0">
        <w:t>я рассмотрю</w:t>
      </w:r>
      <w:r>
        <w:t xml:space="preserve"> не все аспекты (положения)</w:t>
      </w:r>
      <w:r w:rsidR="000227B0">
        <w:t>,</w:t>
      </w:r>
      <w:r>
        <w:t xml:space="preserve"> категории ответственности в гражданском праве, а только наиболее важные с точки зрения теории и практики ее применения, которые позволяют раскрыть понятие и суть этого сложного явления. </w:t>
      </w:r>
    </w:p>
    <w:p w:rsidR="00433B2F" w:rsidRDefault="00433B2F" w:rsidP="00433B2F">
      <w:r>
        <w:t>Поскольку гражданская ответственность как институт гражданского права представляет собой весьма обширный свод норм, который отражен не только в действующем Гражданском кодексе РФ, но и в многочисленных специальных правовых актах, а также в договорах и иных правовых сделках, то комплексно изучить все проблемы в этой работе просто не представляется возможным.</w:t>
      </w:r>
    </w:p>
    <w:p w:rsidR="00433B2F" w:rsidRDefault="00433B2F" w:rsidP="00433B2F">
      <w:pPr>
        <w:rPr>
          <w:shd w:val="clear" w:color="auto" w:fill="FFFFFF"/>
        </w:rPr>
      </w:pPr>
      <w:r>
        <w:rPr>
          <w:shd w:val="clear" w:color="auto" w:fill="FFFFFF"/>
        </w:rPr>
        <w:t xml:space="preserve">Таким образом, выделим задачи работы: </w:t>
      </w:r>
    </w:p>
    <w:p w:rsidR="00433B2F" w:rsidRDefault="00433B2F" w:rsidP="00433B2F">
      <w:pPr>
        <w:rPr>
          <w:shd w:val="clear" w:color="auto" w:fill="FFFFFF"/>
        </w:rPr>
      </w:pPr>
      <w:r>
        <w:rPr>
          <w:shd w:val="clear" w:color="auto" w:fill="FFFFFF"/>
        </w:rPr>
        <w:t xml:space="preserve">- определение понятия и особенностей гражданско-правовой ответственности на основе анализа различных точек зрения; </w:t>
      </w:r>
    </w:p>
    <w:p w:rsidR="00433B2F" w:rsidRDefault="00433B2F" w:rsidP="00433B2F">
      <w:pPr>
        <w:rPr>
          <w:shd w:val="clear" w:color="auto" w:fill="FFFFFF"/>
        </w:rPr>
      </w:pPr>
      <w:r>
        <w:rPr>
          <w:shd w:val="clear" w:color="auto" w:fill="FFFFFF"/>
        </w:rPr>
        <w:t xml:space="preserve">- выделение и характеристика основополагающих принципов, на которых строится ответственность за нарушение обязательств; </w:t>
      </w:r>
    </w:p>
    <w:p w:rsidR="00433B2F" w:rsidRDefault="00433B2F" w:rsidP="00433B2F">
      <w:pPr>
        <w:rPr>
          <w:shd w:val="clear" w:color="auto" w:fill="FFFFFF"/>
        </w:rPr>
      </w:pPr>
      <w:r>
        <w:rPr>
          <w:shd w:val="clear" w:color="auto" w:fill="FFFFFF"/>
        </w:rPr>
        <w:t xml:space="preserve">- рассмотрение условий для наступления гражданско-правовой ответственности; </w:t>
      </w:r>
    </w:p>
    <w:p w:rsidR="00433B2F" w:rsidRDefault="00433B2F" w:rsidP="00433B2F">
      <w:pPr>
        <w:rPr>
          <w:shd w:val="clear" w:color="auto" w:fill="FFFFFF"/>
        </w:rPr>
      </w:pPr>
      <w:r>
        <w:rPr>
          <w:shd w:val="clear" w:color="auto" w:fill="FFFFFF"/>
        </w:rPr>
        <w:t xml:space="preserve">- классификация гражданско-правовой ответственности на различные виды. </w:t>
      </w:r>
    </w:p>
    <w:p w:rsidR="00433B2F" w:rsidRDefault="00433B2F" w:rsidP="00433B2F">
      <w:pPr>
        <w:rPr>
          <w:shd w:val="clear" w:color="auto" w:fill="FFFFFF"/>
        </w:rPr>
      </w:pPr>
    </w:p>
    <w:p w:rsidR="00433B2F" w:rsidRDefault="00433B2F" w:rsidP="00433B2F">
      <w:pPr>
        <w:rPr>
          <w:shd w:val="clear" w:color="auto" w:fill="FFFFFF"/>
        </w:rPr>
      </w:pPr>
      <w:r>
        <w:rPr>
          <w:shd w:val="clear" w:color="auto" w:fill="FFFFFF"/>
        </w:rPr>
        <w:t xml:space="preserve">Объект данной работы составляют общественные отношения, опосредующие обязательства. Принимая во внимание, что в юридической литературе в отношении данного института высказываются различные взгляды, точки зрения, которые далеко не отличаются определенностью, а зачастую являются даже противоречащими друг другу, освещение всех проблемных вопросов исследуемой темы не составляет предмет </w:t>
      </w:r>
      <w:r w:rsidR="000227B0">
        <w:rPr>
          <w:shd w:val="clear" w:color="auto" w:fill="FFFFFF"/>
        </w:rPr>
        <w:t>данной</w:t>
      </w:r>
      <w:r>
        <w:rPr>
          <w:shd w:val="clear" w:color="auto" w:fill="FFFFFF"/>
        </w:rPr>
        <w:t xml:space="preserve"> работы. </w:t>
      </w:r>
    </w:p>
    <w:p w:rsidR="00433B2F" w:rsidRDefault="00433B2F" w:rsidP="00433B2F">
      <w:pPr>
        <w:rPr>
          <w:shd w:val="clear" w:color="auto" w:fill="FFFFFF"/>
        </w:rPr>
      </w:pPr>
      <w:r>
        <w:rPr>
          <w:shd w:val="clear" w:color="auto" w:fill="FFFFFF"/>
        </w:rPr>
        <w:t xml:space="preserve">Предметом исследования является гражданско-правовая ответственность в широком смысле, т. е. изучение наиболее общих, значительных положений. </w:t>
      </w:r>
    </w:p>
    <w:p w:rsidR="00433B2F" w:rsidRDefault="00433B2F" w:rsidP="00433B2F">
      <w:pPr>
        <w:rPr>
          <w:shd w:val="clear" w:color="auto" w:fill="FFFFFF"/>
        </w:rPr>
      </w:pPr>
      <w:r>
        <w:rPr>
          <w:shd w:val="clear" w:color="auto" w:fill="FFFFFF"/>
        </w:rPr>
        <w:t>Методологическая основа исследования. При написании использовались такие методы, как сравнение, анализ, синтез, индукция, толкование, историко-сравнительный</w:t>
      </w:r>
      <w:r w:rsidR="000227B0">
        <w:rPr>
          <w:shd w:val="clear" w:color="auto" w:fill="FFFFFF"/>
        </w:rPr>
        <w:t xml:space="preserve"> метод</w:t>
      </w:r>
      <w:r>
        <w:rPr>
          <w:shd w:val="clear" w:color="auto" w:fill="FFFFFF"/>
        </w:rPr>
        <w:t xml:space="preserve"> и иные. </w:t>
      </w:r>
    </w:p>
    <w:p w:rsidR="00433B2F" w:rsidRDefault="00433B2F" w:rsidP="00433B2F">
      <w:pPr>
        <w:rPr>
          <w:shd w:val="clear" w:color="auto" w:fill="FFFFFF"/>
        </w:rPr>
      </w:pPr>
      <w:r>
        <w:rPr>
          <w:shd w:val="clear" w:color="auto" w:fill="FFFFFF"/>
        </w:rPr>
        <w:t xml:space="preserve">Теоретическую основу </w:t>
      </w:r>
      <w:r w:rsidR="000227B0">
        <w:rPr>
          <w:shd w:val="clear" w:color="auto" w:fill="FFFFFF"/>
        </w:rPr>
        <w:t>настоящей курсовой</w:t>
      </w:r>
      <w:r>
        <w:rPr>
          <w:shd w:val="clear" w:color="auto" w:fill="FFFFFF"/>
        </w:rPr>
        <w:t xml:space="preserve"> работы составляют труды ученых-цивилистов, изучающих различные аспекты гражданско-правовой ответственности: В. П. Грибанов, И. С. Иоффе, И. Б. Новицкий, Л. А. Лунц, Г. К. Матвеев, И. С. Самощенко. М. X. Фарукшин и мн. др. </w:t>
      </w:r>
    </w:p>
    <w:p w:rsidR="003E079D" w:rsidRPr="00433B2F" w:rsidRDefault="003E079D">
      <w:pPr>
        <w:spacing w:after="200" w:line="276" w:lineRule="auto"/>
        <w:ind w:firstLine="0"/>
        <w:jc w:val="left"/>
      </w:pPr>
      <w:r w:rsidRPr="00433B2F">
        <w:br w:type="page"/>
      </w:r>
    </w:p>
    <w:p w:rsidR="00433B2F" w:rsidRPr="000227B0" w:rsidRDefault="00433B2F" w:rsidP="00433B2F">
      <w:pPr>
        <w:pStyle w:val="1"/>
        <w:rPr>
          <w:b/>
        </w:rPr>
      </w:pPr>
      <w:bookmarkStart w:id="5" w:name="_Toc41751212"/>
      <w:bookmarkStart w:id="6" w:name="_Toc41751241"/>
      <w:bookmarkStart w:id="7" w:name="_Toc532587610"/>
      <w:r w:rsidRPr="000227B0">
        <w:rPr>
          <w:b/>
        </w:rPr>
        <w:lastRenderedPageBreak/>
        <w:t>1. Понятие и особенности гражданско-правовой ответственности. Понятие обязательства</w:t>
      </w:r>
      <w:bookmarkEnd w:id="5"/>
      <w:bookmarkEnd w:id="6"/>
    </w:p>
    <w:p w:rsidR="00433B2F" w:rsidRPr="000227B0" w:rsidRDefault="00433B2F" w:rsidP="00433B2F">
      <w:pPr>
        <w:pStyle w:val="1"/>
        <w:rPr>
          <w:b/>
        </w:rPr>
      </w:pPr>
    </w:p>
    <w:p w:rsidR="003E079D" w:rsidRPr="000227B0" w:rsidRDefault="003E079D" w:rsidP="00433B2F">
      <w:pPr>
        <w:pStyle w:val="1"/>
        <w:rPr>
          <w:b/>
        </w:rPr>
      </w:pPr>
      <w:bookmarkStart w:id="8" w:name="_Toc41751213"/>
      <w:bookmarkStart w:id="9" w:name="_Toc41751242"/>
      <w:r w:rsidRPr="000227B0">
        <w:rPr>
          <w:b/>
        </w:rPr>
        <w:t>1.1.</w:t>
      </w:r>
      <w:r w:rsidR="00433B2F" w:rsidRPr="000227B0">
        <w:rPr>
          <w:b/>
        </w:rPr>
        <w:t xml:space="preserve"> </w:t>
      </w:r>
      <w:r w:rsidRPr="000227B0">
        <w:rPr>
          <w:b/>
        </w:rPr>
        <w:t>Понятие</w:t>
      </w:r>
      <w:r w:rsidR="00433B2F" w:rsidRPr="000227B0">
        <w:rPr>
          <w:b/>
        </w:rPr>
        <w:t xml:space="preserve"> </w:t>
      </w:r>
      <w:r w:rsidRPr="000227B0">
        <w:rPr>
          <w:b/>
        </w:rPr>
        <w:t>и</w:t>
      </w:r>
      <w:r w:rsidR="00433B2F" w:rsidRPr="000227B0">
        <w:rPr>
          <w:b/>
        </w:rPr>
        <w:t xml:space="preserve"> </w:t>
      </w:r>
      <w:r w:rsidRPr="000227B0">
        <w:rPr>
          <w:b/>
        </w:rPr>
        <w:t>особенности</w:t>
      </w:r>
      <w:r w:rsidR="00433B2F" w:rsidRPr="000227B0">
        <w:rPr>
          <w:b/>
        </w:rPr>
        <w:t xml:space="preserve"> </w:t>
      </w:r>
      <w:r w:rsidRPr="000227B0">
        <w:rPr>
          <w:b/>
        </w:rPr>
        <w:t>гражданско-правовой</w:t>
      </w:r>
      <w:r w:rsidR="00433B2F" w:rsidRPr="000227B0">
        <w:rPr>
          <w:b/>
        </w:rPr>
        <w:t xml:space="preserve"> </w:t>
      </w:r>
      <w:r w:rsidRPr="000227B0">
        <w:rPr>
          <w:b/>
        </w:rPr>
        <w:t>ответственности</w:t>
      </w:r>
      <w:bookmarkEnd w:id="7"/>
      <w:bookmarkEnd w:id="8"/>
      <w:bookmarkEnd w:id="9"/>
    </w:p>
    <w:p w:rsidR="003E079D" w:rsidRPr="00433B2F" w:rsidRDefault="003E079D" w:rsidP="003E079D">
      <w:pPr>
        <w:rPr>
          <w:rFonts w:cs="Times New Roman"/>
        </w:rPr>
      </w:pPr>
    </w:p>
    <w:p w:rsidR="003E079D" w:rsidRPr="00433B2F" w:rsidRDefault="003E079D" w:rsidP="003E079D">
      <w:pPr>
        <w:rPr>
          <w:rFonts w:cs="Times New Roman"/>
        </w:rPr>
      </w:pPr>
      <w:r w:rsidRPr="00433B2F">
        <w:rPr>
          <w:rFonts w:cs="Times New Roman"/>
        </w:rPr>
        <w:t>Вопросы</w:t>
      </w:r>
      <w:r w:rsidR="00433B2F" w:rsidRPr="00433B2F">
        <w:rPr>
          <w:rFonts w:cs="Times New Roman"/>
        </w:rPr>
        <w:t xml:space="preserve"> </w:t>
      </w:r>
      <w:r w:rsidRPr="00433B2F">
        <w:rPr>
          <w:rFonts w:cs="Times New Roman"/>
        </w:rPr>
        <w:t>гражданско-правовой</w:t>
      </w:r>
      <w:r w:rsidR="00433B2F" w:rsidRPr="00433B2F">
        <w:rPr>
          <w:rFonts w:cs="Times New Roman"/>
        </w:rPr>
        <w:t xml:space="preserve"> </w:t>
      </w:r>
      <w:r w:rsidRPr="00433B2F">
        <w:rPr>
          <w:rFonts w:cs="Times New Roman"/>
        </w:rPr>
        <w:t>ответственности</w:t>
      </w:r>
      <w:r w:rsidR="00433B2F" w:rsidRPr="00433B2F">
        <w:rPr>
          <w:rFonts w:cs="Times New Roman"/>
        </w:rPr>
        <w:t xml:space="preserve"> </w:t>
      </w:r>
      <w:r w:rsidRPr="00433B2F">
        <w:rPr>
          <w:rFonts w:cs="Times New Roman"/>
        </w:rPr>
        <w:t>являются</w:t>
      </w:r>
      <w:r w:rsidR="00433B2F" w:rsidRPr="00433B2F">
        <w:rPr>
          <w:rFonts w:cs="Times New Roman"/>
        </w:rPr>
        <w:t xml:space="preserve"> </w:t>
      </w:r>
      <w:r w:rsidRPr="00433B2F">
        <w:rPr>
          <w:rFonts w:cs="Times New Roman"/>
        </w:rPr>
        <w:t>краеугольным</w:t>
      </w:r>
      <w:r w:rsidR="00433B2F" w:rsidRPr="00433B2F">
        <w:rPr>
          <w:rFonts w:cs="Times New Roman"/>
        </w:rPr>
        <w:t xml:space="preserve"> </w:t>
      </w:r>
      <w:r w:rsidRPr="00433B2F">
        <w:rPr>
          <w:rFonts w:cs="Times New Roman"/>
        </w:rPr>
        <w:t>камнем</w:t>
      </w:r>
      <w:r w:rsidR="00433B2F" w:rsidRPr="00433B2F">
        <w:rPr>
          <w:rFonts w:cs="Times New Roman"/>
        </w:rPr>
        <w:t xml:space="preserve"> </w:t>
      </w:r>
      <w:r w:rsidRPr="00433B2F">
        <w:rPr>
          <w:rFonts w:cs="Times New Roman"/>
        </w:rPr>
        <w:t>цивилистики.</w:t>
      </w:r>
      <w:r w:rsidR="00433B2F" w:rsidRPr="00433B2F">
        <w:rPr>
          <w:rFonts w:cs="Times New Roman"/>
        </w:rPr>
        <w:t xml:space="preserve"> </w:t>
      </w:r>
      <w:r w:rsidRPr="00433B2F">
        <w:rPr>
          <w:rFonts w:cs="Times New Roman"/>
        </w:rPr>
        <w:t>В</w:t>
      </w:r>
      <w:r w:rsidR="00433B2F" w:rsidRPr="00433B2F">
        <w:rPr>
          <w:rFonts w:cs="Times New Roman"/>
        </w:rPr>
        <w:t xml:space="preserve"> </w:t>
      </w:r>
      <w:r w:rsidRPr="00433B2F">
        <w:rPr>
          <w:rFonts w:cs="Times New Roman"/>
        </w:rPr>
        <w:t>то</w:t>
      </w:r>
      <w:r w:rsidR="00433B2F" w:rsidRPr="00433B2F">
        <w:rPr>
          <w:rFonts w:cs="Times New Roman"/>
        </w:rPr>
        <w:t xml:space="preserve"> </w:t>
      </w:r>
      <w:r w:rsidRPr="00433B2F">
        <w:rPr>
          <w:rFonts w:cs="Times New Roman"/>
        </w:rPr>
        <w:t>же</w:t>
      </w:r>
      <w:r w:rsidR="00433B2F" w:rsidRPr="00433B2F">
        <w:rPr>
          <w:rFonts w:cs="Times New Roman"/>
        </w:rPr>
        <w:t xml:space="preserve"> </w:t>
      </w:r>
      <w:r w:rsidRPr="00433B2F">
        <w:rPr>
          <w:rFonts w:cs="Times New Roman"/>
        </w:rPr>
        <w:t>время</w:t>
      </w:r>
      <w:r w:rsidR="00433B2F" w:rsidRPr="00433B2F">
        <w:rPr>
          <w:rFonts w:cs="Times New Roman"/>
        </w:rPr>
        <w:t xml:space="preserve"> </w:t>
      </w:r>
      <w:r w:rsidRPr="00433B2F">
        <w:rPr>
          <w:rFonts w:cs="Times New Roman"/>
        </w:rPr>
        <w:t>сегодня</w:t>
      </w:r>
      <w:r w:rsidR="00433B2F" w:rsidRPr="00433B2F">
        <w:rPr>
          <w:rFonts w:cs="Times New Roman"/>
        </w:rPr>
        <w:t xml:space="preserve"> </w:t>
      </w:r>
      <w:r w:rsidRPr="00433B2F">
        <w:rPr>
          <w:rFonts w:cs="Times New Roman"/>
        </w:rPr>
        <w:t>ученые</w:t>
      </w:r>
      <w:r w:rsidR="00433B2F" w:rsidRPr="00433B2F">
        <w:rPr>
          <w:rFonts w:cs="Times New Roman"/>
        </w:rPr>
        <w:t xml:space="preserve"> </w:t>
      </w:r>
      <w:r w:rsidRPr="00433B2F">
        <w:rPr>
          <w:rFonts w:cs="Times New Roman"/>
        </w:rPr>
        <w:t>больше</w:t>
      </w:r>
      <w:r w:rsidR="00433B2F" w:rsidRPr="00433B2F">
        <w:rPr>
          <w:rFonts w:cs="Times New Roman"/>
        </w:rPr>
        <w:t xml:space="preserve"> </w:t>
      </w:r>
      <w:r w:rsidRPr="00433B2F">
        <w:rPr>
          <w:rFonts w:cs="Times New Roman"/>
        </w:rPr>
        <w:t>внимания</w:t>
      </w:r>
      <w:r w:rsidR="00433B2F" w:rsidRPr="00433B2F">
        <w:rPr>
          <w:rFonts w:cs="Times New Roman"/>
        </w:rPr>
        <w:t xml:space="preserve"> </w:t>
      </w:r>
      <w:r w:rsidRPr="00433B2F">
        <w:rPr>
          <w:rFonts w:cs="Times New Roman"/>
        </w:rPr>
        <w:t>уделяют</w:t>
      </w:r>
      <w:r w:rsidR="00433B2F" w:rsidRPr="00433B2F">
        <w:rPr>
          <w:rFonts w:cs="Times New Roman"/>
        </w:rPr>
        <w:t xml:space="preserve"> </w:t>
      </w:r>
      <w:r w:rsidRPr="00433B2F">
        <w:rPr>
          <w:rFonts w:cs="Times New Roman"/>
        </w:rPr>
        <w:t>отдельным</w:t>
      </w:r>
      <w:r w:rsidR="00433B2F" w:rsidRPr="00433B2F">
        <w:rPr>
          <w:rFonts w:cs="Times New Roman"/>
        </w:rPr>
        <w:t xml:space="preserve"> </w:t>
      </w:r>
      <w:r w:rsidRPr="00433B2F">
        <w:rPr>
          <w:rFonts w:cs="Times New Roman"/>
        </w:rPr>
        <w:t>аспектам</w:t>
      </w:r>
      <w:r w:rsidR="00433B2F" w:rsidRPr="00433B2F">
        <w:rPr>
          <w:rFonts w:cs="Times New Roman"/>
        </w:rPr>
        <w:t xml:space="preserve"> </w:t>
      </w:r>
      <w:r w:rsidRPr="00433B2F">
        <w:rPr>
          <w:rFonts w:cs="Times New Roman"/>
        </w:rPr>
        <w:t>защиты</w:t>
      </w:r>
      <w:r w:rsidR="00433B2F" w:rsidRPr="00433B2F">
        <w:rPr>
          <w:rFonts w:cs="Times New Roman"/>
        </w:rPr>
        <w:t xml:space="preserve"> </w:t>
      </w:r>
      <w:r w:rsidRPr="00433B2F">
        <w:rPr>
          <w:rFonts w:cs="Times New Roman"/>
        </w:rPr>
        <w:t>гражданских</w:t>
      </w:r>
      <w:r w:rsidR="00433B2F" w:rsidRPr="00433B2F">
        <w:rPr>
          <w:rFonts w:cs="Times New Roman"/>
        </w:rPr>
        <w:t xml:space="preserve"> </w:t>
      </w:r>
      <w:r w:rsidRPr="00433B2F">
        <w:rPr>
          <w:rFonts w:cs="Times New Roman"/>
        </w:rPr>
        <w:t>прав,</w:t>
      </w:r>
      <w:r w:rsidR="00433B2F" w:rsidRPr="00433B2F">
        <w:rPr>
          <w:rFonts w:cs="Times New Roman"/>
        </w:rPr>
        <w:t xml:space="preserve"> </w:t>
      </w:r>
      <w:r w:rsidRPr="00433B2F">
        <w:rPr>
          <w:rFonts w:cs="Times New Roman"/>
        </w:rPr>
        <w:t>а</w:t>
      </w:r>
      <w:r w:rsidR="00433B2F" w:rsidRPr="00433B2F">
        <w:rPr>
          <w:rFonts w:cs="Times New Roman"/>
        </w:rPr>
        <w:t xml:space="preserve"> </w:t>
      </w:r>
      <w:r w:rsidRPr="00433B2F">
        <w:rPr>
          <w:rFonts w:cs="Times New Roman"/>
        </w:rPr>
        <w:t>не</w:t>
      </w:r>
      <w:r w:rsidR="00433B2F" w:rsidRPr="00433B2F">
        <w:rPr>
          <w:rFonts w:cs="Times New Roman"/>
        </w:rPr>
        <w:t xml:space="preserve"> </w:t>
      </w:r>
      <w:r w:rsidRPr="00433B2F">
        <w:rPr>
          <w:rFonts w:cs="Times New Roman"/>
        </w:rPr>
        <w:t>общим</w:t>
      </w:r>
      <w:r w:rsidR="00433B2F" w:rsidRPr="00433B2F">
        <w:rPr>
          <w:rFonts w:cs="Times New Roman"/>
        </w:rPr>
        <w:t xml:space="preserve"> </w:t>
      </w:r>
      <w:r w:rsidRPr="00433B2F">
        <w:rPr>
          <w:rFonts w:cs="Times New Roman"/>
        </w:rPr>
        <w:t>вопросам</w:t>
      </w:r>
      <w:r w:rsidR="00433B2F" w:rsidRPr="00433B2F">
        <w:rPr>
          <w:rFonts w:cs="Times New Roman"/>
        </w:rPr>
        <w:t xml:space="preserve"> </w:t>
      </w:r>
      <w:r w:rsidRPr="00433B2F">
        <w:rPr>
          <w:rFonts w:cs="Times New Roman"/>
        </w:rPr>
        <w:t>гражданско-правовой</w:t>
      </w:r>
      <w:r w:rsidR="00433B2F" w:rsidRPr="00433B2F">
        <w:rPr>
          <w:rFonts w:cs="Times New Roman"/>
        </w:rPr>
        <w:t xml:space="preserve"> </w:t>
      </w:r>
      <w:r w:rsidRPr="00433B2F">
        <w:rPr>
          <w:rFonts w:cs="Times New Roman"/>
        </w:rPr>
        <w:t>ответственности.</w:t>
      </w:r>
      <w:r w:rsidR="00433B2F" w:rsidRPr="00433B2F">
        <w:rPr>
          <w:rFonts w:cs="Times New Roman"/>
        </w:rPr>
        <w:t xml:space="preserve"> </w:t>
      </w:r>
      <w:r w:rsidRPr="00433B2F">
        <w:rPr>
          <w:rFonts w:cs="Times New Roman"/>
        </w:rPr>
        <w:t>Разрозненность</w:t>
      </w:r>
      <w:r w:rsidR="00433B2F" w:rsidRPr="00433B2F">
        <w:rPr>
          <w:rFonts w:cs="Times New Roman"/>
        </w:rPr>
        <w:t xml:space="preserve"> </w:t>
      </w:r>
      <w:r w:rsidRPr="00433B2F">
        <w:rPr>
          <w:rFonts w:cs="Times New Roman"/>
        </w:rPr>
        <w:t>гражданско-правовой</w:t>
      </w:r>
      <w:r w:rsidR="00433B2F" w:rsidRPr="00433B2F">
        <w:rPr>
          <w:rFonts w:cs="Times New Roman"/>
        </w:rPr>
        <w:t xml:space="preserve"> </w:t>
      </w:r>
      <w:r w:rsidRPr="00433B2F">
        <w:rPr>
          <w:rFonts w:cs="Times New Roman"/>
        </w:rPr>
        <w:t>теории</w:t>
      </w:r>
      <w:r w:rsidR="00433B2F" w:rsidRPr="00433B2F">
        <w:rPr>
          <w:rFonts w:cs="Times New Roman"/>
        </w:rPr>
        <w:t xml:space="preserve"> </w:t>
      </w:r>
      <w:r w:rsidRPr="00433B2F">
        <w:rPr>
          <w:rFonts w:cs="Times New Roman"/>
        </w:rPr>
        <w:t>может</w:t>
      </w:r>
      <w:r w:rsidR="00433B2F" w:rsidRPr="00433B2F">
        <w:rPr>
          <w:rFonts w:cs="Times New Roman"/>
        </w:rPr>
        <w:t xml:space="preserve"> </w:t>
      </w:r>
      <w:r w:rsidRPr="00433B2F">
        <w:rPr>
          <w:rFonts w:cs="Times New Roman"/>
        </w:rPr>
        <w:t>повлечь</w:t>
      </w:r>
      <w:r w:rsidR="00433B2F" w:rsidRPr="00433B2F">
        <w:rPr>
          <w:rFonts w:cs="Times New Roman"/>
        </w:rPr>
        <w:t xml:space="preserve"> </w:t>
      </w:r>
      <w:r w:rsidRPr="00433B2F">
        <w:rPr>
          <w:rFonts w:cs="Times New Roman"/>
        </w:rPr>
        <w:t>непоследовательные</w:t>
      </w:r>
      <w:r w:rsidR="00433B2F" w:rsidRPr="00433B2F">
        <w:rPr>
          <w:rFonts w:cs="Times New Roman"/>
        </w:rPr>
        <w:t xml:space="preserve"> </w:t>
      </w:r>
      <w:r w:rsidRPr="00433B2F">
        <w:rPr>
          <w:rFonts w:cs="Times New Roman"/>
        </w:rPr>
        <w:t>законодательные</w:t>
      </w:r>
      <w:r w:rsidR="00433B2F" w:rsidRPr="00433B2F">
        <w:rPr>
          <w:rFonts w:cs="Times New Roman"/>
        </w:rPr>
        <w:t xml:space="preserve"> </w:t>
      </w:r>
      <w:r w:rsidRPr="00433B2F">
        <w:rPr>
          <w:rFonts w:cs="Times New Roman"/>
        </w:rPr>
        <w:t>решения</w:t>
      </w:r>
      <w:r w:rsidR="00433B2F" w:rsidRPr="00433B2F">
        <w:rPr>
          <w:rFonts w:cs="Times New Roman"/>
        </w:rPr>
        <w:t xml:space="preserve"> </w:t>
      </w:r>
      <w:r w:rsidRPr="00433B2F">
        <w:rPr>
          <w:rFonts w:cs="Times New Roman"/>
        </w:rPr>
        <w:t>и</w:t>
      </w:r>
      <w:r w:rsidR="00433B2F" w:rsidRPr="00433B2F">
        <w:rPr>
          <w:rFonts w:cs="Times New Roman"/>
        </w:rPr>
        <w:t xml:space="preserve"> </w:t>
      </w:r>
      <w:r w:rsidRPr="00433B2F">
        <w:rPr>
          <w:rFonts w:cs="Times New Roman"/>
        </w:rPr>
        <w:t>противоречивую</w:t>
      </w:r>
      <w:r w:rsidR="00433B2F" w:rsidRPr="00433B2F">
        <w:rPr>
          <w:rFonts w:cs="Times New Roman"/>
        </w:rPr>
        <w:t xml:space="preserve"> </w:t>
      </w:r>
      <w:r w:rsidRPr="00433B2F">
        <w:rPr>
          <w:rFonts w:cs="Times New Roman"/>
        </w:rPr>
        <w:t>судебную</w:t>
      </w:r>
      <w:r w:rsidR="00433B2F" w:rsidRPr="00433B2F">
        <w:rPr>
          <w:rFonts w:cs="Times New Roman"/>
        </w:rPr>
        <w:t xml:space="preserve"> </w:t>
      </w:r>
      <w:r w:rsidRPr="00433B2F">
        <w:rPr>
          <w:rFonts w:cs="Times New Roman"/>
        </w:rPr>
        <w:t>практику</w:t>
      </w:r>
      <w:r w:rsidR="00433B2F" w:rsidRPr="00433B2F">
        <w:rPr>
          <w:rFonts w:cs="Times New Roman"/>
        </w:rPr>
        <w:t xml:space="preserve"> </w:t>
      </w:r>
      <w:r w:rsidRPr="00433B2F">
        <w:rPr>
          <w:rFonts w:cs="Times New Roman"/>
        </w:rPr>
        <w:t>в</w:t>
      </w:r>
      <w:r w:rsidR="00433B2F" w:rsidRPr="00433B2F">
        <w:rPr>
          <w:rFonts w:cs="Times New Roman"/>
        </w:rPr>
        <w:t xml:space="preserve"> </w:t>
      </w:r>
      <w:r w:rsidRPr="00433B2F">
        <w:rPr>
          <w:rFonts w:cs="Times New Roman"/>
        </w:rPr>
        <w:t>случае</w:t>
      </w:r>
      <w:r w:rsidR="00433B2F" w:rsidRPr="00433B2F">
        <w:rPr>
          <w:rFonts w:cs="Times New Roman"/>
        </w:rPr>
        <w:t xml:space="preserve"> </w:t>
      </w:r>
      <w:r w:rsidRPr="00433B2F">
        <w:rPr>
          <w:rFonts w:cs="Times New Roman"/>
        </w:rPr>
        <w:t>коллизии</w:t>
      </w:r>
      <w:r w:rsidR="00433B2F" w:rsidRPr="00433B2F">
        <w:rPr>
          <w:rFonts w:cs="Times New Roman"/>
        </w:rPr>
        <w:t xml:space="preserve"> </w:t>
      </w:r>
      <w:r w:rsidRPr="00433B2F">
        <w:rPr>
          <w:rFonts w:cs="Times New Roman"/>
        </w:rPr>
        <w:t>целей</w:t>
      </w:r>
      <w:r w:rsidR="00433B2F" w:rsidRPr="00433B2F">
        <w:rPr>
          <w:rFonts w:cs="Times New Roman"/>
        </w:rPr>
        <w:t xml:space="preserve"> </w:t>
      </w:r>
      <w:r w:rsidRPr="00433B2F">
        <w:rPr>
          <w:rFonts w:cs="Times New Roman"/>
        </w:rPr>
        <w:t>ответственности</w:t>
      </w:r>
      <w:r w:rsidR="00346FCA">
        <w:rPr>
          <w:rFonts w:cs="Times New Roman"/>
        </w:rPr>
        <w:t xml:space="preserve">. </w:t>
      </w:r>
      <w:r w:rsidRPr="00433B2F">
        <w:rPr>
          <w:rFonts w:cs="Times New Roman"/>
        </w:rPr>
        <w:t>Можно</w:t>
      </w:r>
      <w:r w:rsidR="00433B2F" w:rsidRPr="00433B2F">
        <w:rPr>
          <w:rFonts w:cs="Times New Roman"/>
        </w:rPr>
        <w:t xml:space="preserve"> </w:t>
      </w:r>
      <w:r w:rsidRPr="00433B2F">
        <w:rPr>
          <w:rFonts w:cs="Times New Roman"/>
        </w:rPr>
        <w:t>выделить</w:t>
      </w:r>
      <w:r w:rsidR="00433B2F" w:rsidRPr="00433B2F">
        <w:rPr>
          <w:rFonts w:cs="Times New Roman"/>
        </w:rPr>
        <w:t xml:space="preserve"> </w:t>
      </w:r>
      <w:r w:rsidRPr="00433B2F">
        <w:rPr>
          <w:rFonts w:cs="Times New Roman"/>
        </w:rPr>
        <w:t>различные</w:t>
      </w:r>
      <w:r w:rsidR="00433B2F" w:rsidRPr="00433B2F">
        <w:rPr>
          <w:rFonts w:cs="Times New Roman"/>
        </w:rPr>
        <w:t xml:space="preserve"> </w:t>
      </w:r>
      <w:r w:rsidRPr="00433B2F">
        <w:rPr>
          <w:rFonts w:cs="Times New Roman"/>
        </w:rPr>
        <w:t>виды</w:t>
      </w:r>
      <w:r w:rsidR="00433B2F" w:rsidRPr="00433B2F">
        <w:rPr>
          <w:rFonts w:cs="Times New Roman"/>
        </w:rPr>
        <w:t xml:space="preserve"> </w:t>
      </w:r>
      <w:r w:rsidRPr="00433B2F">
        <w:rPr>
          <w:rFonts w:cs="Times New Roman"/>
        </w:rPr>
        <w:t>юридической</w:t>
      </w:r>
      <w:r w:rsidR="00433B2F" w:rsidRPr="00433B2F">
        <w:rPr>
          <w:rFonts w:cs="Times New Roman"/>
        </w:rPr>
        <w:t xml:space="preserve"> </w:t>
      </w:r>
      <w:r w:rsidRPr="00433B2F">
        <w:rPr>
          <w:rFonts w:cs="Times New Roman"/>
        </w:rPr>
        <w:t>ответственности,</w:t>
      </w:r>
      <w:r w:rsidR="00433B2F" w:rsidRPr="00433B2F">
        <w:rPr>
          <w:rFonts w:cs="Times New Roman"/>
        </w:rPr>
        <w:t xml:space="preserve"> </w:t>
      </w:r>
      <w:r w:rsidRPr="00433B2F">
        <w:rPr>
          <w:rFonts w:cs="Times New Roman"/>
        </w:rPr>
        <w:t>в</w:t>
      </w:r>
      <w:r w:rsidR="00433B2F" w:rsidRPr="00433B2F">
        <w:rPr>
          <w:rFonts w:cs="Times New Roman"/>
        </w:rPr>
        <w:t xml:space="preserve"> </w:t>
      </w:r>
      <w:r w:rsidRPr="00433B2F">
        <w:rPr>
          <w:rFonts w:cs="Times New Roman"/>
        </w:rPr>
        <w:t>том</w:t>
      </w:r>
      <w:r w:rsidR="00433B2F" w:rsidRPr="00433B2F">
        <w:rPr>
          <w:rFonts w:cs="Times New Roman"/>
        </w:rPr>
        <w:t xml:space="preserve"> </w:t>
      </w:r>
      <w:r w:rsidRPr="00433B2F">
        <w:rPr>
          <w:rFonts w:cs="Times New Roman"/>
        </w:rPr>
        <w:t>числе</w:t>
      </w:r>
      <w:r w:rsidR="00433B2F" w:rsidRPr="00433B2F">
        <w:rPr>
          <w:rFonts w:cs="Times New Roman"/>
        </w:rPr>
        <w:t xml:space="preserve"> </w:t>
      </w:r>
      <w:r w:rsidRPr="00433B2F">
        <w:rPr>
          <w:rFonts w:cs="Times New Roman"/>
        </w:rPr>
        <w:t>и</w:t>
      </w:r>
      <w:r w:rsidR="00433B2F" w:rsidRPr="00433B2F">
        <w:rPr>
          <w:rFonts w:cs="Times New Roman"/>
        </w:rPr>
        <w:t xml:space="preserve"> </w:t>
      </w:r>
      <w:r w:rsidRPr="00433B2F">
        <w:rPr>
          <w:rFonts w:cs="Times New Roman"/>
        </w:rPr>
        <w:t>отраслевую</w:t>
      </w:r>
      <w:r w:rsidR="00433B2F" w:rsidRPr="00433B2F">
        <w:rPr>
          <w:rFonts w:cs="Times New Roman"/>
        </w:rPr>
        <w:t xml:space="preserve"> </w:t>
      </w:r>
      <w:r w:rsidRPr="00433B2F">
        <w:rPr>
          <w:rFonts w:cs="Times New Roman"/>
        </w:rPr>
        <w:t>ответственность</w:t>
      </w:r>
      <w:r w:rsidR="00433B2F" w:rsidRPr="00433B2F">
        <w:rPr>
          <w:rFonts w:cs="Times New Roman"/>
        </w:rPr>
        <w:t xml:space="preserve"> </w:t>
      </w:r>
      <w:r w:rsidRPr="00433B2F">
        <w:rPr>
          <w:rFonts w:cs="Times New Roman"/>
        </w:rPr>
        <w:t>в</w:t>
      </w:r>
      <w:r w:rsidR="00433B2F" w:rsidRPr="00433B2F">
        <w:rPr>
          <w:rFonts w:cs="Times New Roman"/>
        </w:rPr>
        <w:t xml:space="preserve"> </w:t>
      </w:r>
      <w:r w:rsidRPr="00433B2F">
        <w:rPr>
          <w:rFonts w:cs="Times New Roman"/>
        </w:rPr>
        <w:t>соответствии</w:t>
      </w:r>
      <w:r w:rsidR="00433B2F" w:rsidRPr="00433B2F">
        <w:rPr>
          <w:rFonts w:cs="Times New Roman"/>
        </w:rPr>
        <w:t xml:space="preserve"> </w:t>
      </w:r>
      <w:r w:rsidRPr="00433B2F">
        <w:rPr>
          <w:rFonts w:cs="Times New Roman"/>
        </w:rPr>
        <w:t>с</w:t>
      </w:r>
      <w:r w:rsidR="00433B2F" w:rsidRPr="00433B2F">
        <w:rPr>
          <w:rFonts w:cs="Times New Roman"/>
        </w:rPr>
        <w:t xml:space="preserve"> </w:t>
      </w:r>
      <w:r w:rsidRPr="00433B2F">
        <w:rPr>
          <w:rFonts w:cs="Times New Roman"/>
        </w:rPr>
        <w:t>отраслевым</w:t>
      </w:r>
      <w:r w:rsidR="00433B2F" w:rsidRPr="00433B2F">
        <w:rPr>
          <w:rFonts w:cs="Times New Roman"/>
        </w:rPr>
        <w:t xml:space="preserve"> </w:t>
      </w:r>
      <w:r w:rsidRPr="00433B2F">
        <w:rPr>
          <w:rFonts w:cs="Times New Roman"/>
        </w:rPr>
        <w:t>делением</w:t>
      </w:r>
      <w:r w:rsidR="00433B2F" w:rsidRPr="00433B2F">
        <w:rPr>
          <w:rFonts w:cs="Times New Roman"/>
        </w:rPr>
        <w:t xml:space="preserve"> </w:t>
      </w:r>
      <w:r w:rsidRPr="00433B2F">
        <w:rPr>
          <w:rFonts w:cs="Times New Roman"/>
        </w:rPr>
        <w:t>системы</w:t>
      </w:r>
      <w:r w:rsidR="00433B2F" w:rsidRPr="00433B2F">
        <w:rPr>
          <w:rFonts w:cs="Times New Roman"/>
        </w:rPr>
        <w:t xml:space="preserve"> </w:t>
      </w:r>
      <w:r w:rsidRPr="00433B2F">
        <w:rPr>
          <w:rFonts w:cs="Times New Roman"/>
        </w:rPr>
        <w:t>российского</w:t>
      </w:r>
      <w:r w:rsidR="00433B2F" w:rsidRPr="00433B2F">
        <w:rPr>
          <w:rFonts w:cs="Times New Roman"/>
        </w:rPr>
        <w:t xml:space="preserve"> </w:t>
      </w:r>
      <w:r w:rsidRPr="00433B2F">
        <w:rPr>
          <w:rFonts w:cs="Times New Roman"/>
        </w:rPr>
        <w:t>права.</w:t>
      </w:r>
      <w:r w:rsidR="00433B2F" w:rsidRPr="00433B2F">
        <w:rPr>
          <w:rFonts w:cs="Times New Roman"/>
        </w:rPr>
        <w:t xml:space="preserve"> </w:t>
      </w:r>
      <w:r w:rsidRPr="00433B2F">
        <w:rPr>
          <w:rFonts w:cs="Times New Roman"/>
        </w:rPr>
        <w:t>В</w:t>
      </w:r>
      <w:r w:rsidR="00433B2F" w:rsidRPr="00433B2F">
        <w:rPr>
          <w:rFonts w:cs="Times New Roman"/>
        </w:rPr>
        <w:t xml:space="preserve"> </w:t>
      </w:r>
      <w:r w:rsidRPr="00433B2F">
        <w:rPr>
          <w:rFonts w:cs="Times New Roman"/>
        </w:rPr>
        <w:t>гражданском</w:t>
      </w:r>
      <w:r w:rsidR="00433B2F" w:rsidRPr="00433B2F">
        <w:rPr>
          <w:rFonts w:cs="Times New Roman"/>
        </w:rPr>
        <w:t xml:space="preserve"> </w:t>
      </w:r>
      <w:r w:rsidRPr="00433B2F">
        <w:rPr>
          <w:rFonts w:cs="Times New Roman"/>
        </w:rPr>
        <w:t>праве</w:t>
      </w:r>
      <w:r w:rsidR="00433B2F" w:rsidRPr="00433B2F">
        <w:rPr>
          <w:rFonts w:cs="Times New Roman"/>
        </w:rPr>
        <w:t xml:space="preserve"> </w:t>
      </w:r>
      <w:r w:rsidRPr="00433B2F">
        <w:rPr>
          <w:rFonts w:cs="Times New Roman"/>
        </w:rPr>
        <w:t>присутствует</w:t>
      </w:r>
      <w:r w:rsidR="00433B2F" w:rsidRPr="00433B2F">
        <w:rPr>
          <w:rFonts w:cs="Times New Roman"/>
        </w:rPr>
        <w:t xml:space="preserve"> </w:t>
      </w:r>
      <w:r w:rsidRPr="00433B2F">
        <w:rPr>
          <w:rFonts w:cs="Times New Roman"/>
        </w:rPr>
        <w:t>своя</w:t>
      </w:r>
      <w:r w:rsidR="00433B2F" w:rsidRPr="00433B2F">
        <w:rPr>
          <w:rFonts w:cs="Times New Roman"/>
        </w:rPr>
        <w:t xml:space="preserve"> </w:t>
      </w:r>
      <w:r w:rsidRPr="00433B2F">
        <w:rPr>
          <w:rFonts w:cs="Times New Roman"/>
        </w:rPr>
        <w:t>гражданско-правовая</w:t>
      </w:r>
      <w:r w:rsidR="00433B2F" w:rsidRPr="00433B2F">
        <w:rPr>
          <w:rFonts w:cs="Times New Roman"/>
        </w:rPr>
        <w:t xml:space="preserve"> </w:t>
      </w:r>
      <w:r w:rsidRPr="00433B2F">
        <w:rPr>
          <w:rFonts w:cs="Times New Roman"/>
        </w:rPr>
        <w:t>ответственность.</w:t>
      </w:r>
      <w:r w:rsidR="00433B2F" w:rsidRPr="00433B2F">
        <w:rPr>
          <w:rFonts w:cs="Times New Roman"/>
        </w:rPr>
        <w:t xml:space="preserve"> </w:t>
      </w:r>
      <w:r w:rsidRPr="00433B2F">
        <w:rPr>
          <w:rFonts w:cs="Times New Roman"/>
        </w:rPr>
        <w:t>Гражданско-правовая</w:t>
      </w:r>
      <w:r w:rsidR="00433B2F" w:rsidRPr="00433B2F">
        <w:rPr>
          <w:rFonts w:cs="Times New Roman"/>
        </w:rPr>
        <w:t xml:space="preserve"> </w:t>
      </w:r>
      <w:r w:rsidRPr="00433B2F">
        <w:rPr>
          <w:rFonts w:cs="Times New Roman"/>
        </w:rPr>
        <w:t>ответственность</w:t>
      </w:r>
      <w:r w:rsidR="00433B2F" w:rsidRPr="00433B2F">
        <w:rPr>
          <w:rFonts w:cs="Times New Roman"/>
        </w:rPr>
        <w:t xml:space="preserve"> </w:t>
      </w:r>
      <w:r w:rsidRPr="00433B2F">
        <w:rPr>
          <w:rFonts w:cs="Times New Roman"/>
        </w:rPr>
        <w:t>есть</w:t>
      </w:r>
      <w:r w:rsidR="00433B2F" w:rsidRPr="00433B2F">
        <w:rPr>
          <w:rFonts w:cs="Times New Roman"/>
        </w:rPr>
        <w:t xml:space="preserve"> </w:t>
      </w:r>
      <w:r w:rsidRPr="00433B2F">
        <w:rPr>
          <w:rFonts w:cs="Times New Roman"/>
        </w:rPr>
        <w:t>разновидность</w:t>
      </w:r>
      <w:r w:rsidR="00433B2F" w:rsidRPr="00433B2F">
        <w:rPr>
          <w:rFonts w:cs="Times New Roman"/>
        </w:rPr>
        <w:t xml:space="preserve"> </w:t>
      </w:r>
      <w:r w:rsidRPr="00433B2F">
        <w:rPr>
          <w:rFonts w:cs="Times New Roman"/>
        </w:rPr>
        <w:t>юридической</w:t>
      </w:r>
      <w:r w:rsidR="00433B2F" w:rsidRPr="00433B2F">
        <w:rPr>
          <w:rFonts w:cs="Times New Roman"/>
        </w:rPr>
        <w:t xml:space="preserve"> </w:t>
      </w:r>
      <w:r w:rsidRPr="00433B2F">
        <w:rPr>
          <w:rFonts w:cs="Times New Roman"/>
        </w:rPr>
        <w:t>ответственности</w:t>
      </w:r>
      <w:r w:rsidRPr="00433B2F">
        <w:rPr>
          <w:rStyle w:val="aa"/>
          <w:rFonts w:cs="Times New Roman"/>
        </w:rPr>
        <w:footnoteReference w:id="1"/>
      </w:r>
      <w:r w:rsidRPr="00433B2F">
        <w:rPr>
          <w:rFonts w:cs="Times New Roman"/>
        </w:rPr>
        <w:t>.</w:t>
      </w:r>
      <w:r w:rsidR="00433B2F" w:rsidRPr="00433B2F">
        <w:rPr>
          <w:rFonts w:cs="Times New Roman"/>
        </w:rPr>
        <w:t xml:space="preserve"> </w:t>
      </w:r>
      <w:r w:rsidRPr="00433B2F">
        <w:rPr>
          <w:rFonts w:cs="Times New Roman"/>
        </w:rPr>
        <w:t>Несмотря</w:t>
      </w:r>
      <w:r w:rsidR="00433B2F" w:rsidRPr="00433B2F">
        <w:rPr>
          <w:rFonts w:cs="Times New Roman"/>
        </w:rPr>
        <w:t xml:space="preserve"> </w:t>
      </w:r>
      <w:r w:rsidRPr="00433B2F">
        <w:rPr>
          <w:rFonts w:cs="Times New Roman"/>
        </w:rPr>
        <w:t>на</w:t>
      </w:r>
      <w:r w:rsidR="00433B2F" w:rsidRPr="00433B2F">
        <w:rPr>
          <w:rFonts w:cs="Times New Roman"/>
        </w:rPr>
        <w:t xml:space="preserve"> </w:t>
      </w:r>
      <w:proofErr w:type="gramStart"/>
      <w:r w:rsidRPr="00433B2F">
        <w:rPr>
          <w:rFonts w:cs="Times New Roman"/>
        </w:rPr>
        <w:t>то</w:t>
      </w:r>
      <w:proofErr w:type="gramEnd"/>
      <w:r w:rsidR="00433B2F" w:rsidRPr="00433B2F">
        <w:rPr>
          <w:rFonts w:cs="Times New Roman"/>
        </w:rPr>
        <w:t xml:space="preserve"> </w:t>
      </w:r>
      <w:r w:rsidRPr="00433B2F">
        <w:rPr>
          <w:rFonts w:cs="Times New Roman"/>
        </w:rPr>
        <w:t>что</w:t>
      </w:r>
      <w:r w:rsidR="00433B2F" w:rsidRPr="00433B2F">
        <w:rPr>
          <w:rFonts w:cs="Times New Roman"/>
        </w:rPr>
        <w:t xml:space="preserve"> </w:t>
      </w:r>
      <w:r w:rsidRPr="00433B2F">
        <w:rPr>
          <w:rFonts w:cs="Times New Roman"/>
        </w:rPr>
        <w:t>гражданское</w:t>
      </w:r>
      <w:r w:rsidR="00433B2F" w:rsidRPr="00433B2F">
        <w:rPr>
          <w:rFonts w:cs="Times New Roman"/>
        </w:rPr>
        <w:t xml:space="preserve"> </w:t>
      </w:r>
      <w:r w:rsidRPr="00433B2F">
        <w:rPr>
          <w:rFonts w:cs="Times New Roman"/>
        </w:rPr>
        <w:t>право</w:t>
      </w:r>
      <w:r w:rsidR="00433B2F" w:rsidRPr="00433B2F">
        <w:rPr>
          <w:rFonts w:cs="Times New Roman"/>
        </w:rPr>
        <w:t xml:space="preserve"> </w:t>
      </w:r>
      <w:r w:rsidRPr="00433B2F">
        <w:rPr>
          <w:rFonts w:cs="Times New Roman"/>
        </w:rPr>
        <w:t>является</w:t>
      </w:r>
      <w:r w:rsidR="00433B2F" w:rsidRPr="00433B2F">
        <w:rPr>
          <w:rFonts w:cs="Times New Roman"/>
        </w:rPr>
        <w:t xml:space="preserve"> </w:t>
      </w:r>
      <w:r w:rsidRPr="00433B2F">
        <w:rPr>
          <w:rFonts w:cs="Times New Roman"/>
        </w:rPr>
        <w:t>отраслью</w:t>
      </w:r>
      <w:r w:rsidR="00433B2F" w:rsidRPr="00433B2F">
        <w:rPr>
          <w:rFonts w:cs="Times New Roman"/>
        </w:rPr>
        <w:t xml:space="preserve"> </w:t>
      </w:r>
      <w:r w:rsidRPr="00433B2F">
        <w:rPr>
          <w:rFonts w:cs="Times New Roman"/>
        </w:rPr>
        <w:t>частного</w:t>
      </w:r>
      <w:r w:rsidR="00433B2F" w:rsidRPr="00433B2F">
        <w:rPr>
          <w:rFonts w:cs="Times New Roman"/>
        </w:rPr>
        <w:t xml:space="preserve"> </w:t>
      </w:r>
      <w:r w:rsidRPr="00433B2F">
        <w:rPr>
          <w:rFonts w:cs="Times New Roman"/>
        </w:rPr>
        <w:t>права,</w:t>
      </w:r>
      <w:r w:rsidR="00433B2F" w:rsidRPr="00433B2F">
        <w:rPr>
          <w:rFonts w:cs="Times New Roman"/>
        </w:rPr>
        <w:t xml:space="preserve"> </w:t>
      </w:r>
      <w:r w:rsidRPr="00433B2F">
        <w:rPr>
          <w:rFonts w:cs="Times New Roman"/>
        </w:rPr>
        <w:t>наделяя</w:t>
      </w:r>
      <w:r w:rsidR="00433B2F" w:rsidRPr="00433B2F">
        <w:rPr>
          <w:rFonts w:cs="Times New Roman"/>
        </w:rPr>
        <w:t xml:space="preserve"> </w:t>
      </w:r>
      <w:r w:rsidRPr="00433B2F">
        <w:rPr>
          <w:rFonts w:cs="Times New Roman"/>
        </w:rPr>
        <w:t>субъектов</w:t>
      </w:r>
      <w:r w:rsidR="00433B2F" w:rsidRPr="00433B2F">
        <w:rPr>
          <w:rFonts w:cs="Times New Roman"/>
        </w:rPr>
        <w:t xml:space="preserve"> </w:t>
      </w:r>
      <w:r w:rsidRPr="00433B2F">
        <w:rPr>
          <w:rFonts w:cs="Times New Roman"/>
        </w:rPr>
        <w:t>гражданско-правовых</w:t>
      </w:r>
      <w:r w:rsidR="00433B2F" w:rsidRPr="00433B2F">
        <w:rPr>
          <w:rFonts w:cs="Times New Roman"/>
        </w:rPr>
        <w:t xml:space="preserve"> </w:t>
      </w:r>
      <w:r w:rsidRPr="00433B2F">
        <w:rPr>
          <w:rFonts w:cs="Times New Roman"/>
        </w:rPr>
        <w:t>отношений</w:t>
      </w:r>
      <w:r w:rsidR="00433B2F" w:rsidRPr="00433B2F">
        <w:rPr>
          <w:rFonts w:cs="Times New Roman"/>
        </w:rPr>
        <w:t xml:space="preserve"> </w:t>
      </w:r>
      <w:r w:rsidRPr="00433B2F">
        <w:rPr>
          <w:rFonts w:cs="Times New Roman"/>
        </w:rPr>
        <w:t>автономией</w:t>
      </w:r>
      <w:r w:rsidR="00433B2F" w:rsidRPr="00433B2F">
        <w:rPr>
          <w:rFonts w:cs="Times New Roman"/>
        </w:rPr>
        <w:t xml:space="preserve"> </w:t>
      </w:r>
      <w:r w:rsidRPr="00433B2F">
        <w:rPr>
          <w:rFonts w:cs="Times New Roman"/>
        </w:rPr>
        <w:t>воли,</w:t>
      </w:r>
      <w:r w:rsidR="00433B2F" w:rsidRPr="00433B2F">
        <w:rPr>
          <w:rFonts w:cs="Times New Roman"/>
        </w:rPr>
        <w:t xml:space="preserve"> </w:t>
      </w:r>
      <w:r w:rsidRPr="00433B2F">
        <w:rPr>
          <w:rFonts w:cs="Times New Roman"/>
        </w:rPr>
        <w:t>в</w:t>
      </w:r>
      <w:r w:rsidR="00433B2F" w:rsidRPr="00433B2F">
        <w:rPr>
          <w:rFonts w:cs="Times New Roman"/>
        </w:rPr>
        <w:t xml:space="preserve"> </w:t>
      </w:r>
      <w:r w:rsidRPr="00433B2F">
        <w:rPr>
          <w:rFonts w:cs="Times New Roman"/>
        </w:rPr>
        <w:t>ГК</w:t>
      </w:r>
      <w:r w:rsidR="00433B2F" w:rsidRPr="00433B2F">
        <w:rPr>
          <w:rFonts w:cs="Times New Roman"/>
        </w:rPr>
        <w:t xml:space="preserve"> </w:t>
      </w:r>
      <w:r w:rsidRPr="00433B2F">
        <w:rPr>
          <w:rFonts w:cs="Times New Roman"/>
        </w:rPr>
        <w:t>РФ</w:t>
      </w:r>
      <w:r w:rsidR="00433B2F" w:rsidRPr="00433B2F">
        <w:rPr>
          <w:rFonts w:cs="Times New Roman"/>
        </w:rPr>
        <w:t xml:space="preserve"> </w:t>
      </w:r>
      <w:r w:rsidRPr="00433B2F">
        <w:rPr>
          <w:rFonts w:cs="Times New Roman"/>
        </w:rPr>
        <w:t>(части</w:t>
      </w:r>
      <w:r w:rsidR="00433B2F" w:rsidRPr="00433B2F">
        <w:rPr>
          <w:rFonts w:cs="Times New Roman"/>
        </w:rPr>
        <w:t xml:space="preserve"> </w:t>
      </w:r>
      <w:r w:rsidRPr="00433B2F">
        <w:rPr>
          <w:rFonts w:cs="Times New Roman"/>
        </w:rPr>
        <w:t>первая</w:t>
      </w:r>
      <w:r w:rsidR="00433B2F" w:rsidRPr="00433B2F">
        <w:rPr>
          <w:rFonts w:cs="Times New Roman"/>
        </w:rPr>
        <w:t xml:space="preserve"> </w:t>
      </w:r>
      <w:r w:rsidRPr="00433B2F">
        <w:rPr>
          <w:rFonts w:cs="Times New Roman"/>
        </w:rPr>
        <w:t>и</w:t>
      </w:r>
      <w:r w:rsidR="00433B2F" w:rsidRPr="00433B2F">
        <w:rPr>
          <w:rFonts w:cs="Times New Roman"/>
        </w:rPr>
        <w:t xml:space="preserve"> </w:t>
      </w:r>
      <w:r w:rsidRPr="00433B2F">
        <w:rPr>
          <w:rFonts w:cs="Times New Roman"/>
        </w:rPr>
        <w:t>вторая)</w:t>
      </w:r>
      <w:r w:rsidR="00433B2F" w:rsidRPr="00433B2F">
        <w:rPr>
          <w:rFonts w:cs="Times New Roman"/>
        </w:rPr>
        <w:t xml:space="preserve"> </w:t>
      </w:r>
      <w:r w:rsidRPr="00433B2F">
        <w:rPr>
          <w:rFonts w:cs="Times New Roman"/>
        </w:rPr>
        <w:t>содержится</w:t>
      </w:r>
      <w:r w:rsidR="00433B2F" w:rsidRPr="00433B2F">
        <w:rPr>
          <w:rFonts w:cs="Times New Roman"/>
        </w:rPr>
        <w:t xml:space="preserve"> </w:t>
      </w:r>
      <w:r w:rsidRPr="00433B2F">
        <w:rPr>
          <w:rFonts w:cs="Times New Roman"/>
        </w:rPr>
        <w:t>более</w:t>
      </w:r>
      <w:r w:rsidR="00433B2F" w:rsidRPr="00433B2F">
        <w:rPr>
          <w:rFonts w:cs="Times New Roman"/>
        </w:rPr>
        <w:t xml:space="preserve"> </w:t>
      </w:r>
      <w:r w:rsidRPr="00433B2F">
        <w:rPr>
          <w:rFonts w:cs="Times New Roman"/>
        </w:rPr>
        <w:t>200</w:t>
      </w:r>
      <w:r w:rsidR="00433B2F" w:rsidRPr="00433B2F">
        <w:rPr>
          <w:rFonts w:cs="Times New Roman"/>
        </w:rPr>
        <w:t xml:space="preserve"> </w:t>
      </w:r>
      <w:r w:rsidRPr="00433B2F">
        <w:rPr>
          <w:rFonts w:cs="Times New Roman"/>
        </w:rPr>
        <w:t>статей,</w:t>
      </w:r>
      <w:r w:rsidR="00433B2F" w:rsidRPr="00433B2F">
        <w:rPr>
          <w:rFonts w:cs="Times New Roman"/>
        </w:rPr>
        <w:t xml:space="preserve"> </w:t>
      </w:r>
      <w:r w:rsidRPr="00433B2F">
        <w:rPr>
          <w:rFonts w:cs="Times New Roman"/>
        </w:rPr>
        <w:t>в</w:t>
      </w:r>
      <w:r w:rsidR="00433B2F" w:rsidRPr="00433B2F">
        <w:rPr>
          <w:rFonts w:cs="Times New Roman"/>
        </w:rPr>
        <w:t xml:space="preserve"> </w:t>
      </w:r>
      <w:r w:rsidRPr="00433B2F">
        <w:rPr>
          <w:rFonts w:cs="Times New Roman"/>
        </w:rPr>
        <w:t>тексте</w:t>
      </w:r>
      <w:r w:rsidR="00433B2F" w:rsidRPr="00433B2F">
        <w:rPr>
          <w:rFonts w:cs="Times New Roman"/>
        </w:rPr>
        <w:t xml:space="preserve"> </w:t>
      </w:r>
      <w:r w:rsidRPr="00433B2F">
        <w:rPr>
          <w:rFonts w:cs="Times New Roman"/>
        </w:rPr>
        <w:t>которых</w:t>
      </w:r>
      <w:r w:rsidR="00433B2F" w:rsidRPr="00433B2F">
        <w:rPr>
          <w:rFonts w:cs="Times New Roman"/>
        </w:rPr>
        <w:t xml:space="preserve"> </w:t>
      </w:r>
      <w:r w:rsidRPr="00433B2F">
        <w:rPr>
          <w:rFonts w:cs="Times New Roman"/>
        </w:rPr>
        <w:t>упоминается</w:t>
      </w:r>
      <w:r w:rsidR="00433B2F" w:rsidRPr="00433B2F">
        <w:rPr>
          <w:rFonts w:cs="Times New Roman"/>
        </w:rPr>
        <w:t xml:space="preserve"> </w:t>
      </w:r>
      <w:r w:rsidRPr="00433B2F">
        <w:rPr>
          <w:rFonts w:cs="Times New Roman"/>
        </w:rPr>
        <w:t>такая</w:t>
      </w:r>
      <w:r w:rsidR="00433B2F" w:rsidRPr="00433B2F">
        <w:rPr>
          <w:rFonts w:cs="Times New Roman"/>
        </w:rPr>
        <w:t xml:space="preserve"> </w:t>
      </w:r>
      <w:r w:rsidRPr="00433B2F">
        <w:rPr>
          <w:rFonts w:cs="Times New Roman"/>
        </w:rPr>
        <w:t>правовая</w:t>
      </w:r>
      <w:r w:rsidR="00433B2F" w:rsidRPr="00433B2F">
        <w:rPr>
          <w:rFonts w:cs="Times New Roman"/>
        </w:rPr>
        <w:t xml:space="preserve"> </w:t>
      </w:r>
      <w:r w:rsidRPr="00433B2F">
        <w:rPr>
          <w:rFonts w:cs="Times New Roman"/>
        </w:rPr>
        <w:t>категория,</w:t>
      </w:r>
      <w:r w:rsidR="00433B2F" w:rsidRPr="00433B2F">
        <w:rPr>
          <w:rFonts w:cs="Times New Roman"/>
        </w:rPr>
        <w:t xml:space="preserve"> </w:t>
      </w:r>
      <w:r w:rsidRPr="00433B2F">
        <w:rPr>
          <w:rFonts w:cs="Times New Roman"/>
        </w:rPr>
        <w:t>как</w:t>
      </w:r>
      <w:r w:rsidR="00433B2F" w:rsidRPr="00433B2F">
        <w:rPr>
          <w:rFonts w:cs="Times New Roman"/>
        </w:rPr>
        <w:t xml:space="preserve"> </w:t>
      </w:r>
      <w:r w:rsidR="00816317">
        <w:rPr>
          <w:rFonts w:cs="Times New Roman"/>
        </w:rPr>
        <w:t>«</w:t>
      </w:r>
      <w:r w:rsidRPr="00433B2F">
        <w:rPr>
          <w:rFonts w:cs="Times New Roman"/>
        </w:rPr>
        <w:t>ответственность</w:t>
      </w:r>
      <w:r w:rsidR="00433B2F" w:rsidRPr="00433B2F">
        <w:rPr>
          <w:rFonts w:cs="Times New Roman"/>
        </w:rPr>
        <w:t xml:space="preserve"> </w:t>
      </w:r>
      <w:r w:rsidRPr="00433B2F">
        <w:rPr>
          <w:rFonts w:cs="Times New Roman"/>
        </w:rPr>
        <w:t>субъектов</w:t>
      </w:r>
      <w:r w:rsidR="00433B2F" w:rsidRPr="00433B2F">
        <w:rPr>
          <w:rFonts w:cs="Times New Roman"/>
        </w:rPr>
        <w:t xml:space="preserve"> </w:t>
      </w:r>
      <w:r w:rsidRPr="00433B2F">
        <w:rPr>
          <w:rFonts w:cs="Times New Roman"/>
        </w:rPr>
        <w:t>гражданско-правовых</w:t>
      </w:r>
      <w:r w:rsidR="00433B2F" w:rsidRPr="00433B2F">
        <w:rPr>
          <w:rFonts w:cs="Times New Roman"/>
        </w:rPr>
        <w:t xml:space="preserve"> </w:t>
      </w:r>
      <w:r w:rsidRPr="00433B2F">
        <w:rPr>
          <w:rFonts w:cs="Times New Roman"/>
        </w:rPr>
        <w:t>отношений</w:t>
      </w:r>
      <w:r w:rsidR="00816317">
        <w:rPr>
          <w:rFonts w:cs="Times New Roman"/>
        </w:rPr>
        <w:t>»</w:t>
      </w:r>
      <w:r w:rsidRPr="00433B2F">
        <w:rPr>
          <w:rFonts w:cs="Times New Roman"/>
        </w:rPr>
        <w:t>.</w:t>
      </w:r>
      <w:r w:rsidR="00433B2F" w:rsidRPr="00433B2F">
        <w:rPr>
          <w:rFonts w:cs="Times New Roman"/>
        </w:rPr>
        <w:t xml:space="preserve"> </w:t>
      </w:r>
    </w:p>
    <w:p w:rsidR="003E079D" w:rsidRPr="00433B2F" w:rsidRDefault="003E079D" w:rsidP="003E079D">
      <w:pPr>
        <w:rPr>
          <w:rFonts w:cs="Times New Roman"/>
        </w:rPr>
      </w:pPr>
      <w:r w:rsidRPr="00433B2F">
        <w:rPr>
          <w:rFonts w:cs="Times New Roman"/>
        </w:rPr>
        <w:t>Например,</w:t>
      </w:r>
      <w:r w:rsidR="00433B2F" w:rsidRPr="00433B2F">
        <w:rPr>
          <w:rFonts w:cs="Times New Roman"/>
        </w:rPr>
        <w:t xml:space="preserve"> </w:t>
      </w:r>
      <w:r w:rsidRPr="00433B2F">
        <w:rPr>
          <w:rFonts w:cs="Times New Roman"/>
        </w:rPr>
        <w:t>ст.</w:t>
      </w:r>
      <w:r w:rsidR="00433B2F" w:rsidRPr="00433B2F">
        <w:rPr>
          <w:rFonts w:cs="Times New Roman"/>
        </w:rPr>
        <w:t xml:space="preserve"> </w:t>
      </w:r>
      <w:r w:rsidRPr="00433B2F">
        <w:rPr>
          <w:rFonts w:cs="Times New Roman"/>
        </w:rPr>
        <w:t>639</w:t>
      </w:r>
      <w:r w:rsidR="00433B2F" w:rsidRPr="00433B2F">
        <w:rPr>
          <w:rFonts w:cs="Times New Roman"/>
        </w:rPr>
        <w:t xml:space="preserve"> </w:t>
      </w:r>
      <w:r w:rsidRPr="00433B2F">
        <w:rPr>
          <w:rFonts w:cs="Times New Roman"/>
        </w:rPr>
        <w:t>ГК</w:t>
      </w:r>
      <w:r w:rsidR="00433B2F" w:rsidRPr="00433B2F">
        <w:rPr>
          <w:rFonts w:cs="Times New Roman"/>
        </w:rPr>
        <w:t xml:space="preserve"> </w:t>
      </w:r>
      <w:r w:rsidRPr="00433B2F">
        <w:rPr>
          <w:rFonts w:cs="Times New Roman"/>
        </w:rPr>
        <w:t>РФ</w:t>
      </w:r>
      <w:r w:rsidR="00433B2F" w:rsidRPr="00433B2F">
        <w:rPr>
          <w:rFonts w:cs="Times New Roman"/>
        </w:rPr>
        <w:t xml:space="preserve"> </w:t>
      </w:r>
      <w:r w:rsidRPr="00433B2F">
        <w:rPr>
          <w:rFonts w:cs="Times New Roman"/>
        </w:rPr>
        <w:t>называется</w:t>
      </w:r>
      <w:r w:rsidR="00433B2F" w:rsidRPr="00433B2F">
        <w:rPr>
          <w:rFonts w:cs="Times New Roman"/>
        </w:rPr>
        <w:t xml:space="preserve"> </w:t>
      </w:r>
      <w:r w:rsidR="00816317">
        <w:rPr>
          <w:rFonts w:cs="Times New Roman"/>
        </w:rPr>
        <w:t>«</w:t>
      </w:r>
      <w:r w:rsidRPr="00433B2F">
        <w:rPr>
          <w:rFonts w:cs="Times New Roman"/>
        </w:rPr>
        <w:t>Ответственность</w:t>
      </w:r>
      <w:r w:rsidR="00433B2F" w:rsidRPr="00433B2F">
        <w:rPr>
          <w:rFonts w:cs="Times New Roman"/>
        </w:rPr>
        <w:t xml:space="preserve"> </w:t>
      </w:r>
      <w:r w:rsidRPr="00433B2F">
        <w:rPr>
          <w:rFonts w:cs="Times New Roman"/>
        </w:rPr>
        <w:t>за</w:t>
      </w:r>
      <w:r w:rsidR="00433B2F" w:rsidRPr="00433B2F">
        <w:rPr>
          <w:rFonts w:cs="Times New Roman"/>
        </w:rPr>
        <w:t xml:space="preserve"> </w:t>
      </w:r>
      <w:r w:rsidRPr="00433B2F">
        <w:rPr>
          <w:rFonts w:cs="Times New Roman"/>
        </w:rPr>
        <w:t>вред,</w:t>
      </w:r>
      <w:r w:rsidR="00433B2F" w:rsidRPr="00433B2F">
        <w:rPr>
          <w:rFonts w:cs="Times New Roman"/>
        </w:rPr>
        <w:t xml:space="preserve"> </w:t>
      </w:r>
      <w:r w:rsidRPr="00433B2F">
        <w:rPr>
          <w:rFonts w:cs="Times New Roman"/>
        </w:rPr>
        <w:t>причиненный</w:t>
      </w:r>
      <w:r w:rsidR="00433B2F" w:rsidRPr="00433B2F">
        <w:rPr>
          <w:rFonts w:cs="Times New Roman"/>
        </w:rPr>
        <w:t xml:space="preserve"> </w:t>
      </w:r>
      <w:r w:rsidRPr="00433B2F">
        <w:rPr>
          <w:rFonts w:cs="Times New Roman"/>
        </w:rPr>
        <w:t>транспортному</w:t>
      </w:r>
      <w:r w:rsidR="00433B2F" w:rsidRPr="00433B2F">
        <w:rPr>
          <w:rFonts w:cs="Times New Roman"/>
        </w:rPr>
        <w:t xml:space="preserve"> </w:t>
      </w:r>
      <w:r w:rsidRPr="00433B2F">
        <w:rPr>
          <w:rFonts w:cs="Times New Roman"/>
        </w:rPr>
        <w:t>средству</w:t>
      </w:r>
      <w:r w:rsidR="00816317">
        <w:rPr>
          <w:rFonts w:cs="Times New Roman"/>
        </w:rPr>
        <w:t>»</w:t>
      </w:r>
      <w:r w:rsidRPr="00433B2F">
        <w:rPr>
          <w:rFonts w:cs="Times New Roman"/>
        </w:rPr>
        <w:t>.</w:t>
      </w:r>
      <w:r w:rsidR="00433B2F" w:rsidRPr="00433B2F">
        <w:rPr>
          <w:rFonts w:cs="Times New Roman"/>
        </w:rPr>
        <w:t xml:space="preserve"> </w:t>
      </w:r>
      <w:r w:rsidRPr="00433B2F">
        <w:rPr>
          <w:rFonts w:cs="Times New Roman"/>
        </w:rPr>
        <w:t>Таким</w:t>
      </w:r>
      <w:r w:rsidR="00433B2F" w:rsidRPr="00433B2F">
        <w:rPr>
          <w:rFonts w:cs="Times New Roman"/>
        </w:rPr>
        <w:t xml:space="preserve"> </w:t>
      </w:r>
      <w:r w:rsidRPr="00433B2F">
        <w:rPr>
          <w:rFonts w:cs="Times New Roman"/>
        </w:rPr>
        <w:t>образом,</w:t>
      </w:r>
      <w:r w:rsidR="00433B2F" w:rsidRPr="00433B2F">
        <w:rPr>
          <w:rFonts w:cs="Times New Roman"/>
        </w:rPr>
        <w:t xml:space="preserve"> </w:t>
      </w:r>
      <w:r w:rsidRPr="00433B2F">
        <w:rPr>
          <w:rFonts w:cs="Times New Roman"/>
        </w:rPr>
        <w:t>более</w:t>
      </w:r>
      <w:r w:rsidR="00433B2F" w:rsidRPr="00433B2F">
        <w:rPr>
          <w:rFonts w:cs="Times New Roman"/>
        </w:rPr>
        <w:t xml:space="preserve"> </w:t>
      </w:r>
      <w:r w:rsidRPr="00433B2F">
        <w:rPr>
          <w:rFonts w:cs="Times New Roman"/>
        </w:rPr>
        <w:t>чем</w:t>
      </w:r>
      <w:r w:rsidR="00433B2F" w:rsidRPr="00433B2F">
        <w:rPr>
          <w:rFonts w:cs="Times New Roman"/>
        </w:rPr>
        <w:t xml:space="preserve"> </w:t>
      </w:r>
      <w:r w:rsidR="00346FCA">
        <w:rPr>
          <w:rFonts w:cs="Times New Roman"/>
        </w:rPr>
        <w:t xml:space="preserve">в </w:t>
      </w:r>
      <w:r w:rsidRPr="00433B2F">
        <w:rPr>
          <w:rFonts w:cs="Times New Roman"/>
        </w:rPr>
        <w:t>двухстах</w:t>
      </w:r>
      <w:r w:rsidR="00433B2F" w:rsidRPr="00433B2F">
        <w:rPr>
          <w:rFonts w:cs="Times New Roman"/>
        </w:rPr>
        <w:t xml:space="preserve"> </w:t>
      </w:r>
      <w:r w:rsidRPr="00433B2F">
        <w:rPr>
          <w:rFonts w:cs="Times New Roman"/>
        </w:rPr>
        <w:t>статьях</w:t>
      </w:r>
      <w:r w:rsidR="00433B2F" w:rsidRPr="00433B2F">
        <w:rPr>
          <w:rFonts w:cs="Times New Roman"/>
        </w:rPr>
        <w:t xml:space="preserve"> </w:t>
      </w:r>
      <w:r w:rsidRPr="00433B2F">
        <w:rPr>
          <w:rFonts w:cs="Times New Roman"/>
        </w:rPr>
        <w:t>ГК</w:t>
      </w:r>
      <w:r w:rsidR="00346FCA">
        <w:rPr>
          <w:rFonts w:cs="Times New Roman"/>
        </w:rPr>
        <w:t xml:space="preserve"> </w:t>
      </w:r>
      <w:r w:rsidRPr="00433B2F">
        <w:rPr>
          <w:rFonts w:cs="Times New Roman"/>
        </w:rPr>
        <w:t>РФ</w:t>
      </w:r>
      <w:r w:rsidR="00433B2F" w:rsidRPr="00433B2F">
        <w:rPr>
          <w:rFonts w:cs="Times New Roman"/>
        </w:rPr>
        <w:t xml:space="preserve"> </w:t>
      </w:r>
      <w:r w:rsidRPr="00433B2F">
        <w:rPr>
          <w:rFonts w:cs="Times New Roman"/>
        </w:rPr>
        <w:t>устанавливается</w:t>
      </w:r>
      <w:r w:rsidR="00433B2F" w:rsidRPr="00433B2F">
        <w:rPr>
          <w:rFonts w:cs="Times New Roman"/>
        </w:rPr>
        <w:t xml:space="preserve"> </w:t>
      </w:r>
      <w:r w:rsidRPr="00433B2F">
        <w:rPr>
          <w:rFonts w:cs="Times New Roman"/>
        </w:rPr>
        <w:t>гражданско-правовая</w:t>
      </w:r>
      <w:r w:rsidR="00433B2F" w:rsidRPr="00433B2F">
        <w:rPr>
          <w:rFonts w:cs="Times New Roman"/>
        </w:rPr>
        <w:t xml:space="preserve"> </w:t>
      </w:r>
      <w:r w:rsidRPr="00433B2F">
        <w:rPr>
          <w:rFonts w:cs="Times New Roman"/>
        </w:rPr>
        <w:t>ответственность.</w:t>
      </w:r>
      <w:r w:rsidR="00433B2F" w:rsidRPr="00433B2F">
        <w:rPr>
          <w:rFonts w:cs="Times New Roman"/>
        </w:rPr>
        <w:t xml:space="preserve"> </w:t>
      </w:r>
      <w:r w:rsidRPr="00433B2F">
        <w:rPr>
          <w:rFonts w:cs="Times New Roman"/>
        </w:rPr>
        <w:t>Такая</w:t>
      </w:r>
      <w:r w:rsidR="00433B2F" w:rsidRPr="00433B2F">
        <w:rPr>
          <w:rFonts w:cs="Times New Roman"/>
        </w:rPr>
        <w:t xml:space="preserve"> </w:t>
      </w:r>
      <w:r w:rsidRPr="00433B2F">
        <w:rPr>
          <w:rFonts w:cs="Times New Roman"/>
        </w:rPr>
        <w:t>множественная</w:t>
      </w:r>
      <w:r w:rsidR="00433B2F" w:rsidRPr="00433B2F">
        <w:rPr>
          <w:rFonts w:cs="Times New Roman"/>
        </w:rPr>
        <w:t xml:space="preserve"> </w:t>
      </w:r>
      <w:r w:rsidRPr="00433B2F">
        <w:rPr>
          <w:rFonts w:cs="Times New Roman"/>
        </w:rPr>
        <w:t>совокупность</w:t>
      </w:r>
      <w:r w:rsidR="00433B2F" w:rsidRPr="00433B2F">
        <w:rPr>
          <w:rFonts w:cs="Times New Roman"/>
        </w:rPr>
        <w:t xml:space="preserve"> </w:t>
      </w:r>
      <w:r w:rsidRPr="00433B2F">
        <w:rPr>
          <w:rFonts w:cs="Times New Roman"/>
        </w:rPr>
        <w:t>норм,</w:t>
      </w:r>
      <w:r w:rsidR="00433B2F" w:rsidRPr="00433B2F">
        <w:rPr>
          <w:rFonts w:cs="Times New Roman"/>
        </w:rPr>
        <w:t xml:space="preserve"> </w:t>
      </w:r>
      <w:r w:rsidRPr="00433B2F">
        <w:rPr>
          <w:rFonts w:cs="Times New Roman"/>
        </w:rPr>
        <w:t>регулирующих</w:t>
      </w:r>
      <w:r w:rsidR="00433B2F" w:rsidRPr="00433B2F">
        <w:rPr>
          <w:rFonts w:cs="Times New Roman"/>
        </w:rPr>
        <w:t xml:space="preserve"> </w:t>
      </w:r>
      <w:r w:rsidRPr="00433B2F">
        <w:rPr>
          <w:rFonts w:cs="Times New Roman"/>
        </w:rPr>
        <w:t>однородные</w:t>
      </w:r>
      <w:r w:rsidR="00433B2F" w:rsidRPr="00433B2F">
        <w:rPr>
          <w:rFonts w:cs="Times New Roman"/>
        </w:rPr>
        <w:t xml:space="preserve"> </w:t>
      </w:r>
      <w:r w:rsidRPr="00433B2F">
        <w:rPr>
          <w:rFonts w:cs="Times New Roman"/>
        </w:rPr>
        <w:t>правоотношения,</w:t>
      </w:r>
      <w:r w:rsidR="00433B2F" w:rsidRPr="00433B2F">
        <w:rPr>
          <w:rFonts w:cs="Times New Roman"/>
        </w:rPr>
        <w:t xml:space="preserve"> </w:t>
      </w:r>
      <w:r w:rsidRPr="00433B2F">
        <w:rPr>
          <w:rFonts w:cs="Times New Roman"/>
        </w:rPr>
        <w:t>позволяет</w:t>
      </w:r>
      <w:r w:rsidR="00433B2F" w:rsidRPr="00433B2F">
        <w:rPr>
          <w:rFonts w:cs="Times New Roman"/>
        </w:rPr>
        <w:t xml:space="preserve"> </w:t>
      </w:r>
      <w:r w:rsidRPr="00433B2F">
        <w:rPr>
          <w:rFonts w:cs="Times New Roman"/>
        </w:rPr>
        <w:t>говорить</w:t>
      </w:r>
      <w:r w:rsidR="00433B2F" w:rsidRPr="00433B2F">
        <w:rPr>
          <w:rFonts w:cs="Times New Roman"/>
        </w:rPr>
        <w:t xml:space="preserve"> </w:t>
      </w:r>
      <w:r w:rsidRPr="00433B2F">
        <w:rPr>
          <w:rFonts w:cs="Times New Roman"/>
        </w:rPr>
        <w:t>об</w:t>
      </w:r>
      <w:r w:rsidR="00433B2F" w:rsidRPr="00433B2F">
        <w:rPr>
          <w:rFonts w:cs="Times New Roman"/>
        </w:rPr>
        <w:t xml:space="preserve"> </w:t>
      </w:r>
      <w:r w:rsidRPr="00433B2F">
        <w:rPr>
          <w:rFonts w:cs="Times New Roman"/>
        </w:rPr>
        <w:t>институте</w:t>
      </w:r>
      <w:r w:rsidR="00433B2F" w:rsidRPr="00433B2F">
        <w:rPr>
          <w:rFonts w:cs="Times New Roman"/>
        </w:rPr>
        <w:t xml:space="preserve"> </w:t>
      </w:r>
      <w:r w:rsidRPr="00433B2F">
        <w:rPr>
          <w:rFonts w:cs="Times New Roman"/>
        </w:rPr>
        <w:t>ответственности</w:t>
      </w:r>
      <w:r w:rsidR="00433B2F" w:rsidRPr="00433B2F">
        <w:rPr>
          <w:rFonts w:cs="Times New Roman"/>
        </w:rPr>
        <w:t xml:space="preserve"> </w:t>
      </w:r>
      <w:r w:rsidRPr="00433B2F">
        <w:rPr>
          <w:rFonts w:cs="Times New Roman"/>
        </w:rPr>
        <w:t>в</w:t>
      </w:r>
      <w:r w:rsidR="00433B2F" w:rsidRPr="00433B2F">
        <w:rPr>
          <w:rFonts w:cs="Times New Roman"/>
        </w:rPr>
        <w:t xml:space="preserve"> </w:t>
      </w:r>
      <w:r w:rsidRPr="00433B2F">
        <w:rPr>
          <w:rFonts w:cs="Times New Roman"/>
        </w:rPr>
        <w:t>гражданском</w:t>
      </w:r>
      <w:r w:rsidR="00433B2F" w:rsidRPr="00433B2F">
        <w:rPr>
          <w:rFonts w:cs="Times New Roman"/>
        </w:rPr>
        <w:t xml:space="preserve"> </w:t>
      </w:r>
      <w:r w:rsidRPr="00433B2F">
        <w:rPr>
          <w:rFonts w:cs="Times New Roman"/>
        </w:rPr>
        <w:t>праве.</w:t>
      </w:r>
      <w:r w:rsidR="00433B2F" w:rsidRPr="00433B2F">
        <w:rPr>
          <w:rFonts w:cs="Times New Roman"/>
        </w:rPr>
        <w:t xml:space="preserve"> </w:t>
      </w:r>
      <w:r w:rsidRPr="00433B2F">
        <w:rPr>
          <w:rFonts w:cs="Times New Roman"/>
        </w:rPr>
        <w:t>С</w:t>
      </w:r>
      <w:r w:rsidR="00433B2F" w:rsidRPr="00433B2F">
        <w:rPr>
          <w:rFonts w:cs="Times New Roman"/>
        </w:rPr>
        <w:t xml:space="preserve"> </w:t>
      </w:r>
      <w:r w:rsidRPr="00433B2F">
        <w:rPr>
          <w:rFonts w:cs="Times New Roman"/>
        </w:rPr>
        <w:t>точки</w:t>
      </w:r>
      <w:r w:rsidR="00433B2F" w:rsidRPr="00433B2F">
        <w:rPr>
          <w:rFonts w:cs="Times New Roman"/>
        </w:rPr>
        <w:t xml:space="preserve"> </w:t>
      </w:r>
      <w:r w:rsidRPr="00433B2F">
        <w:rPr>
          <w:rFonts w:cs="Times New Roman"/>
        </w:rPr>
        <w:t>зрения</w:t>
      </w:r>
      <w:r w:rsidR="00433B2F" w:rsidRPr="00433B2F">
        <w:rPr>
          <w:rFonts w:cs="Times New Roman"/>
        </w:rPr>
        <w:t xml:space="preserve"> </w:t>
      </w:r>
      <w:r w:rsidRPr="00433B2F">
        <w:rPr>
          <w:rFonts w:cs="Times New Roman"/>
        </w:rPr>
        <w:t>герменевтики</w:t>
      </w:r>
      <w:r w:rsidR="00433B2F" w:rsidRPr="00433B2F">
        <w:rPr>
          <w:rFonts w:cs="Times New Roman"/>
        </w:rPr>
        <w:t xml:space="preserve"> </w:t>
      </w:r>
      <w:r w:rsidRPr="00433B2F">
        <w:rPr>
          <w:rFonts w:cs="Times New Roman"/>
        </w:rPr>
        <w:t>общим</w:t>
      </w:r>
      <w:r w:rsidR="00433B2F" w:rsidRPr="00433B2F">
        <w:rPr>
          <w:rFonts w:cs="Times New Roman"/>
        </w:rPr>
        <w:t xml:space="preserve"> </w:t>
      </w:r>
      <w:r w:rsidRPr="00433B2F">
        <w:rPr>
          <w:rFonts w:cs="Times New Roman"/>
        </w:rPr>
        <w:t>для</w:t>
      </w:r>
      <w:r w:rsidR="00433B2F" w:rsidRPr="00433B2F">
        <w:rPr>
          <w:rFonts w:cs="Times New Roman"/>
        </w:rPr>
        <w:t xml:space="preserve"> </w:t>
      </w:r>
      <w:r w:rsidRPr="00433B2F">
        <w:rPr>
          <w:rFonts w:cs="Times New Roman"/>
        </w:rPr>
        <w:t>всех</w:t>
      </w:r>
      <w:r w:rsidR="00433B2F" w:rsidRPr="00433B2F">
        <w:rPr>
          <w:rFonts w:cs="Times New Roman"/>
        </w:rPr>
        <w:t xml:space="preserve"> </w:t>
      </w:r>
      <w:r w:rsidRPr="00433B2F">
        <w:rPr>
          <w:rFonts w:cs="Times New Roman"/>
        </w:rPr>
        <w:t>норм</w:t>
      </w:r>
      <w:r w:rsidR="00433B2F" w:rsidRPr="00433B2F">
        <w:rPr>
          <w:rFonts w:cs="Times New Roman"/>
        </w:rPr>
        <w:t xml:space="preserve"> </w:t>
      </w:r>
      <w:r w:rsidRPr="00433B2F">
        <w:rPr>
          <w:rFonts w:cs="Times New Roman"/>
        </w:rPr>
        <w:t>об</w:t>
      </w:r>
      <w:r w:rsidR="00433B2F" w:rsidRPr="00433B2F">
        <w:rPr>
          <w:rFonts w:cs="Times New Roman"/>
        </w:rPr>
        <w:t xml:space="preserve"> </w:t>
      </w:r>
      <w:r w:rsidRPr="00433B2F">
        <w:rPr>
          <w:rFonts w:cs="Times New Roman"/>
        </w:rPr>
        <w:t>ответственности</w:t>
      </w:r>
      <w:r w:rsidR="00433B2F" w:rsidRPr="00433B2F">
        <w:rPr>
          <w:rFonts w:cs="Times New Roman"/>
        </w:rPr>
        <w:t xml:space="preserve"> </w:t>
      </w:r>
      <w:r w:rsidRPr="00433B2F">
        <w:rPr>
          <w:rFonts w:cs="Times New Roman"/>
        </w:rPr>
        <w:t>в</w:t>
      </w:r>
      <w:r w:rsidR="00433B2F" w:rsidRPr="00433B2F">
        <w:rPr>
          <w:rFonts w:cs="Times New Roman"/>
        </w:rPr>
        <w:t xml:space="preserve"> </w:t>
      </w:r>
      <w:r w:rsidRPr="00433B2F">
        <w:rPr>
          <w:rFonts w:cs="Times New Roman"/>
        </w:rPr>
        <w:t>гражданском</w:t>
      </w:r>
      <w:r w:rsidR="00433B2F" w:rsidRPr="00433B2F">
        <w:rPr>
          <w:rFonts w:cs="Times New Roman"/>
        </w:rPr>
        <w:t xml:space="preserve"> </w:t>
      </w:r>
      <w:r w:rsidRPr="00433B2F">
        <w:rPr>
          <w:rFonts w:cs="Times New Roman"/>
        </w:rPr>
        <w:t>праве</w:t>
      </w:r>
      <w:r w:rsidR="00433B2F" w:rsidRPr="00433B2F">
        <w:rPr>
          <w:rFonts w:cs="Times New Roman"/>
        </w:rPr>
        <w:t xml:space="preserve"> </w:t>
      </w:r>
      <w:r w:rsidRPr="00433B2F">
        <w:rPr>
          <w:rFonts w:cs="Times New Roman"/>
        </w:rPr>
        <w:t>является</w:t>
      </w:r>
      <w:r w:rsidR="00433B2F" w:rsidRPr="00433B2F">
        <w:rPr>
          <w:rFonts w:cs="Times New Roman"/>
        </w:rPr>
        <w:t xml:space="preserve"> </w:t>
      </w:r>
      <w:r w:rsidRPr="00433B2F">
        <w:rPr>
          <w:rFonts w:cs="Times New Roman"/>
        </w:rPr>
        <w:t>не</w:t>
      </w:r>
      <w:r w:rsidR="00433B2F" w:rsidRPr="00433B2F">
        <w:rPr>
          <w:rFonts w:cs="Times New Roman"/>
        </w:rPr>
        <w:t xml:space="preserve"> </w:t>
      </w:r>
      <w:r w:rsidRPr="00433B2F">
        <w:rPr>
          <w:rFonts w:cs="Times New Roman"/>
        </w:rPr>
        <w:t>только</w:t>
      </w:r>
      <w:r w:rsidR="00433B2F" w:rsidRPr="00433B2F">
        <w:rPr>
          <w:rFonts w:cs="Times New Roman"/>
        </w:rPr>
        <w:t xml:space="preserve"> </w:t>
      </w:r>
      <w:r w:rsidRPr="00433B2F">
        <w:rPr>
          <w:rFonts w:cs="Times New Roman"/>
        </w:rPr>
        <w:t>филологическое</w:t>
      </w:r>
      <w:r w:rsidR="00433B2F" w:rsidRPr="00433B2F">
        <w:rPr>
          <w:rFonts w:cs="Times New Roman"/>
        </w:rPr>
        <w:t xml:space="preserve"> </w:t>
      </w:r>
      <w:r w:rsidRPr="00433B2F">
        <w:rPr>
          <w:rFonts w:cs="Times New Roman"/>
        </w:rPr>
        <w:t>значение</w:t>
      </w:r>
      <w:r w:rsidR="00433B2F" w:rsidRPr="00433B2F">
        <w:rPr>
          <w:rFonts w:cs="Times New Roman"/>
        </w:rPr>
        <w:t xml:space="preserve"> </w:t>
      </w:r>
      <w:r w:rsidRPr="00433B2F">
        <w:rPr>
          <w:rFonts w:cs="Times New Roman"/>
        </w:rPr>
        <w:t>одноименного</w:t>
      </w:r>
      <w:r w:rsidR="00433B2F" w:rsidRPr="00433B2F">
        <w:rPr>
          <w:rFonts w:cs="Times New Roman"/>
        </w:rPr>
        <w:t xml:space="preserve"> </w:t>
      </w:r>
      <w:r w:rsidRPr="00433B2F">
        <w:rPr>
          <w:rFonts w:cs="Times New Roman"/>
        </w:rPr>
        <w:t>слова.</w:t>
      </w:r>
      <w:r w:rsidR="00433B2F" w:rsidRPr="00433B2F">
        <w:rPr>
          <w:rFonts w:cs="Times New Roman"/>
        </w:rPr>
        <w:t xml:space="preserve"> </w:t>
      </w:r>
      <w:r w:rsidRPr="00433B2F">
        <w:rPr>
          <w:rFonts w:cs="Times New Roman"/>
        </w:rPr>
        <w:t>Система</w:t>
      </w:r>
      <w:r w:rsidR="00433B2F" w:rsidRPr="00433B2F">
        <w:rPr>
          <w:rFonts w:cs="Times New Roman"/>
        </w:rPr>
        <w:t xml:space="preserve"> </w:t>
      </w:r>
      <w:r w:rsidRPr="00433B2F">
        <w:rPr>
          <w:rFonts w:cs="Times New Roman"/>
        </w:rPr>
        <w:t>гражданского</w:t>
      </w:r>
      <w:r w:rsidR="00433B2F" w:rsidRPr="00433B2F">
        <w:rPr>
          <w:rFonts w:cs="Times New Roman"/>
        </w:rPr>
        <w:t xml:space="preserve"> </w:t>
      </w:r>
      <w:r w:rsidRPr="00433B2F">
        <w:rPr>
          <w:rFonts w:cs="Times New Roman"/>
        </w:rPr>
        <w:t>права</w:t>
      </w:r>
      <w:r w:rsidR="00433B2F" w:rsidRPr="00433B2F">
        <w:rPr>
          <w:rFonts w:cs="Times New Roman"/>
        </w:rPr>
        <w:t xml:space="preserve"> </w:t>
      </w:r>
      <w:r w:rsidRPr="00433B2F">
        <w:rPr>
          <w:rFonts w:cs="Times New Roman"/>
        </w:rPr>
        <w:lastRenderedPageBreak/>
        <w:t>сконструирована</w:t>
      </w:r>
      <w:r w:rsidR="00433B2F" w:rsidRPr="00433B2F">
        <w:rPr>
          <w:rFonts w:cs="Times New Roman"/>
        </w:rPr>
        <w:t xml:space="preserve"> </w:t>
      </w:r>
      <w:r w:rsidRPr="00433B2F">
        <w:rPr>
          <w:rFonts w:cs="Times New Roman"/>
        </w:rPr>
        <w:t>таким</w:t>
      </w:r>
      <w:r w:rsidR="00433B2F" w:rsidRPr="00433B2F">
        <w:rPr>
          <w:rFonts w:cs="Times New Roman"/>
        </w:rPr>
        <w:t xml:space="preserve"> </w:t>
      </w:r>
      <w:r w:rsidRPr="00433B2F">
        <w:rPr>
          <w:rFonts w:cs="Times New Roman"/>
        </w:rPr>
        <w:t>образом,</w:t>
      </w:r>
      <w:r w:rsidR="00433B2F" w:rsidRPr="00433B2F">
        <w:rPr>
          <w:rFonts w:cs="Times New Roman"/>
        </w:rPr>
        <w:t xml:space="preserve"> </w:t>
      </w:r>
      <w:r w:rsidRPr="00433B2F">
        <w:rPr>
          <w:rFonts w:cs="Times New Roman"/>
        </w:rPr>
        <w:t>что</w:t>
      </w:r>
      <w:r w:rsidR="00433B2F" w:rsidRPr="00433B2F">
        <w:rPr>
          <w:rFonts w:cs="Times New Roman"/>
        </w:rPr>
        <w:t xml:space="preserve"> </w:t>
      </w:r>
      <w:r w:rsidRPr="00433B2F">
        <w:rPr>
          <w:rFonts w:cs="Times New Roman"/>
        </w:rPr>
        <w:t>практически</w:t>
      </w:r>
      <w:r w:rsidR="00433B2F" w:rsidRPr="00433B2F">
        <w:rPr>
          <w:rFonts w:cs="Times New Roman"/>
        </w:rPr>
        <w:t xml:space="preserve"> </w:t>
      </w:r>
      <w:r w:rsidRPr="00433B2F">
        <w:rPr>
          <w:rFonts w:cs="Times New Roman"/>
        </w:rPr>
        <w:t>каждый</w:t>
      </w:r>
      <w:r w:rsidR="00433B2F" w:rsidRPr="00433B2F">
        <w:rPr>
          <w:rFonts w:cs="Times New Roman"/>
        </w:rPr>
        <w:t xml:space="preserve"> </w:t>
      </w:r>
      <w:r w:rsidRPr="00433B2F">
        <w:rPr>
          <w:rFonts w:cs="Times New Roman"/>
        </w:rPr>
        <w:t>институт</w:t>
      </w:r>
      <w:r w:rsidR="00433B2F" w:rsidRPr="00433B2F">
        <w:rPr>
          <w:rFonts w:cs="Times New Roman"/>
        </w:rPr>
        <w:t xml:space="preserve"> </w:t>
      </w:r>
      <w:r w:rsidRPr="00433B2F">
        <w:rPr>
          <w:rFonts w:cs="Times New Roman"/>
        </w:rPr>
        <w:t>отрасли</w:t>
      </w:r>
      <w:r w:rsidR="00433B2F" w:rsidRPr="00433B2F">
        <w:rPr>
          <w:rFonts w:cs="Times New Roman"/>
        </w:rPr>
        <w:t xml:space="preserve"> </w:t>
      </w:r>
      <w:r w:rsidRPr="00433B2F">
        <w:rPr>
          <w:rFonts w:cs="Times New Roman"/>
        </w:rPr>
        <w:t>права</w:t>
      </w:r>
      <w:r w:rsidR="00433B2F" w:rsidRPr="00433B2F">
        <w:rPr>
          <w:rFonts w:cs="Times New Roman"/>
        </w:rPr>
        <w:t xml:space="preserve"> </w:t>
      </w:r>
      <w:r w:rsidRPr="00433B2F">
        <w:rPr>
          <w:rFonts w:cs="Times New Roman"/>
        </w:rPr>
        <w:t>предусматривает</w:t>
      </w:r>
      <w:r w:rsidR="00433B2F" w:rsidRPr="00433B2F">
        <w:rPr>
          <w:rFonts w:cs="Times New Roman"/>
        </w:rPr>
        <w:t xml:space="preserve"> </w:t>
      </w:r>
      <w:r w:rsidRPr="00433B2F">
        <w:rPr>
          <w:rFonts w:cs="Times New Roman"/>
        </w:rPr>
        <w:t>и</w:t>
      </w:r>
      <w:r w:rsidR="00433B2F" w:rsidRPr="00433B2F">
        <w:rPr>
          <w:rFonts w:cs="Times New Roman"/>
        </w:rPr>
        <w:t xml:space="preserve"> </w:t>
      </w:r>
      <w:r w:rsidRPr="00433B2F">
        <w:rPr>
          <w:rFonts w:cs="Times New Roman"/>
        </w:rPr>
        <w:t>свою</w:t>
      </w:r>
      <w:r w:rsidR="00433B2F" w:rsidRPr="00433B2F">
        <w:rPr>
          <w:rFonts w:cs="Times New Roman"/>
        </w:rPr>
        <w:t xml:space="preserve"> </w:t>
      </w:r>
      <w:r w:rsidRPr="00433B2F">
        <w:rPr>
          <w:rFonts w:cs="Times New Roman"/>
        </w:rPr>
        <w:t>индивидуальную</w:t>
      </w:r>
      <w:r w:rsidR="00433B2F" w:rsidRPr="00433B2F">
        <w:rPr>
          <w:rFonts w:cs="Times New Roman"/>
        </w:rPr>
        <w:t xml:space="preserve"> </w:t>
      </w:r>
      <w:r w:rsidRPr="00433B2F">
        <w:rPr>
          <w:rFonts w:cs="Times New Roman"/>
        </w:rPr>
        <w:t>ответственность.</w:t>
      </w:r>
      <w:r w:rsidR="00433B2F" w:rsidRPr="00433B2F">
        <w:rPr>
          <w:rFonts w:cs="Times New Roman"/>
        </w:rPr>
        <w:t xml:space="preserve"> </w:t>
      </w:r>
      <w:proofErr w:type="gramStart"/>
      <w:r w:rsidRPr="00433B2F">
        <w:rPr>
          <w:rFonts w:cs="Times New Roman"/>
        </w:rPr>
        <w:t>Однако</w:t>
      </w:r>
      <w:proofErr w:type="gramEnd"/>
      <w:r w:rsidR="00433B2F" w:rsidRPr="00433B2F">
        <w:rPr>
          <w:rFonts w:cs="Times New Roman"/>
        </w:rPr>
        <w:t xml:space="preserve"> </w:t>
      </w:r>
      <w:r w:rsidRPr="00433B2F">
        <w:rPr>
          <w:rFonts w:cs="Times New Roman"/>
        </w:rPr>
        <w:t>несмотря</w:t>
      </w:r>
      <w:r w:rsidR="00433B2F" w:rsidRPr="00433B2F">
        <w:rPr>
          <w:rFonts w:cs="Times New Roman"/>
        </w:rPr>
        <w:t xml:space="preserve"> </w:t>
      </w:r>
      <w:r w:rsidRPr="00433B2F">
        <w:rPr>
          <w:rFonts w:cs="Times New Roman"/>
        </w:rPr>
        <w:t>на</w:t>
      </w:r>
      <w:r w:rsidR="00433B2F" w:rsidRPr="00433B2F">
        <w:rPr>
          <w:rFonts w:cs="Times New Roman"/>
        </w:rPr>
        <w:t xml:space="preserve"> </w:t>
      </w:r>
      <w:r w:rsidRPr="00433B2F">
        <w:rPr>
          <w:rFonts w:cs="Times New Roman"/>
        </w:rPr>
        <w:t>разрозненность</w:t>
      </w:r>
      <w:r w:rsidR="00433B2F" w:rsidRPr="00433B2F">
        <w:rPr>
          <w:rFonts w:cs="Times New Roman"/>
        </w:rPr>
        <w:t xml:space="preserve"> </w:t>
      </w:r>
      <w:r w:rsidRPr="00433B2F">
        <w:rPr>
          <w:rFonts w:cs="Times New Roman"/>
        </w:rPr>
        <w:t>норм</w:t>
      </w:r>
      <w:r w:rsidR="00433B2F" w:rsidRPr="00433B2F">
        <w:rPr>
          <w:rFonts w:cs="Times New Roman"/>
        </w:rPr>
        <w:t xml:space="preserve"> </w:t>
      </w:r>
      <w:r w:rsidRPr="00433B2F">
        <w:rPr>
          <w:rFonts w:cs="Times New Roman"/>
        </w:rPr>
        <w:t>об</w:t>
      </w:r>
      <w:r w:rsidR="00433B2F" w:rsidRPr="00433B2F">
        <w:rPr>
          <w:rFonts w:cs="Times New Roman"/>
        </w:rPr>
        <w:t xml:space="preserve"> </w:t>
      </w:r>
      <w:r w:rsidRPr="00433B2F">
        <w:rPr>
          <w:rFonts w:cs="Times New Roman"/>
        </w:rPr>
        <w:t>ответственности</w:t>
      </w:r>
      <w:r w:rsidR="00433B2F" w:rsidRPr="00433B2F">
        <w:rPr>
          <w:rFonts w:cs="Times New Roman"/>
        </w:rPr>
        <w:t xml:space="preserve"> </w:t>
      </w:r>
      <w:r w:rsidRPr="00433B2F">
        <w:rPr>
          <w:rFonts w:cs="Times New Roman"/>
        </w:rPr>
        <w:t>в</w:t>
      </w:r>
      <w:r w:rsidR="00433B2F" w:rsidRPr="00433B2F">
        <w:rPr>
          <w:rFonts w:cs="Times New Roman"/>
        </w:rPr>
        <w:t xml:space="preserve"> </w:t>
      </w:r>
      <w:r w:rsidRPr="00433B2F">
        <w:rPr>
          <w:rFonts w:cs="Times New Roman"/>
        </w:rPr>
        <w:t>ГК</w:t>
      </w:r>
      <w:r w:rsidR="00433B2F" w:rsidRPr="00433B2F">
        <w:rPr>
          <w:rFonts w:cs="Times New Roman"/>
        </w:rPr>
        <w:t xml:space="preserve"> </w:t>
      </w:r>
      <w:r w:rsidRPr="00433B2F">
        <w:rPr>
          <w:rFonts w:cs="Times New Roman"/>
        </w:rPr>
        <w:t>РФ</w:t>
      </w:r>
      <w:r w:rsidR="00433B2F" w:rsidRPr="00433B2F">
        <w:rPr>
          <w:rFonts w:cs="Times New Roman"/>
        </w:rPr>
        <w:t xml:space="preserve"> </w:t>
      </w:r>
      <w:r w:rsidRPr="00433B2F">
        <w:rPr>
          <w:rFonts w:cs="Times New Roman"/>
        </w:rPr>
        <w:t>цель</w:t>
      </w:r>
      <w:r w:rsidR="00433B2F" w:rsidRPr="00433B2F">
        <w:rPr>
          <w:rFonts w:cs="Times New Roman"/>
        </w:rPr>
        <w:t xml:space="preserve"> </w:t>
      </w:r>
      <w:r w:rsidRPr="00433B2F">
        <w:rPr>
          <w:rFonts w:cs="Times New Roman"/>
        </w:rPr>
        <w:t>у</w:t>
      </w:r>
      <w:r w:rsidR="00433B2F" w:rsidRPr="00433B2F">
        <w:rPr>
          <w:rFonts w:cs="Times New Roman"/>
        </w:rPr>
        <w:t xml:space="preserve"> </w:t>
      </w:r>
      <w:r w:rsidRPr="00433B2F">
        <w:rPr>
          <w:rFonts w:cs="Times New Roman"/>
        </w:rPr>
        <w:t>них</w:t>
      </w:r>
      <w:r w:rsidR="00433B2F" w:rsidRPr="00433B2F">
        <w:rPr>
          <w:rFonts w:cs="Times New Roman"/>
        </w:rPr>
        <w:t xml:space="preserve"> </w:t>
      </w:r>
      <w:r w:rsidRPr="00433B2F">
        <w:rPr>
          <w:rFonts w:cs="Times New Roman"/>
        </w:rPr>
        <w:t>одна</w:t>
      </w:r>
      <w:r w:rsidR="00433B2F" w:rsidRPr="00433B2F">
        <w:rPr>
          <w:rFonts w:cs="Times New Roman"/>
        </w:rPr>
        <w:t xml:space="preserve"> </w:t>
      </w:r>
      <w:r w:rsidRPr="00433B2F">
        <w:rPr>
          <w:rFonts w:cs="Times New Roman"/>
        </w:rPr>
        <w:t>и</w:t>
      </w:r>
      <w:r w:rsidR="00433B2F" w:rsidRPr="00433B2F">
        <w:rPr>
          <w:rFonts w:cs="Times New Roman"/>
        </w:rPr>
        <w:t xml:space="preserve"> </w:t>
      </w:r>
      <w:r w:rsidRPr="00433B2F">
        <w:rPr>
          <w:rFonts w:cs="Times New Roman"/>
        </w:rPr>
        <w:t>состоит</w:t>
      </w:r>
      <w:r w:rsidR="00433B2F" w:rsidRPr="00433B2F">
        <w:rPr>
          <w:rFonts w:cs="Times New Roman"/>
        </w:rPr>
        <w:t xml:space="preserve"> </w:t>
      </w:r>
      <w:r w:rsidRPr="00433B2F">
        <w:rPr>
          <w:rFonts w:cs="Times New Roman"/>
        </w:rPr>
        <w:t>в</w:t>
      </w:r>
      <w:r w:rsidR="00433B2F" w:rsidRPr="00433B2F">
        <w:rPr>
          <w:rFonts w:cs="Times New Roman"/>
        </w:rPr>
        <w:t xml:space="preserve"> </w:t>
      </w:r>
      <w:r w:rsidRPr="00433B2F">
        <w:rPr>
          <w:rFonts w:cs="Times New Roman"/>
        </w:rPr>
        <w:t>понуждении</w:t>
      </w:r>
      <w:r w:rsidR="00433B2F" w:rsidRPr="00433B2F">
        <w:rPr>
          <w:rFonts w:cs="Times New Roman"/>
        </w:rPr>
        <w:t xml:space="preserve"> </w:t>
      </w:r>
      <w:r w:rsidRPr="00433B2F">
        <w:rPr>
          <w:rFonts w:cs="Times New Roman"/>
        </w:rPr>
        <w:t>субъекта</w:t>
      </w:r>
      <w:r w:rsidR="00433B2F" w:rsidRPr="00433B2F">
        <w:rPr>
          <w:rFonts w:cs="Times New Roman"/>
        </w:rPr>
        <w:t xml:space="preserve"> </w:t>
      </w:r>
      <w:r w:rsidRPr="00433B2F">
        <w:rPr>
          <w:rFonts w:cs="Times New Roman"/>
        </w:rPr>
        <w:t>гражданско-правового</w:t>
      </w:r>
      <w:r w:rsidR="00433B2F" w:rsidRPr="00433B2F">
        <w:rPr>
          <w:rFonts w:cs="Times New Roman"/>
        </w:rPr>
        <w:t xml:space="preserve"> </w:t>
      </w:r>
      <w:r w:rsidRPr="00433B2F">
        <w:rPr>
          <w:rFonts w:cs="Times New Roman"/>
        </w:rPr>
        <w:t>отношения</w:t>
      </w:r>
      <w:r w:rsidR="00433B2F" w:rsidRPr="00433B2F">
        <w:rPr>
          <w:rFonts w:cs="Times New Roman"/>
        </w:rPr>
        <w:t xml:space="preserve"> </w:t>
      </w:r>
      <w:r w:rsidRPr="00433B2F">
        <w:rPr>
          <w:rFonts w:cs="Times New Roman"/>
        </w:rPr>
        <w:t>претерпевать</w:t>
      </w:r>
      <w:r w:rsidR="00433B2F" w:rsidRPr="00433B2F">
        <w:rPr>
          <w:rFonts w:cs="Times New Roman"/>
        </w:rPr>
        <w:t xml:space="preserve"> </w:t>
      </w:r>
      <w:r w:rsidRPr="00433B2F">
        <w:rPr>
          <w:rFonts w:cs="Times New Roman"/>
        </w:rPr>
        <w:t>неблагоприятные</w:t>
      </w:r>
      <w:r w:rsidR="00433B2F" w:rsidRPr="00433B2F">
        <w:rPr>
          <w:rFonts w:cs="Times New Roman"/>
        </w:rPr>
        <w:t xml:space="preserve"> </w:t>
      </w:r>
      <w:r w:rsidRPr="00433B2F">
        <w:rPr>
          <w:rFonts w:cs="Times New Roman"/>
        </w:rPr>
        <w:t>последствия</w:t>
      </w:r>
      <w:r w:rsidR="00433B2F" w:rsidRPr="00433B2F">
        <w:rPr>
          <w:rFonts w:cs="Times New Roman"/>
        </w:rPr>
        <w:t xml:space="preserve"> </w:t>
      </w:r>
      <w:r w:rsidRPr="00433B2F">
        <w:rPr>
          <w:rFonts w:cs="Times New Roman"/>
        </w:rPr>
        <w:t>в</w:t>
      </w:r>
      <w:r w:rsidR="00433B2F" w:rsidRPr="00433B2F">
        <w:rPr>
          <w:rFonts w:cs="Times New Roman"/>
        </w:rPr>
        <w:t xml:space="preserve"> </w:t>
      </w:r>
      <w:r w:rsidRPr="00433B2F">
        <w:rPr>
          <w:rFonts w:cs="Times New Roman"/>
        </w:rPr>
        <w:t>случае</w:t>
      </w:r>
      <w:r w:rsidR="00433B2F" w:rsidRPr="00433B2F">
        <w:rPr>
          <w:rFonts w:cs="Times New Roman"/>
        </w:rPr>
        <w:t xml:space="preserve"> </w:t>
      </w:r>
      <w:r w:rsidRPr="00433B2F">
        <w:rPr>
          <w:rFonts w:cs="Times New Roman"/>
        </w:rPr>
        <w:t>нарушения</w:t>
      </w:r>
      <w:r w:rsidR="00433B2F" w:rsidRPr="00433B2F">
        <w:rPr>
          <w:rFonts w:cs="Times New Roman"/>
        </w:rPr>
        <w:t xml:space="preserve"> </w:t>
      </w:r>
      <w:r w:rsidRPr="00433B2F">
        <w:rPr>
          <w:rFonts w:cs="Times New Roman"/>
        </w:rPr>
        <w:t>этим</w:t>
      </w:r>
      <w:r w:rsidR="00433B2F" w:rsidRPr="00433B2F">
        <w:rPr>
          <w:rFonts w:cs="Times New Roman"/>
        </w:rPr>
        <w:t xml:space="preserve"> </w:t>
      </w:r>
      <w:r w:rsidRPr="00433B2F">
        <w:rPr>
          <w:rFonts w:cs="Times New Roman"/>
        </w:rPr>
        <w:t>субъектом</w:t>
      </w:r>
      <w:r w:rsidR="00433B2F" w:rsidRPr="00433B2F">
        <w:rPr>
          <w:rFonts w:cs="Times New Roman"/>
        </w:rPr>
        <w:t xml:space="preserve"> </w:t>
      </w:r>
      <w:r w:rsidRPr="00433B2F">
        <w:rPr>
          <w:rFonts w:cs="Times New Roman"/>
        </w:rPr>
        <w:t>императивных</w:t>
      </w:r>
      <w:r w:rsidR="00433B2F" w:rsidRPr="00433B2F">
        <w:rPr>
          <w:rFonts w:cs="Times New Roman"/>
        </w:rPr>
        <w:t xml:space="preserve"> </w:t>
      </w:r>
      <w:r w:rsidRPr="00433B2F">
        <w:rPr>
          <w:rFonts w:cs="Times New Roman"/>
        </w:rPr>
        <w:t>предписаний</w:t>
      </w:r>
      <w:r w:rsidR="00433B2F" w:rsidRPr="00433B2F">
        <w:rPr>
          <w:rFonts w:cs="Times New Roman"/>
        </w:rPr>
        <w:t xml:space="preserve"> </w:t>
      </w:r>
      <w:r w:rsidRPr="00433B2F">
        <w:rPr>
          <w:rFonts w:cs="Times New Roman"/>
        </w:rPr>
        <w:t>закона,</w:t>
      </w:r>
      <w:r w:rsidR="00433B2F" w:rsidRPr="00433B2F">
        <w:rPr>
          <w:rFonts w:cs="Times New Roman"/>
        </w:rPr>
        <w:t xml:space="preserve"> </w:t>
      </w:r>
      <w:r w:rsidRPr="00433B2F">
        <w:rPr>
          <w:rFonts w:cs="Times New Roman"/>
        </w:rPr>
        <w:t>договора</w:t>
      </w:r>
      <w:r w:rsidR="00433B2F" w:rsidRPr="00433B2F">
        <w:rPr>
          <w:rFonts w:cs="Times New Roman"/>
        </w:rPr>
        <w:t xml:space="preserve"> </w:t>
      </w:r>
      <w:r w:rsidRPr="00433B2F">
        <w:rPr>
          <w:rFonts w:cs="Times New Roman"/>
        </w:rPr>
        <w:t>или</w:t>
      </w:r>
      <w:r w:rsidR="00433B2F" w:rsidRPr="00433B2F">
        <w:rPr>
          <w:rFonts w:cs="Times New Roman"/>
        </w:rPr>
        <w:t xml:space="preserve"> </w:t>
      </w:r>
      <w:r w:rsidRPr="00433B2F">
        <w:rPr>
          <w:rFonts w:cs="Times New Roman"/>
        </w:rPr>
        <w:t>в</w:t>
      </w:r>
      <w:r w:rsidR="00433B2F" w:rsidRPr="00433B2F">
        <w:rPr>
          <w:rFonts w:cs="Times New Roman"/>
        </w:rPr>
        <w:t xml:space="preserve"> </w:t>
      </w:r>
      <w:r w:rsidRPr="00433B2F">
        <w:rPr>
          <w:rFonts w:cs="Times New Roman"/>
        </w:rPr>
        <w:t>результате</w:t>
      </w:r>
      <w:r w:rsidR="00433B2F" w:rsidRPr="00433B2F">
        <w:rPr>
          <w:rFonts w:cs="Times New Roman"/>
        </w:rPr>
        <w:t xml:space="preserve"> </w:t>
      </w:r>
      <w:r w:rsidRPr="00433B2F">
        <w:rPr>
          <w:rFonts w:cs="Times New Roman"/>
        </w:rPr>
        <w:t>совершенного</w:t>
      </w:r>
      <w:r w:rsidR="00433B2F" w:rsidRPr="00433B2F">
        <w:rPr>
          <w:rFonts w:cs="Times New Roman"/>
        </w:rPr>
        <w:t xml:space="preserve"> </w:t>
      </w:r>
      <w:r w:rsidRPr="00433B2F">
        <w:rPr>
          <w:rFonts w:cs="Times New Roman"/>
        </w:rPr>
        <w:t>деликта.</w:t>
      </w:r>
      <w:r w:rsidR="00433B2F" w:rsidRPr="00433B2F">
        <w:rPr>
          <w:rFonts w:cs="Times New Roman"/>
        </w:rPr>
        <w:t xml:space="preserve"> </w:t>
      </w:r>
      <w:r w:rsidRPr="00433B2F">
        <w:rPr>
          <w:rFonts w:cs="Times New Roman"/>
        </w:rPr>
        <w:t>Под</w:t>
      </w:r>
      <w:r w:rsidR="00433B2F" w:rsidRPr="00433B2F">
        <w:rPr>
          <w:rFonts w:cs="Times New Roman"/>
        </w:rPr>
        <w:t xml:space="preserve"> </w:t>
      </w:r>
      <w:r w:rsidRPr="00433B2F">
        <w:rPr>
          <w:rFonts w:cs="Times New Roman"/>
        </w:rPr>
        <w:t>неблагоприятными</w:t>
      </w:r>
      <w:r w:rsidR="00433B2F" w:rsidRPr="00433B2F">
        <w:rPr>
          <w:rFonts w:cs="Times New Roman"/>
        </w:rPr>
        <w:t xml:space="preserve"> </w:t>
      </w:r>
      <w:r w:rsidRPr="00433B2F">
        <w:rPr>
          <w:rFonts w:cs="Times New Roman"/>
        </w:rPr>
        <w:t>последствиями</w:t>
      </w:r>
      <w:r w:rsidR="00433B2F" w:rsidRPr="00433B2F">
        <w:rPr>
          <w:rFonts w:cs="Times New Roman"/>
        </w:rPr>
        <w:t xml:space="preserve"> </w:t>
      </w:r>
      <w:r w:rsidRPr="00433B2F">
        <w:rPr>
          <w:rFonts w:cs="Times New Roman"/>
        </w:rPr>
        <w:t>в</w:t>
      </w:r>
      <w:r w:rsidR="00433B2F" w:rsidRPr="00433B2F">
        <w:rPr>
          <w:rFonts w:cs="Times New Roman"/>
        </w:rPr>
        <w:t xml:space="preserve"> </w:t>
      </w:r>
      <w:r w:rsidRPr="00433B2F">
        <w:rPr>
          <w:rFonts w:cs="Times New Roman"/>
        </w:rPr>
        <w:t>их</w:t>
      </w:r>
      <w:r w:rsidR="00433B2F" w:rsidRPr="00433B2F">
        <w:rPr>
          <w:rFonts w:cs="Times New Roman"/>
        </w:rPr>
        <w:t xml:space="preserve"> </w:t>
      </w:r>
      <w:r w:rsidRPr="00433B2F">
        <w:rPr>
          <w:rFonts w:cs="Times New Roman"/>
        </w:rPr>
        <w:t>гражданско-правовом</w:t>
      </w:r>
      <w:r w:rsidR="00433B2F" w:rsidRPr="00433B2F">
        <w:rPr>
          <w:rFonts w:cs="Times New Roman"/>
        </w:rPr>
        <w:t xml:space="preserve"> </w:t>
      </w:r>
      <w:r w:rsidRPr="00433B2F">
        <w:rPr>
          <w:rFonts w:cs="Times New Roman"/>
        </w:rPr>
        <w:t>смысле</w:t>
      </w:r>
      <w:r w:rsidR="00433B2F" w:rsidRPr="00433B2F">
        <w:rPr>
          <w:rFonts w:cs="Times New Roman"/>
        </w:rPr>
        <w:t xml:space="preserve"> </w:t>
      </w:r>
      <w:r w:rsidRPr="00433B2F">
        <w:rPr>
          <w:rFonts w:cs="Times New Roman"/>
        </w:rPr>
        <w:t>следует</w:t>
      </w:r>
      <w:r w:rsidR="00433B2F" w:rsidRPr="00433B2F">
        <w:rPr>
          <w:rFonts w:cs="Times New Roman"/>
        </w:rPr>
        <w:t xml:space="preserve"> </w:t>
      </w:r>
      <w:r w:rsidRPr="00433B2F">
        <w:rPr>
          <w:rFonts w:cs="Times New Roman"/>
        </w:rPr>
        <w:t>понимать</w:t>
      </w:r>
      <w:r w:rsidR="00433B2F" w:rsidRPr="00433B2F">
        <w:rPr>
          <w:rFonts w:cs="Times New Roman"/>
        </w:rPr>
        <w:t xml:space="preserve"> </w:t>
      </w:r>
      <w:r w:rsidRPr="00433B2F">
        <w:rPr>
          <w:rFonts w:cs="Times New Roman"/>
        </w:rPr>
        <w:t>реальное</w:t>
      </w:r>
      <w:r w:rsidR="00433B2F" w:rsidRPr="00433B2F">
        <w:rPr>
          <w:rFonts w:cs="Times New Roman"/>
        </w:rPr>
        <w:t xml:space="preserve"> </w:t>
      </w:r>
      <w:r w:rsidRPr="00433B2F">
        <w:rPr>
          <w:rFonts w:cs="Times New Roman"/>
        </w:rPr>
        <w:t>наступление</w:t>
      </w:r>
      <w:r w:rsidR="00433B2F" w:rsidRPr="00433B2F">
        <w:rPr>
          <w:rFonts w:cs="Times New Roman"/>
        </w:rPr>
        <w:t xml:space="preserve"> </w:t>
      </w:r>
      <w:r w:rsidRPr="00433B2F">
        <w:rPr>
          <w:rFonts w:cs="Times New Roman"/>
        </w:rPr>
        <w:t>материальных</w:t>
      </w:r>
      <w:r w:rsidR="00433B2F" w:rsidRPr="00433B2F">
        <w:rPr>
          <w:rFonts w:cs="Times New Roman"/>
        </w:rPr>
        <w:t xml:space="preserve"> </w:t>
      </w:r>
      <w:r w:rsidRPr="00433B2F">
        <w:rPr>
          <w:rFonts w:cs="Times New Roman"/>
        </w:rPr>
        <w:t>издержек</w:t>
      </w:r>
      <w:r w:rsidR="00433B2F" w:rsidRPr="00433B2F">
        <w:rPr>
          <w:rFonts w:cs="Times New Roman"/>
        </w:rPr>
        <w:t xml:space="preserve"> </w:t>
      </w:r>
      <w:r w:rsidRPr="00433B2F">
        <w:rPr>
          <w:rFonts w:cs="Times New Roman"/>
        </w:rPr>
        <w:t>для</w:t>
      </w:r>
      <w:r w:rsidR="00433B2F" w:rsidRPr="00433B2F">
        <w:rPr>
          <w:rFonts w:cs="Times New Roman"/>
        </w:rPr>
        <w:t xml:space="preserve"> </w:t>
      </w:r>
      <w:r w:rsidRPr="00433B2F">
        <w:rPr>
          <w:rFonts w:cs="Times New Roman"/>
        </w:rPr>
        <w:t>причинителя</w:t>
      </w:r>
      <w:r w:rsidR="00433B2F" w:rsidRPr="00433B2F">
        <w:rPr>
          <w:rFonts w:cs="Times New Roman"/>
        </w:rPr>
        <w:t xml:space="preserve"> </w:t>
      </w:r>
      <w:r w:rsidRPr="00433B2F">
        <w:rPr>
          <w:rFonts w:cs="Times New Roman"/>
        </w:rPr>
        <w:t>вреда</w:t>
      </w:r>
      <w:r w:rsidR="00433B2F" w:rsidRPr="00433B2F">
        <w:rPr>
          <w:rFonts w:cs="Times New Roman"/>
        </w:rPr>
        <w:t xml:space="preserve"> </w:t>
      </w:r>
      <w:r w:rsidRPr="00433B2F">
        <w:rPr>
          <w:rFonts w:cs="Times New Roman"/>
        </w:rPr>
        <w:t>сверх</w:t>
      </w:r>
      <w:r w:rsidR="00433B2F" w:rsidRPr="00433B2F">
        <w:rPr>
          <w:rFonts w:cs="Times New Roman"/>
        </w:rPr>
        <w:t xml:space="preserve"> </w:t>
      </w:r>
      <w:r w:rsidRPr="00433B2F">
        <w:rPr>
          <w:rFonts w:cs="Times New Roman"/>
        </w:rPr>
        <w:t>возмещения</w:t>
      </w:r>
      <w:r w:rsidR="00433B2F" w:rsidRPr="00433B2F">
        <w:rPr>
          <w:rFonts w:cs="Times New Roman"/>
        </w:rPr>
        <w:t xml:space="preserve"> </w:t>
      </w:r>
      <w:r w:rsidRPr="00433B2F">
        <w:rPr>
          <w:rFonts w:cs="Times New Roman"/>
        </w:rPr>
        <w:t>реального</w:t>
      </w:r>
      <w:r w:rsidR="00433B2F" w:rsidRPr="00433B2F">
        <w:rPr>
          <w:rFonts w:cs="Times New Roman"/>
        </w:rPr>
        <w:t xml:space="preserve"> </w:t>
      </w:r>
      <w:r w:rsidRPr="00433B2F">
        <w:rPr>
          <w:rFonts w:cs="Times New Roman"/>
        </w:rPr>
        <w:t>ущерба</w:t>
      </w:r>
      <w:r w:rsidR="00433B2F" w:rsidRPr="00433B2F">
        <w:rPr>
          <w:rFonts w:cs="Times New Roman"/>
        </w:rPr>
        <w:t xml:space="preserve"> </w:t>
      </w:r>
      <w:r w:rsidRPr="00433B2F">
        <w:rPr>
          <w:rFonts w:cs="Times New Roman"/>
        </w:rPr>
        <w:t>потерпевшему.</w:t>
      </w:r>
      <w:r w:rsidR="00433B2F" w:rsidRPr="00433B2F">
        <w:rPr>
          <w:rFonts w:cs="Times New Roman"/>
        </w:rPr>
        <w:t xml:space="preserve"> </w:t>
      </w:r>
      <w:r w:rsidRPr="00433B2F">
        <w:rPr>
          <w:rFonts w:cs="Times New Roman"/>
        </w:rPr>
        <w:t>Одно</w:t>
      </w:r>
      <w:r w:rsidR="00433B2F" w:rsidRPr="00433B2F">
        <w:rPr>
          <w:rFonts w:cs="Times New Roman"/>
        </w:rPr>
        <w:t xml:space="preserve"> </w:t>
      </w:r>
      <w:r w:rsidRPr="00433B2F">
        <w:rPr>
          <w:rFonts w:cs="Times New Roman"/>
        </w:rPr>
        <w:t>лишь</w:t>
      </w:r>
      <w:r w:rsidR="00433B2F" w:rsidRPr="00433B2F">
        <w:rPr>
          <w:rFonts w:cs="Times New Roman"/>
        </w:rPr>
        <w:t xml:space="preserve"> </w:t>
      </w:r>
      <w:r w:rsidRPr="00433B2F">
        <w:rPr>
          <w:rFonts w:cs="Times New Roman"/>
        </w:rPr>
        <w:t>реальное</w:t>
      </w:r>
      <w:r w:rsidR="00433B2F" w:rsidRPr="00433B2F">
        <w:rPr>
          <w:rFonts w:cs="Times New Roman"/>
        </w:rPr>
        <w:t xml:space="preserve"> </w:t>
      </w:r>
      <w:r w:rsidRPr="00433B2F">
        <w:rPr>
          <w:rFonts w:cs="Times New Roman"/>
        </w:rPr>
        <w:t>возмещение</w:t>
      </w:r>
      <w:r w:rsidR="00433B2F" w:rsidRPr="00433B2F">
        <w:rPr>
          <w:rFonts w:cs="Times New Roman"/>
        </w:rPr>
        <w:t xml:space="preserve"> </w:t>
      </w:r>
      <w:r w:rsidRPr="00433B2F">
        <w:rPr>
          <w:rFonts w:cs="Times New Roman"/>
        </w:rPr>
        <w:t>ущерба</w:t>
      </w:r>
      <w:r w:rsidR="00433B2F" w:rsidRPr="00433B2F">
        <w:rPr>
          <w:rFonts w:cs="Times New Roman"/>
        </w:rPr>
        <w:t xml:space="preserve"> </w:t>
      </w:r>
      <w:r w:rsidRPr="00433B2F">
        <w:rPr>
          <w:rFonts w:cs="Times New Roman"/>
        </w:rPr>
        <w:t>следует</w:t>
      </w:r>
      <w:r w:rsidR="00433B2F" w:rsidRPr="00433B2F">
        <w:rPr>
          <w:rFonts w:cs="Times New Roman"/>
        </w:rPr>
        <w:t xml:space="preserve"> </w:t>
      </w:r>
      <w:r w:rsidRPr="00433B2F">
        <w:rPr>
          <w:rFonts w:cs="Times New Roman"/>
        </w:rPr>
        <w:t>рассматривать</w:t>
      </w:r>
      <w:r w:rsidR="00433B2F" w:rsidRPr="00433B2F">
        <w:rPr>
          <w:rFonts w:cs="Times New Roman"/>
        </w:rPr>
        <w:t xml:space="preserve"> </w:t>
      </w:r>
      <w:r w:rsidRPr="00433B2F">
        <w:rPr>
          <w:rFonts w:cs="Times New Roman"/>
        </w:rPr>
        <w:t>как</w:t>
      </w:r>
      <w:r w:rsidR="00433B2F" w:rsidRPr="00433B2F">
        <w:rPr>
          <w:rFonts w:cs="Times New Roman"/>
        </w:rPr>
        <w:t xml:space="preserve"> </w:t>
      </w:r>
      <w:r w:rsidRPr="00433B2F">
        <w:rPr>
          <w:rFonts w:cs="Times New Roman"/>
        </w:rPr>
        <w:t>восстановительную</w:t>
      </w:r>
      <w:r w:rsidR="00433B2F" w:rsidRPr="00433B2F">
        <w:rPr>
          <w:rFonts w:cs="Times New Roman"/>
        </w:rPr>
        <w:t xml:space="preserve"> </w:t>
      </w:r>
      <w:r w:rsidRPr="00433B2F">
        <w:rPr>
          <w:rFonts w:cs="Times New Roman"/>
        </w:rPr>
        <w:t>меру,</w:t>
      </w:r>
      <w:r w:rsidR="00433B2F" w:rsidRPr="00433B2F">
        <w:rPr>
          <w:rFonts w:cs="Times New Roman"/>
        </w:rPr>
        <w:t xml:space="preserve"> </w:t>
      </w:r>
      <w:r w:rsidRPr="00433B2F">
        <w:rPr>
          <w:rFonts w:cs="Times New Roman"/>
        </w:rPr>
        <w:t>направленную</w:t>
      </w:r>
      <w:r w:rsidR="00433B2F" w:rsidRPr="00433B2F">
        <w:rPr>
          <w:rFonts w:cs="Times New Roman"/>
        </w:rPr>
        <w:t xml:space="preserve"> </w:t>
      </w:r>
      <w:r w:rsidRPr="00433B2F">
        <w:rPr>
          <w:rFonts w:cs="Times New Roman"/>
        </w:rPr>
        <w:t>только</w:t>
      </w:r>
      <w:r w:rsidR="00433B2F" w:rsidRPr="00433B2F">
        <w:rPr>
          <w:rFonts w:cs="Times New Roman"/>
        </w:rPr>
        <w:t xml:space="preserve"> </w:t>
      </w:r>
      <w:r w:rsidRPr="00433B2F">
        <w:rPr>
          <w:rFonts w:cs="Times New Roman"/>
        </w:rPr>
        <w:t>на</w:t>
      </w:r>
      <w:r w:rsidR="00433B2F" w:rsidRPr="00433B2F">
        <w:rPr>
          <w:rFonts w:cs="Times New Roman"/>
        </w:rPr>
        <w:t xml:space="preserve"> </w:t>
      </w:r>
      <w:r w:rsidRPr="00433B2F">
        <w:rPr>
          <w:rFonts w:cs="Times New Roman"/>
        </w:rPr>
        <w:t>восстановление</w:t>
      </w:r>
      <w:r w:rsidR="00433B2F" w:rsidRPr="00433B2F">
        <w:rPr>
          <w:rFonts w:cs="Times New Roman"/>
        </w:rPr>
        <w:t xml:space="preserve"> </w:t>
      </w:r>
      <w:r w:rsidRPr="00433B2F">
        <w:rPr>
          <w:rFonts w:cs="Times New Roman"/>
        </w:rPr>
        <w:t>нарушенного</w:t>
      </w:r>
      <w:r w:rsidR="00433B2F" w:rsidRPr="00433B2F">
        <w:rPr>
          <w:rFonts w:cs="Times New Roman"/>
        </w:rPr>
        <w:t xml:space="preserve"> </w:t>
      </w:r>
      <w:r w:rsidRPr="00433B2F">
        <w:rPr>
          <w:rFonts w:cs="Times New Roman"/>
        </w:rPr>
        <w:t>имущественного</w:t>
      </w:r>
      <w:r w:rsidR="00433B2F" w:rsidRPr="00433B2F">
        <w:rPr>
          <w:rFonts w:cs="Times New Roman"/>
        </w:rPr>
        <w:t xml:space="preserve"> </w:t>
      </w:r>
      <w:r w:rsidRPr="00433B2F">
        <w:rPr>
          <w:rFonts w:cs="Times New Roman"/>
        </w:rPr>
        <w:t>баланса</w:t>
      </w:r>
      <w:r w:rsidR="00433B2F" w:rsidRPr="00433B2F">
        <w:rPr>
          <w:rFonts w:cs="Times New Roman"/>
        </w:rPr>
        <w:t xml:space="preserve"> </w:t>
      </w:r>
      <w:r w:rsidRPr="00433B2F">
        <w:rPr>
          <w:rFonts w:cs="Times New Roman"/>
        </w:rPr>
        <w:t>между</w:t>
      </w:r>
      <w:r w:rsidR="00433B2F" w:rsidRPr="00433B2F">
        <w:rPr>
          <w:rFonts w:cs="Times New Roman"/>
        </w:rPr>
        <w:t xml:space="preserve"> </w:t>
      </w:r>
      <w:r w:rsidRPr="00433B2F">
        <w:rPr>
          <w:rFonts w:cs="Times New Roman"/>
        </w:rPr>
        <w:t>субъектами</w:t>
      </w:r>
      <w:r w:rsidR="00433B2F" w:rsidRPr="00433B2F">
        <w:rPr>
          <w:rFonts w:cs="Times New Roman"/>
        </w:rPr>
        <w:t xml:space="preserve"> </w:t>
      </w:r>
      <w:r w:rsidRPr="00433B2F">
        <w:rPr>
          <w:rFonts w:cs="Times New Roman"/>
        </w:rPr>
        <w:t>гражданско-правового</w:t>
      </w:r>
      <w:r w:rsidR="00433B2F" w:rsidRPr="00433B2F">
        <w:rPr>
          <w:rFonts w:cs="Times New Roman"/>
        </w:rPr>
        <w:t xml:space="preserve"> </w:t>
      </w:r>
      <w:r w:rsidRPr="00433B2F">
        <w:rPr>
          <w:rFonts w:cs="Times New Roman"/>
        </w:rPr>
        <w:t>отношения.</w:t>
      </w:r>
      <w:r w:rsidR="00433B2F" w:rsidRPr="00433B2F">
        <w:rPr>
          <w:rFonts w:cs="Times New Roman"/>
        </w:rPr>
        <w:t xml:space="preserve"> </w:t>
      </w:r>
    </w:p>
    <w:p w:rsidR="003E079D" w:rsidRPr="00433B2F" w:rsidRDefault="003E079D" w:rsidP="003E079D">
      <w:pPr>
        <w:rPr>
          <w:rFonts w:cs="Times New Roman"/>
        </w:rPr>
      </w:pPr>
      <w:r w:rsidRPr="00433B2F">
        <w:rPr>
          <w:rFonts w:cs="Times New Roman"/>
        </w:rPr>
        <w:t>Гражданско-правовая</w:t>
      </w:r>
      <w:r w:rsidR="00433B2F" w:rsidRPr="00433B2F">
        <w:rPr>
          <w:rFonts w:cs="Times New Roman"/>
        </w:rPr>
        <w:t xml:space="preserve"> </w:t>
      </w:r>
      <w:r w:rsidRPr="00433B2F">
        <w:rPr>
          <w:rFonts w:cs="Times New Roman"/>
        </w:rPr>
        <w:t>ответственность</w:t>
      </w:r>
      <w:r w:rsidR="00433B2F" w:rsidRPr="00433B2F">
        <w:rPr>
          <w:rFonts w:cs="Times New Roman"/>
        </w:rPr>
        <w:t xml:space="preserve"> </w:t>
      </w:r>
      <w:r w:rsidRPr="00433B2F">
        <w:rPr>
          <w:rFonts w:cs="Times New Roman"/>
        </w:rPr>
        <w:t>причинителя</w:t>
      </w:r>
      <w:r w:rsidR="00433B2F" w:rsidRPr="00433B2F">
        <w:rPr>
          <w:rFonts w:cs="Times New Roman"/>
        </w:rPr>
        <w:t xml:space="preserve"> </w:t>
      </w:r>
      <w:r w:rsidRPr="00433B2F">
        <w:rPr>
          <w:rFonts w:cs="Times New Roman"/>
        </w:rPr>
        <w:t>вреда</w:t>
      </w:r>
      <w:r w:rsidR="00433B2F" w:rsidRPr="00433B2F">
        <w:rPr>
          <w:rFonts w:cs="Times New Roman"/>
        </w:rPr>
        <w:t xml:space="preserve"> </w:t>
      </w:r>
      <w:r w:rsidRPr="00433B2F">
        <w:rPr>
          <w:rFonts w:cs="Times New Roman"/>
        </w:rPr>
        <w:t>должна</w:t>
      </w:r>
      <w:r w:rsidR="00433B2F" w:rsidRPr="00433B2F">
        <w:rPr>
          <w:rFonts w:cs="Times New Roman"/>
        </w:rPr>
        <w:t xml:space="preserve"> </w:t>
      </w:r>
      <w:r w:rsidRPr="00433B2F">
        <w:rPr>
          <w:rFonts w:cs="Times New Roman"/>
        </w:rPr>
        <w:t>наступать</w:t>
      </w:r>
      <w:r w:rsidR="00433B2F" w:rsidRPr="00433B2F">
        <w:rPr>
          <w:rFonts w:cs="Times New Roman"/>
        </w:rPr>
        <w:t xml:space="preserve"> </w:t>
      </w:r>
      <w:r w:rsidRPr="00433B2F">
        <w:rPr>
          <w:rFonts w:cs="Times New Roman"/>
        </w:rPr>
        <w:t>сверх</w:t>
      </w:r>
      <w:r w:rsidR="00433B2F" w:rsidRPr="00433B2F">
        <w:rPr>
          <w:rFonts w:cs="Times New Roman"/>
        </w:rPr>
        <w:t xml:space="preserve"> </w:t>
      </w:r>
      <w:r w:rsidRPr="00433B2F">
        <w:rPr>
          <w:rFonts w:cs="Times New Roman"/>
        </w:rPr>
        <w:t>реального</w:t>
      </w:r>
      <w:r w:rsidR="00433B2F" w:rsidRPr="00433B2F">
        <w:rPr>
          <w:rFonts w:cs="Times New Roman"/>
        </w:rPr>
        <w:t xml:space="preserve"> </w:t>
      </w:r>
      <w:r w:rsidRPr="00433B2F">
        <w:rPr>
          <w:rFonts w:cs="Times New Roman"/>
        </w:rPr>
        <w:t>возмещения</w:t>
      </w:r>
      <w:r w:rsidR="00433B2F" w:rsidRPr="00433B2F">
        <w:rPr>
          <w:rFonts w:cs="Times New Roman"/>
        </w:rPr>
        <w:t xml:space="preserve"> </w:t>
      </w:r>
      <w:r w:rsidRPr="00433B2F">
        <w:rPr>
          <w:rFonts w:cs="Times New Roman"/>
        </w:rPr>
        <w:t>вреда.</w:t>
      </w:r>
      <w:r w:rsidR="00433B2F" w:rsidRPr="00433B2F">
        <w:rPr>
          <w:rFonts w:cs="Times New Roman"/>
        </w:rPr>
        <w:t xml:space="preserve"> </w:t>
      </w:r>
      <w:r w:rsidRPr="00433B2F">
        <w:rPr>
          <w:rFonts w:cs="Times New Roman"/>
        </w:rPr>
        <w:t>Следовательно,</w:t>
      </w:r>
      <w:r w:rsidR="00433B2F" w:rsidRPr="00433B2F">
        <w:rPr>
          <w:rFonts w:cs="Times New Roman"/>
        </w:rPr>
        <w:t xml:space="preserve"> </w:t>
      </w:r>
      <w:r w:rsidRPr="00433B2F">
        <w:rPr>
          <w:rFonts w:cs="Times New Roman"/>
        </w:rPr>
        <w:t>институт</w:t>
      </w:r>
      <w:r w:rsidR="00433B2F" w:rsidRPr="00433B2F">
        <w:rPr>
          <w:rFonts w:cs="Times New Roman"/>
        </w:rPr>
        <w:t xml:space="preserve"> </w:t>
      </w:r>
      <w:r w:rsidRPr="00433B2F">
        <w:rPr>
          <w:rFonts w:cs="Times New Roman"/>
        </w:rPr>
        <w:t>возмещения</w:t>
      </w:r>
      <w:r w:rsidR="00433B2F" w:rsidRPr="00433B2F">
        <w:rPr>
          <w:rFonts w:cs="Times New Roman"/>
        </w:rPr>
        <w:t xml:space="preserve"> </w:t>
      </w:r>
      <w:r w:rsidRPr="00433B2F">
        <w:rPr>
          <w:rFonts w:cs="Times New Roman"/>
        </w:rPr>
        <w:t>вреда</w:t>
      </w:r>
      <w:r w:rsidR="00433B2F" w:rsidRPr="00433B2F">
        <w:rPr>
          <w:rFonts w:cs="Times New Roman"/>
        </w:rPr>
        <w:t xml:space="preserve"> </w:t>
      </w:r>
      <w:r w:rsidRPr="00433B2F">
        <w:rPr>
          <w:rFonts w:cs="Times New Roman"/>
        </w:rPr>
        <w:t>и</w:t>
      </w:r>
      <w:r w:rsidR="00433B2F" w:rsidRPr="00433B2F">
        <w:rPr>
          <w:rFonts w:cs="Times New Roman"/>
        </w:rPr>
        <w:t xml:space="preserve"> </w:t>
      </w:r>
      <w:r w:rsidRPr="00433B2F">
        <w:rPr>
          <w:rFonts w:cs="Times New Roman"/>
        </w:rPr>
        <w:t>институт</w:t>
      </w:r>
      <w:r w:rsidR="00433B2F" w:rsidRPr="00433B2F">
        <w:rPr>
          <w:rFonts w:cs="Times New Roman"/>
        </w:rPr>
        <w:t xml:space="preserve"> </w:t>
      </w:r>
      <w:r w:rsidRPr="00433B2F">
        <w:rPr>
          <w:rFonts w:cs="Times New Roman"/>
        </w:rPr>
        <w:t>ответственности</w:t>
      </w:r>
      <w:r w:rsidR="00433B2F" w:rsidRPr="00433B2F">
        <w:rPr>
          <w:rFonts w:cs="Times New Roman"/>
        </w:rPr>
        <w:t xml:space="preserve"> </w:t>
      </w:r>
      <w:r w:rsidRPr="00433B2F">
        <w:rPr>
          <w:rFonts w:cs="Times New Roman"/>
        </w:rPr>
        <w:t>в</w:t>
      </w:r>
      <w:r w:rsidR="00433B2F" w:rsidRPr="00433B2F">
        <w:rPr>
          <w:rFonts w:cs="Times New Roman"/>
        </w:rPr>
        <w:t xml:space="preserve"> </w:t>
      </w:r>
      <w:r w:rsidRPr="00433B2F">
        <w:rPr>
          <w:rFonts w:cs="Times New Roman"/>
        </w:rPr>
        <w:t>гражданском</w:t>
      </w:r>
      <w:r w:rsidR="00433B2F" w:rsidRPr="00433B2F">
        <w:rPr>
          <w:rFonts w:cs="Times New Roman"/>
        </w:rPr>
        <w:t xml:space="preserve"> </w:t>
      </w:r>
      <w:r w:rsidRPr="00433B2F">
        <w:rPr>
          <w:rFonts w:cs="Times New Roman"/>
        </w:rPr>
        <w:t>праве</w:t>
      </w:r>
      <w:r w:rsidR="00433B2F" w:rsidRPr="00433B2F">
        <w:rPr>
          <w:rFonts w:cs="Times New Roman"/>
        </w:rPr>
        <w:t xml:space="preserve"> </w:t>
      </w:r>
      <w:r w:rsidRPr="00433B2F">
        <w:rPr>
          <w:rFonts w:cs="Times New Roman"/>
        </w:rPr>
        <w:t>являются</w:t>
      </w:r>
      <w:r w:rsidR="00433B2F" w:rsidRPr="00433B2F">
        <w:rPr>
          <w:rFonts w:cs="Times New Roman"/>
        </w:rPr>
        <w:t xml:space="preserve"> </w:t>
      </w:r>
      <w:r w:rsidRPr="00433B2F">
        <w:rPr>
          <w:rFonts w:cs="Times New Roman"/>
        </w:rPr>
        <w:t>самостоятельными</w:t>
      </w:r>
      <w:r w:rsidR="00433B2F" w:rsidRPr="00433B2F">
        <w:rPr>
          <w:rFonts w:cs="Times New Roman"/>
        </w:rPr>
        <w:t xml:space="preserve"> </w:t>
      </w:r>
      <w:r w:rsidRPr="00433B2F">
        <w:rPr>
          <w:rFonts w:cs="Times New Roman"/>
        </w:rPr>
        <w:t>гражданско-правовыми</w:t>
      </w:r>
      <w:r w:rsidR="00433B2F" w:rsidRPr="00433B2F">
        <w:rPr>
          <w:rFonts w:cs="Times New Roman"/>
        </w:rPr>
        <w:t xml:space="preserve"> </w:t>
      </w:r>
      <w:r w:rsidRPr="00433B2F">
        <w:rPr>
          <w:rFonts w:cs="Times New Roman"/>
        </w:rPr>
        <w:t>институтами.</w:t>
      </w:r>
      <w:r w:rsidR="00433B2F" w:rsidRPr="00433B2F">
        <w:rPr>
          <w:rFonts w:cs="Times New Roman"/>
        </w:rPr>
        <w:t xml:space="preserve"> </w:t>
      </w:r>
      <w:r w:rsidRPr="00433B2F">
        <w:rPr>
          <w:rFonts w:cs="Times New Roman"/>
        </w:rPr>
        <w:t>Возместить</w:t>
      </w:r>
      <w:r w:rsidR="00433B2F" w:rsidRPr="00433B2F">
        <w:rPr>
          <w:rFonts w:cs="Times New Roman"/>
        </w:rPr>
        <w:t xml:space="preserve"> </w:t>
      </w:r>
      <w:r w:rsidRPr="00433B2F">
        <w:rPr>
          <w:rFonts w:cs="Times New Roman"/>
        </w:rPr>
        <w:t>реальный</w:t>
      </w:r>
      <w:r w:rsidR="00433B2F" w:rsidRPr="00433B2F">
        <w:rPr>
          <w:rFonts w:cs="Times New Roman"/>
        </w:rPr>
        <w:t xml:space="preserve"> </w:t>
      </w:r>
      <w:r w:rsidRPr="00433B2F">
        <w:rPr>
          <w:rFonts w:cs="Times New Roman"/>
        </w:rPr>
        <w:t>вред</w:t>
      </w:r>
      <w:r w:rsidR="00433B2F" w:rsidRPr="00433B2F">
        <w:rPr>
          <w:rFonts w:cs="Times New Roman"/>
        </w:rPr>
        <w:t xml:space="preserve"> </w:t>
      </w:r>
      <w:r w:rsidRPr="00433B2F">
        <w:rPr>
          <w:rFonts w:cs="Times New Roman"/>
        </w:rPr>
        <w:t>в</w:t>
      </w:r>
      <w:r w:rsidR="00433B2F" w:rsidRPr="00433B2F">
        <w:rPr>
          <w:rFonts w:cs="Times New Roman"/>
        </w:rPr>
        <w:t xml:space="preserve"> </w:t>
      </w:r>
      <w:r w:rsidRPr="00433B2F">
        <w:rPr>
          <w:rFonts w:cs="Times New Roman"/>
        </w:rPr>
        <w:t>гражданском</w:t>
      </w:r>
      <w:r w:rsidR="00433B2F" w:rsidRPr="00433B2F">
        <w:rPr>
          <w:rFonts w:cs="Times New Roman"/>
        </w:rPr>
        <w:t xml:space="preserve"> </w:t>
      </w:r>
      <w:r w:rsidRPr="00433B2F">
        <w:rPr>
          <w:rFonts w:cs="Times New Roman"/>
        </w:rPr>
        <w:t>праве</w:t>
      </w:r>
      <w:r w:rsidR="00433B2F" w:rsidRPr="00433B2F">
        <w:rPr>
          <w:rFonts w:cs="Times New Roman"/>
        </w:rPr>
        <w:t xml:space="preserve"> </w:t>
      </w:r>
      <w:r w:rsidRPr="00433B2F">
        <w:rPr>
          <w:rFonts w:cs="Times New Roman"/>
        </w:rPr>
        <w:t>еще</w:t>
      </w:r>
      <w:r w:rsidR="00433B2F" w:rsidRPr="00433B2F">
        <w:rPr>
          <w:rFonts w:cs="Times New Roman"/>
        </w:rPr>
        <w:t xml:space="preserve"> </w:t>
      </w:r>
      <w:r w:rsidRPr="00433B2F">
        <w:rPr>
          <w:rFonts w:cs="Times New Roman"/>
        </w:rPr>
        <w:t>не</w:t>
      </w:r>
      <w:r w:rsidR="00433B2F" w:rsidRPr="00433B2F">
        <w:rPr>
          <w:rFonts w:cs="Times New Roman"/>
        </w:rPr>
        <w:t xml:space="preserve"> </w:t>
      </w:r>
      <w:r w:rsidRPr="00433B2F">
        <w:rPr>
          <w:rFonts w:cs="Times New Roman"/>
        </w:rPr>
        <w:t>значит</w:t>
      </w:r>
      <w:r w:rsidR="00433B2F" w:rsidRPr="00433B2F">
        <w:rPr>
          <w:rFonts w:cs="Times New Roman"/>
        </w:rPr>
        <w:t xml:space="preserve"> </w:t>
      </w:r>
      <w:r w:rsidRPr="00433B2F">
        <w:rPr>
          <w:rFonts w:cs="Times New Roman"/>
        </w:rPr>
        <w:t>понести</w:t>
      </w:r>
      <w:r w:rsidR="00433B2F" w:rsidRPr="00433B2F">
        <w:rPr>
          <w:rFonts w:cs="Times New Roman"/>
        </w:rPr>
        <w:t xml:space="preserve"> </w:t>
      </w:r>
      <w:r w:rsidRPr="00433B2F">
        <w:rPr>
          <w:rFonts w:cs="Times New Roman"/>
        </w:rPr>
        <w:t>ответственность.</w:t>
      </w:r>
      <w:r w:rsidR="00433B2F" w:rsidRPr="00433B2F">
        <w:rPr>
          <w:rFonts w:cs="Times New Roman"/>
        </w:rPr>
        <w:t xml:space="preserve"> </w:t>
      </w:r>
      <w:proofErr w:type="gramStart"/>
      <w:r w:rsidRPr="00433B2F">
        <w:rPr>
          <w:rFonts w:cs="Times New Roman"/>
        </w:rPr>
        <w:t>В</w:t>
      </w:r>
      <w:r w:rsidR="00433B2F" w:rsidRPr="00433B2F">
        <w:rPr>
          <w:rFonts w:cs="Times New Roman"/>
        </w:rPr>
        <w:t xml:space="preserve"> </w:t>
      </w:r>
      <w:r w:rsidRPr="00433B2F">
        <w:rPr>
          <w:rFonts w:cs="Times New Roman"/>
        </w:rPr>
        <w:t>советский</w:t>
      </w:r>
      <w:r w:rsidR="00433B2F" w:rsidRPr="00433B2F">
        <w:rPr>
          <w:rFonts w:cs="Times New Roman"/>
        </w:rPr>
        <w:t xml:space="preserve"> </w:t>
      </w:r>
      <w:r w:rsidRPr="00433B2F">
        <w:rPr>
          <w:rFonts w:cs="Times New Roman"/>
        </w:rPr>
        <w:t>период</w:t>
      </w:r>
      <w:r w:rsidR="00433B2F" w:rsidRPr="00433B2F">
        <w:rPr>
          <w:rFonts w:cs="Times New Roman"/>
        </w:rPr>
        <w:t xml:space="preserve"> </w:t>
      </w:r>
      <w:r w:rsidRPr="00433B2F">
        <w:rPr>
          <w:rFonts w:cs="Times New Roman"/>
        </w:rPr>
        <w:t>особое</w:t>
      </w:r>
      <w:r w:rsidR="00433B2F" w:rsidRPr="00433B2F">
        <w:rPr>
          <w:rFonts w:cs="Times New Roman"/>
        </w:rPr>
        <w:t xml:space="preserve"> </w:t>
      </w:r>
      <w:r w:rsidRPr="00433B2F">
        <w:rPr>
          <w:rFonts w:cs="Times New Roman"/>
        </w:rPr>
        <w:t>фундаментальное</w:t>
      </w:r>
      <w:r w:rsidR="00433B2F" w:rsidRPr="00433B2F">
        <w:rPr>
          <w:rFonts w:cs="Times New Roman"/>
        </w:rPr>
        <w:t xml:space="preserve"> </w:t>
      </w:r>
      <w:r w:rsidRPr="00433B2F">
        <w:rPr>
          <w:rFonts w:cs="Times New Roman"/>
        </w:rPr>
        <w:t>значение</w:t>
      </w:r>
      <w:r w:rsidR="00433B2F" w:rsidRPr="00433B2F">
        <w:rPr>
          <w:rFonts w:cs="Times New Roman"/>
        </w:rPr>
        <w:t xml:space="preserve"> </w:t>
      </w:r>
      <w:r w:rsidRPr="00433B2F">
        <w:rPr>
          <w:rFonts w:cs="Times New Roman"/>
        </w:rPr>
        <w:t>имели</w:t>
      </w:r>
      <w:r w:rsidR="00433B2F" w:rsidRPr="00433B2F">
        <w:rPr>
          <w:rFonts w:cs="Times New Roman"/>
        </w:rPr>
        <w:t xml:space="preserve"> </w:t>
      </w:r>
      <w:r w:rsidRPr="00433B2F">
        <w:rPr>
          <w:rFonts w:cs="Times New Roman"/>
        </w:rPr>
        <w:t>работы</w:t>
      </w:r>
      <w:r w:rsidR="00433B2F" w:rsidRPr="00433B2F">
        <w:rPr>
          <w:rFonts w:cs="Times New Roman"/>
        </w:rPr>
        <w:t xml:space="preserve"> </w:t>
      </w:r>
      <w:r w:rsidRPr="00433B2F">
        <w:rPr>
          <w:rFonts w:cs="Times New Roman"/>
        </w:rPr>
        <w:t>Б.С.</w:t>
      </w:r>
      <w:r w:rsidR="00433B2F" w:rsidRPr="00433B2F">
        <w:rPr>
          <w:rFonts w:cs="Times New Roman"/>
        </w:rPr>
        <w:t xml:space="preserve"> </w:t>
      </w:r>
      <w:r w:rsidRPr="00433B2F">
        <w:rPr>
          <w:rFonts w:cs="Times New Roman"/>
        </w:rPr>
        <w:t>Антимонова,</w:t>
      </w:r>
      <w:r w:rsidR="00433B2F" w:rsidRPr="00433B2F">
        <w:rPr>
          <w:rFonts w:cs="Times New Roman"/>
        </w:rPr>
        <w:t xml:space="preserve"> </w:t>
      </w:r>
      <w:r w:rsidRPr="00433B2F">
        <w:rPr>
          <w:rFonts w:cs="Times New Roman"/>
        </w:rPr>
        <w:t>Д.Н.</w:t>
      </w:r>
      <w:r w:rsidR="00433B2F" w:rsidRPr="00433B2F">
        <w:rPr>
          <w:rFonts w:cs="Times New Roman"/>
        </w:rPr>
        <w:t xml:space="preserve"> </w:t>
      </w:r>
      <w:r w:rsidRPr="00433B2F">
        <w:rPr>
          <w:rFonts w:cs="Times New Roman"/>
        </w:rPr>
        <w:t>Бахрах,</w:t>
      </w:r>
      <w:r w:rsidR="00433B2F" w:rsidRPr="00433B2F">
        <w:rPr>
          <w:rFonts w:cs="Times New Roman"/>
        </w:rPr>
        <w:t xml:space="preserve"> </w:t>
      </w:r>
      <w:r w:rsidRPr="00433B2F">
        <w:rPr>
          <w:rFonts w:cs="Times New Roman"/>
        </w:rPr>
        <w:t>С.Н.</w:t>
      </w:r>
      <w:r w:rsidR="00433B2F" w:rsidRPr="00433B2F">
        <w:rPr>
          <w:rFonts w:cs="Times New Roman"/>
        </w:rPr>
        <w:t xml:space="preserve"> </w:t>
      </w:r>
      <w:r w:rsidRPr="00433B2F">
        <w:rPr>
          <w:rFonts w:cs="Times New Roman"/>
        </w:rPr>
        <w:t>Братуся,</w:t>
      </w:r>
      <w:r w:rsidR="00433B2F" w:rsidRPr="00433B2F">
        <w:rPr>
          <w:rFonts w:cs="Times New Roman"/>
        </w:rPr>
        <w:t xml:space="preserve"> </w:t>
      </w:r>
      <w:r w:rsidRPr="00433B2F">
        <w:rPr>
          <w:rFonts w:cs="Times New Roman"/>
        </w:rPr>
        <w:t>В.П.</w:t>
      </w:r>
      <w:r w:rsidR="00433B2F" w:rsidRPr="00433B2F">
        <w:rPr>
          <w:rFonts w:cs="Times New Roman"/>
        </w:rPr>
        <w:t xml:space="preserve"> </w:t>
      </w:r>
      <w:r w:rsidRPr="00433B2F">
        <w:rPr>
          <w:rFonts w:cs="Times New Roman"/>
        </w:rPr>
        <w:t>Грибанова,</w:t>
      </w:r>
      <w:r w:rsidR="00433B2F" w:rsidRPr="00433B2F">
        <w:rPr>
          <w:rFonts w:cs="Times New Roman"/>
        </w:rPr>
        <w:t xml:space="preserve"> </w:t>
      </w:r>
      <w:r w:rsidRPr="00433B2F">
        <w:rPr>
          <w:rFonts w:cs="Times New Roman"/>
        </w:rPr>
        <w:t>О.С.</w:t>
      </w:r>
      <w:r w:rsidR="00433B2F" w:rsidRPr="00433B2F">
        <w:rPr>
          <w:rFonts w:cs="Times New Roman"/>
        </w:rPr>
        <w:t xml:space="preserve"> </w:t>
      </w:r>
      <w:r w:rsidRPr="00433B2F">
        <w:rPr>
          <w:rFonts w:cs="Times New Roman"/>
        </w:rPr>
        <w:t>Иоффе,</w:t>
      </w:r>
      <w:r w:rsidR="00433B2F" w:rsidRPr="00433B2F">
        <w:rPr>
          <w:rFonts w:cs="Times New Roman"/>
        </w:rPr>
        <w:t xml:space="preserve"> </w:t>
      </w:r>
      <w:r w:rsidRPr="00433B2F">
        <w:rPr>
          <w:rFonts w:cs="Times New Roman"/>
        </w:rPr>
        <w:t>Д.В.</w:t>
      </w:r>
      <w:r w:rsidR="00433B2F" w:rsidRPr="00433B2F">
        <w:rPr>
          <w:rFonts w:cs="Times New Roman"/>
        </w:rPr>
        <w:t xml:space="preserve"> </w:t>
      </w:r>
      <w:r w:rsidRPr="00433B2F">
        <w:rPr>
          <w:rFonts w:cs="Times New Roman"/>
        </w:rPr>
        <w:t>Каменецкого,</w:t>
      </w:r>
      <w:r w:rsidR="00433B2F" w:rsidRPr="00433B2F">
        <w:rPr>
          <w:rFonts w:cs="Times New Roman"/>
        </w:rPr>
        <w:t xml:space="preserve"> </w:t>
      </w:r>
      <w:r w:rsidRPr="00433B2F">
        <w:rPr>
          <w:rFonts w:cs="Times New Roman"/>
        </w:rPr>
        <w:t>В.И.</w:t>
      </w:r>
      <w:r w:rsidR="00433B2F" w:rsidRPr="00433B2F">
        <w:rPr>
          <w:rFonts w:cs="Times New Roman"/>
        </w:rPr>
        <w:t xml:space="preserve"> </w:t>
      </w:r>
      <w:r w:rsidRPr="00433B2F">
        <w:rPr>
          <w:rFonts w:cs="Times New Roman"/>
        </w:rPr>
        <w:t>Кофмана,</w:t>
      </w:r>
      <w:r w:rsidR="00433B2F" w:rsidRPr="00433B2F">
        <w:rPr>
          <w:rFonts w:cs="Times New Roman"/>
        </w:rPr>
        <w:t xml:space="preserve"> </w:t>
      </w:r>
      <w:r w:rsidRPr="00433B2F">
        <w:rPr>
          <w:rFonts w:cs="Times New Roman"/>
        </w:rPr>
        <w:t>О.А.</w:t>
      </w:r>
      <w:r w:rsidR="00433B2F" w:rsidRPr="00433B2F">
        <w:rPr>
          <w:rFonts w:cs="Times New Roman"/>
        </w:rPr>
        <w:t xml:space="preserve"> </w:t>
      </w:r>
      <w:r w:rsidRPr="00433B2F">
        <w:rPr>
          <w:rFonts w:cs="Times New Roman"/>
        </w:rPr>
        <w:t>Красавчикова,</w:t>
      </w:r>
      <w:r w:rsidR="00433B2F" w:rsidRPr="00433B2F">
        <w:rPr>
          <w:rFonts w:cs="Times New Roman"/>
        </w:rPr>
        <w:t xml:space="preserve"> </w:t>
      </w:r>
      <w:r w:rsidRPr="00433B2F">
        <w:rPr>
          <w:rFonts w:cs="Times New Roman"/>
        </w:rPr>
        <w:t>Б.И.</w:t>
      </w:r>
      <w:r w:rsidR="00433B2F" w:rsidRPr="00433B2F">
        <w:rPr>
          <w:rFonts w:cs="Times New Roman"/>
        </w:rPr>
        <w:t xml:space="preserve"> </w:t>
      </w:r>
      <w:r w:rsidRPr="00433B2F">
        <w:rPr>
          <w:rFonts w:cs="Times New Roman"/>
        </w:rPr>
        <w:t>Пугинского,</w:t>
      </w:r>
      <w:r w:rsidR="00433B2F" w:rsidRPr="00433B2F">
        <w:rPr>
          <w:rFonts w:cs="Times New Roman"/>
        </w:rPr>
        <w:t xml:space="preserve"> </w:t>
      </w:r>
      <w:r w:rsidRPr="00433B2F">
        <w:rPr>
          <w:rFonts w:cs="Times New Roman"/>
        </w:rPr>
        <w:t>В.А.</w:t>
      </w:r>
      <w:r w:rsidR="00433B2F" w:rsidRPr="00433B2F">
        <w:rPr>
          <w:rFonts w:cs="Times New Roman"/>
        </w:rPr>
        <w:t xml:space="preserve"> </w:t>
      </w:r>
      <w:r w:rsidRPr="00433B2F">
        <w:rPr>
          <w:rFonts w:cs="Times New Roman"/>
        </w:rPr>
        <w:t>Тархова</w:t>
      </w:r>
      <w:r w:rsidR="00433B2F" w:rsidRPr="00433B2F">
        <w:rPr>
          <w:rFonts w:cs="Times New Roman"/>
        </w:rPr>
        <w:t xml:space="preserve"> </w:t>
      </w:r>
      <w:r w:rsidRPr="00433B2F">
        <w:rPr>
          <w:rFonts w:cs="Times New Roman"/>
        </w:rPr>
        <w:t>и</w:t>
      </w:r>
      <w:r w:rsidR="00433B2F" w:rsidRPr="00433B2F">
        <w:rPr>
          <w:rFonts w:cs="Times New Roman"/>
        </w:rPr>
        <w:t xml:space="preserve"> </w:t>
      </w:r>
      <w:r w:rsidRPr="00433B2F">
        <w:rPr>
          <w:rFonts w:cs="Times New Roman"/>
        </w:rPr>
        <w:t>др.</w:t>
      </w:r>
      <w:r w:rsidR="00433B2F" w:rsidRPr="00433B2F">
        <w:rPr>
          <w:rFonts w:cs="Times New Roman"/>
        </w:rPr>
        <w:t xml:space="preserve"> </w:t>
      </w:r>
      <w:r w:rsidRPr="00433B2F">
        <w:rPr>
          <w:rFonts w:cs="Times New Roman"/>
        </w:rPr>
        <w:t>В</w:t>
      </w:r>
      <w:r w:rsidR="00433B2F" w:rsidRPr="00433B2F">
        <w:rPr>
          <w:rFonts w:cs="Times New Roman"/>
        </w:rPr>
        <w:t xml:space="preserve"> </w:t>
      </w:r>
      <w:r w:rsidRPr="00433B2F">
        <w:rPr>
          <w:rFonts w:cs="Times New Roman"/>
        </w:rPr>
        <w:t>настоящее</w:t>
      </w:r>
      <w:r w:rsidR="00433B2F" w:rsidRPr="00433B2F">
        <w:rPr>
          <w:rFonts w:cs="Times New Roman"/>
        </w:rPr>
        <w:t xml:space="preserve"> </w:t>
      </w:r>
      <w:r w:rsidRPr="00433B2F">
        <w:rPr>
          <w:rFonts w:cs="Times New Roman"/>
        </w:rPr>
        <w:t>время</w:t>
      </w:r>
      <w:r w:rsidR="00433B2F" w:rsidRPr="00433B2F">
        <w:rPr>
          <w:rFonts w:cs="Times New Roman"/>
        </w:rPr>
        <w:t xml:space="preserve"> </w:t>
      </w:r>
      <w:r w:rsidRPr="00433B2F">
        <w:rPr>
          <w:rFonts w:cs="Times New Roman"/>
        </w:rPr>
        <w:t>исследованием</w:t>
      </w:r>
      <w:r w:rsidR="00433B2F" w:rsidRPr="00433B2F">
        <w:rPr>
          <w:rFonts w:cs="Times New Roman"/>
        </w:rPr>
        <w:t xml:space="preserve"> </w:t>
      </w:r>
      <w:r w:rsidRPr="00433B2F">
        <w:rPr>
          <w:rFonts w:cs="Times New Roman"/>
        </w:rPr>
        <w:t>гражданскоправовой</w:t>
      </w:r>
      <w:r w:rsidR="00433B2F" w:rsidRPr="00433B2F">
        <w:rPr>
          <w:rFonts w:cs="Times New Roman"/>
        </w:rPr>
        <w:t xml:space="preserve"> </w:t>
      </w:r>
      <w:r w:rsidRPr="00433B2F">
        <w:rPr>
          <w:rFonts w:cs="Times New Roman"/>
        </w:rPr>
        <w:t>ответственности</w:t>
      </w:r>
      <w:r w:rsidR="00433B2F" w:rsidRPr="00433B2F">
        <w:rPr>
          <w:rFonts w:cs="Times New Roman"/>
        </w:rPr>
        <w:t xml:space="preserve"> </w:t>
      </w:r>
      <w:r w:rsidRPr="00433B2F">
        <w:rPr>
          <w:rFonts w:cs="Times New Roman"/>
        </w:rPr>
        <w:t>занимаются</w:t>
      </w:r>
      <w:r w:rsidR="00433B2F" w:rsidRPr="00433B2F">
        <w:rPr>
          <w:rFonts w:cs="Times New Roman"/>
        </w:rPr>
        <w:t xml:space="preserve"> </w:t>
      </w:r>
      <w:r w:rsidRPr="00433B2F">
        <w:rPr>
          <w:rFonts w:cs="Times New Roman"/>
        </w:rPr>
        <w:t>такие</w:t>
      </w:r>
      <w:r w:rsidR="00433B2F" w:rsidRPr="00433B2F">
        <w:rPr>
          <w:rFonts w:cs="Times New Roman"/>
        </w:rPr>
        <w:t xml:space="preserve"> </w:t>
      </w:r>
      <w:r w:rsidRPr="00433B2F">
        <w:rPr>
          <w:rFonts w:cs="Times New Roman"/>
        </w:rPr>
        <w:t>ученые,</w:t>
      </w:r>
      <w:r w:rsidR="00433B2F" w:rsidRPr="00433B2F">
        <w:rPr>
          <w:rFonts w:cs="Times New Roman"/>
        </w:rPr>
        <w:t xml:space="preserve"> </w:t>
      </w:r>
      <w:r w:rsidRPr="00433B2F">
        <w:rPr>
          <w:rFonts w:cs="Times New Roman"/>
        </w:rPr>
        <w:t>как</w:t>
      </w:r>
      <w:r w:rsidR="00433B2F" w:rsidRPr="00433B2F">
        <w:rPr>
          <w:rFonts w:cs="Times New Roman"/>
        </w:rPr>
        <w:t xml:space="preserve"> </w:t>
      </w:r>
      <w:r w:rsidRPr="00433B2F">
        <w:rPr>
          <w:rFonts w:cs="Times New Roman"/>
        </w:rPr>
        <w:t>В.С.</w:t>
      </w:r>
      <w:r w:rsidR="00433B2F" w:rsidRPr="00433B2F">
        <w:rPr>
          <w:rFonts w:cs="Times New Roman"/>
        </w:rPr>
        <w:t xml:space="preserve"> </w:t>
      </w:r>
      <w:r w:rsidRPr="00433B2F">
        <w:rPr>
          <w:rFonts w:cs="Times New Roman"/>
        </w:rPr>
        <w:t>Белых,</w:t>
      </w:r>
      <w:r w:rsidR="00433B2F" w:rsidRPr="00433B2F">
        <w:rPr>
          <w:rFonts w:cs="Times New Roman"/>
        </w:rPr>
        <w:t xml:space="preserve"> </w:t>
      </w:r>
      <w:r w:rsidRPr="00433B2F">
        <w:rPr>
          <w:rFonts w:cs="Times New Roman"/>
        </w:rPr>
        <w:t>М.И.</w:t>
      </w:r>
      <w:r w:rsidR="00433B2F" w:rsidRPr="00433B2F">
        <w:rPr>
          <w:rFonts w:cs="Times New Roman"/>
        </w:rPr>
        <w:t xml:space="preserve"> </w:t>
      </w:r>
      <w:r w:rsidRPr="00433B2F">
        <w:rPr>
          <w:rFonts w:cs="Times New Roman"/>
        </w:rPr>
        <w:t>Брагинский,</w:t>
      </w:r>
      <w:r w:rsidR="00433B2F" w:rsidRPr="00433B2F">
        <w:rPr>
          <w:rFonts w:cs="Times New Roman"/>
        </w:rPr>
        <w:t xml:space="preserve"> </w:t>
      </w:r>
      <w:r w:rsidRPr="00433B2F">
        <w:rPr>
          <w:rFonts w:cs="Times New Roman"/>
        </w:rPr>
        <w:t>В.В.</w:t>
      </w:r>
      <w:r w:rsidR="00433B2F" w:rsidRPr="00433B2F">
        <w:rPr>
          <w:rFonts w:cs="Times New Roman"/>
        </w:rPr>
        <w:t xml:space="preserve"> </w:t>
      </w:r>
      <w:r w:rsidRPr="00433B2F">
        <w:rPr>
          <w:rFonts w:cs="Times New Roman"/>
        </w:rPr>
        <w:t>Витрянский,</w:t>
      </w:r>
      <w:r w:rsidR="00433B2F" w:rsidRPr="00433B2F">
        <w:rPr>
          <w:rFonts w:cs="Times New Roman"/>
        </w:rPr>
        <w:t xml:space="preserve"> </w:t>
      </w:r>
      <w:r w:rsidRPr="00433B2F">
        <w:rPr>
          <w:rFonts w:cs="Times New Roman"/>
        </w:rPr>
        <w:t>В.</w:t>
      </w:r>
      <w:proofErr w:type="gramEnd"/>
      <w:r w:rsidRPr="00433B2F">
        <w:rPr>
          <w:rFonts w:cs="Times New Roman"/>
        </w:rPr>
        <w:t>В.</w:t>
      </w:r>
      <w:r w:rsidR="00433B2F" w:rsidRPr="00433B2F">
        <w:rPr>
          <w:rFonts w:cs="Times New Roman"/>
        </w:rPr>
        <w:t xml:space="preserve"> </w:t>
      </w:r>
      <w:r w:rsidRPr="00433B2F">
        <w:rPr>
          <w:rFonts w:cs="Times New Roman"/>
        </w:rPr>
        <w:t>Гарамита,</w:t>
      </w:r>
      <w:r w:rsidR="00433B2F" w:rsidRPr="00433B2F">
        <w:rPr>
          <w:rFonts w:cs="Times New Roman"/>
        </w:rPr>
        <w:t xml:space="preserve"> </w:t>
      </w:r>
      <w:r w:rsidRPr="00433B2F">
        <w:rPr>
          <w:rFonts w:cs="Times New Roman"/>
        </w:rPr>
        <w:t>Д.Н.</w:t>
      </w:r>
      <w:r w:rsidR="00433B2F" w:rsidRPr="00433B2F">
        <w:rPr>
          <w:rFonts w:cs="Times New Roman"/>
        </w:rPr>
        <w:t xml:space="preserve"> </w:t>
      </w:r>
      <w:r w:rsidRPr="00433B2F">
        <w:rPr>
          <w:rFonts w:cs="Times New Roman"/>
        </w:rPr>
        <w:t>Кархалев,</w:t>
      </w:r>
      <w:r w:rsidR="00433B2F" w:rsidRPr="00433B2F">
        <w:rPr>
          <w:rFonts w:cs="Times New Roman"/>
        </w:rPr>
        <w:t xml:space="preserve"> </w:t>
      </w:r>
      <w:r w:rsidRPr="00433B2F">
        <w:rPr>
          <w:rFonts w:cs="Times New Roman"/>
        </w:rPr>
        <w:t>Ю.К.</w:t>
      </w:r>
      <w:r w:rsidR="00433B2F" w:rsidRPr="00433B2F">
        <w:rPr>
          <w:rFonts w:cs="Times New Roman"/>
        </w:rPr>
        <w:t xml:space="preserve"> </w:t>
      </w:r>
      <w:r w:rsidRPr="00433B2F">
        <w:rPr>
          <w:rFonts w:cs="Times New Roman"/>
        </w:rPr>
        <w:t>Толстой,</w:t>
      </w:r>
      <w:r w:rsidR="00433B2F" w:rsidRPr="00433B2F">
        <w:rPr>
          <w:rFonts w:cs="Times New Roman"/>
        </w:rPr>
        <w:t xml:space="preserve"> </w:t>
      </w:r>
      <w:r w:rsidRPr="00433B2F">
        <w:rPr>
          <w:rFonts w:cs="Times New Roman"/>
        </w:rPr>
        <w:t>А.А.</w:t>
      </w:r>
      <w:r w:rsidR="00433B2F" w:rsidRPr="00433B2F">
        <w:rPr>
          <w:rFonts w:cs="Times New Roman"/>
        </w:rPr>
        <w:t xml:space="preserve"> </w:t>
      </w:r>
      <w:r w:rsidRPr="00433B2F">
        <w:rPr>
          <w:rFonts w:cs="Times New Roman"/>
        </w:rPr>
        <w:t>Чукреев</w:t>
      </w:r>
      <w:r w:rsidR="00433B2F" w:rsidRPr="00433B2F">
        <w:rPr>
          <w:rFonts w:cs="Times New Roman"/>
        </w:rPr>
        <w:t xml:space="preserve"> </w:t>
      </w:r>
      <w:r w:rsidRPr="00433B2F">
        <w:rPr>
          <w:rFonts w:cs="Times New Roman"/>
        </w:rPr>
        <w:t>и</w:t>
      </w:r>
      <w:r w:rsidR="00433B2F" w:rsidRPr="00433B2F">
        <w:rPr>
          <w:rFonts w:cs="Times New Roman"/>
        </w:rPr>
        <w:t xml:space="preserve"> </w:t>
      </w:r>
      <w:r w:rsidRPr="00433B2F">
        <w:rPr>
          <w:rFonts w:cs="Times New Roman"/>
        </w:rPr>
        <w:t>др.</w:t>
      </w:r>
      <w:r w:rsidR="00433B2F" w:rsidRPr="00433B2F">
        <w:rPr>
          <w:rFonts w:cs="Times New Roman"/>
        </w:rPr>
        <w:t xml:space="preserve"> </w:t>
      </w:r>
      <w:r w:rsidRPr="00433B2F">
        <w:rPr>
          <w:rFonts w:cs="Times New Roman"/>
        </w:rPr>
        <w:t>В.С.</w:t>
      </w:r>
      <w:r w:rsidR="00433B2F" w:rsidRPr="00433B2F">
        <w:rPr>
          <w:rFonts w:cs="Times New Roman"/>
        </w:rPr>
        <w:t xml:space="preserve"> </w:t>
      </w:r>
      <w:r w:rsidRPr="00433B2F">
        <w:rPr>
          <w:rFonts w:cs="Times New Roman"/>
        </w:rPr>
        <w:t>Белых</w:t>
      </w:r>
      <w:r w:rsidR="00433B2F" w:rsidRPr="00433B2F">
        <w:rPr>
          <w:rFonts w:cs="Times New Roman"/>
        </w:rPr>
        <w:t xml:space="preserve"> </w:t>
      </w:r>
      <w:r w:rsidRPr="00433B2F">
        <w:rPr>
          <w:rFonts w:cs="Times New Roman"/>
        </w:rPr>
        <w:t>справедливо</w:t>
      </w:r>
      <w:r w:rsidR="00433B2F" w:rsidRPr="00433B2F">
        <w:rPr>
          <w:rFonts w:cs="Times New Roman"/>
        </w:rPr>
        <w:t xml:space="preserve"> </w:t>
      </w:r>
      <w:r w:rsidRPr="00433B2F">
        <w:rPr>
          <w:rFonts w:cs="Times New Roman"/>
        </w:rPr>
        <w:t>отмечает,</w:t>
      </w:r>
      <w:r w:rsidR="00433B2F" w:rsidRPr="00433B2F">
        <w:rPr>
          <w:rFonts w:cs="Times New Roman"/>
        </w:rPr>
        <w:t xml:space="preserve"> </w:t>
      </w:r>
      <w:r w:rsidRPr="00433B2F">
        <w:rPr>
          <w:rFonts w:cs="Times New Roman"/>
        </w:rPr>
        <w:t>что</w:t>
      </w:r>
      <w:r w:rsidR="00433B2F" w:rsidRPr="00433B2F">
        <w:rPr>
          <w:rFonts w:cs="Times New Roman"/>
        </w:rPr>
        <w:t xml:space="preserve"> </w:t>
      </w:r>
      <w:r w:rsidR="00816317">
        <w:rPr>
          <w:rFonts w:cs="Times New Roman"/>
        </w:rPr>
        <w:t>«</w:t>
      </w:r>
      <w:r w:rsidRPr="00433B2F">
        <w:rPr>
          <w:rFonts w:cs="Times New Roman"/>
        </w:rPr>
        <w:t>гражданско-правовая</w:t>
      </w:r>
      <w:r w:rsidR="00433B2F" w:rsidRPr="00433B2F">
        <w:rPr>
          <w:rFonts w:cs="Times New Roman"/>
        </w:rPr>
        <w:t xml:space="preserve"> </w:t>
      </w:r>
      <w:r w:rsidRPr="00433B2F">
        <w:rPr>
          <w:rFonts w:cs="Times New Roman"/>
        </w:rPr>
        <w:t>ответственность</w:t>
      </w:r>
      <w:r w:rsidR="00433B2F" w:rsidRPr="00433B2F">
        <w:rPr>
          <w:rFonts w:cs="Times New Roman"/>
        </w:rPr>
        <w:t xml:space="preserve"> </w:t>
      </w:r>
      <w:r w:rsidRPr="00433B2F">
        <w:rPr>
          <w:rFonts w:cs="Times New Roman"/>
        </w:rPr>
        <w:t>есть</w:t>
      </w:r>
      <w:r w:rsidR="00433B2F" w:rsidRPr="00433B2F">
        <w:rPr>
          <w:rFonts w:cs="Times New Roman"/>
        </w:rPr>
        <w:t xml:space="preserve"> </w:t>
      </w:r>
      <w:r w:rsidRPr="00433B2F">
        <w:rPr>
          <w:rFonts w:cs="Times New Roman"/>
        </w:rPr>
        <w:t>санкция,</w:t>
      </w:r>
      <w:r w:rsidR="00433B2F" w:rsidRPr="00433B2F">
        <w:rPr>
          <w:rFonts w:cs="Times New Roman"/>
        </w:rPr>
        <w:t xml:space="preserve"> </w:t>
      </w:r>
      <w:r w:rsidRPr="00433B2F">
        <w:rPr>
          <w:rFonts w:cs="Times New Roman"/>
        </w:rPr>
        <w:t>заключающаяся</w:t>
      </w:r>
      <w:r w:rsidR="00433B2F" w:rsidRPr="00433B2F">
        <w:rPr>
          <w:rFonts w:cs="Times New Roman"/>
        </w:rPr>
        <w:t xml:space="preserve"> </w:t>
      </w:r>
      <w:r w:rsidRPr="00433B2F">
        <w:rPr>
          <w:rFonts w:cs="Times New Roman"/>
        </w:rPr>
        <w:t>в</w:t>
      </w:r>
      <w:r w:rsidR="00433B2F" w:rsidRPr="00433B2F">
        <w:rPr>
          <w:rFonts w:cs="Times New Roman"/>
        </w:rPr>
        <w:t xml:space="preserve"> </w:t>
      </w:r>
      <w:r w:rsidRPr="00433B2F">
        <w:rPr>
          <w:rFonts w:cs="Times New Roman"/>
        </w:rPr>
        <w:t>лишении</w:t>
      </w:r>
      <w:r w:rsidR="00433B2F" w:rsidRPr="00433B2F">
        <w:rPr>
          <w:rFonts w:cs="Times New Roman"/>
        </w:rPr>
        <w:t xml:space="preserve"> </w:t>
      </w:r>
      <w:r w:rsidRPr="00433B2F">
        <w:rPr>
          <w:rFonts w:cs="Times New Roman"/>
        </w:rPr>
        <w:t>правонарушителя</w:t>
      </w:r>
      <w:r w:rsidR="00433B2F" w:rsidRPr="00433B2F">
        <w:rPr>
          <w:rFonts w:cs="Times New Roman"/>
        </w:rPr>
        <w:t xml:space="preserve"> </w:t>
      </w:r>
      <w:r w:rsidRPr="00433B2F">
        <w:rPr>
          <w:rFonts w:cs="Times New Roman"/>
        </w:rPr>
        <w:t>определенного</w:t>
      </w:r>
      <w:r w:rsidR="00433B2F" w:rsidRPr="00433B2F">
        <w:rPr>
          <w:rFonts w:cs="Times New Roman"/>
        </w:rPr>
        <w:t xml:space="preserve"> </w:t>
      </w:r>
      <w:r w:rsidRPr="00433B2F">
        <w:rPr>
          <w:rFonts w:cs="Times New Roman"/>
        </w:rPr>
        <w:t>комплекса</w:t>
      </w:r>
      <w:r w:rsidR="00433B2F" w:rsidRPr="00433B2F">
        <w:rPr>
          <w:rFonts w:cs="Times New Roman"/>
        </w:rPr>
        <w:t xml:space="preserve"> </w:t>
      </w:r>
      <w:r w:rsidRPr="00433B2F">
        <w:rPr>
          <w:rFonts w:cs="Times New Roman"/>
        </w:rPr>
        <w:t>прав</w:t>
      </w:r>
      <w:r w:rsidR="00433B2F" w:rsidRPr="00433B2F">
        <w:rPr>
          <w:rFonts w:cs="Times New Roman"/>
        </w:rPr>
        <w:t xml:space="preserve"> </w:t>
      </w:r>
      <w:r w:rsidRPr="00433B2F">
        <w:rPr>
          <w:rFonts w:cs="Times New Roman"/>
        </w:rPr>
        <w:t>без</w:t>
      </w:r>
      <w:r w:rsidR="00433B2F" w:rsidRPr="00433B2F">
        <w:rPr>
          <w:rFonts w:cs="Times New Roman"/>
        </w:rPr>
        <w:t xml:space="preserve"> </w:t>
      </w:r>
      <w:r w:rsidRPr="00433B2F">
        <w:rPr>
          <w:rFonts w:cs="Times New Roman"/>
        </w:rPr>
        <w:t>получения</w:t>
      </w:r>
      <w:r w:rsidR="00433B2F" w:rsidRPr="00433B2F">
        <w:rPr>
          <w:rFonts w:cs="Times New Roman"/>
        </w:rPr>
        <w:t xml:space="preserve"> </w:t>
      </w:r>
      <w:r w:rsidRPr="00433B2F">
        <w:rPr>
          <w:rFonts w:cs="Times New Roman"/>
        </w:rPr>
        <w:t>им</w:t>
      </w:r>
      <w:r w:rsidR="00433B2F" w:rsidRPr="00433B2F">
        <w:rPr>
          <w:rFonts w:cs="Times New Roman"/>
        </w:rPr>
        <w:t xml:space="preserve"> </w:t>
      </w:r>
      <w:r w:rsidRPr="00433B2F">
        <w:rPr>
          <w:rFonts w:cs="Times New Roman"/>
        </w:rPr>
        <w:t>каких-либо</w:t>
      </w:r>
      <w:r w:rsidR="00433B2F" w:rsidRPr="00433B2F">
        <w:rPr>
          <w:rFonts w:cs="Times New Roman"/>
        </w:rPr>
        <w:t xml:space="preserve"> </w:t>
      </w:r>
      <w:r w:rsidRPr="00433B2F">
        <w:rPr>
          <w:rFonts w:cs="Times New Roman"/>
        </w:rPr>
        <w:t>выгод</w:t>
      </w:r>
      <w:r w:rsidR="00433B2F" w:rsidRPr="00433B2F">
        <w:rPr>
          <w:rFonts w:cs="Times New Roman"/>
        </w:rPr>
        <w:t xml:space="preserve"> </w:t>
      </w:r>
      <w:r w:rsidRPr="00433B2F">
        <w:rPr>
          <w:rFonts w:cs="Times New Roman"/>
        </w:rPr>
        <w:t>и</w:t>
      </w:r>
      <w:r w:rsidR="00433B2F" w:rsidRPr="00433B2F">
        <w:rPr>
          <w:rFonts w:cs="Times New Roman"/>
        </w:rPr>
        <w:t xml:space="preserve"> </w:t>
      </w:r>
      <w:r w:rsidRPr="00433B2F">
        <w:rPr>
          <w:rFonts w:cs="Times New Roman"/>
        </w:rPr>
        <w:t>компенсаций</w:t>
      </w:r>
      <w:r w:rsidR="00816317">
        <w:rPr>
          <w:rFonts w:cs="Times New Roman"/>
        </w:rPr>
        <w:t>»</w:t>
      </w:r>
      <w:r w:rsidRPr="00433B2F">
        <w:rPr>
          <w:rStyle w:val="aa"/>
          <w:rFonts w:cs="Times New Roman"/>
        </w:rPr>
        <w:footnoteReference w:id="2"/>
      </w:r>
      <w:r w:rsidRPr="00433B2F">
        <w:rPr>
          <w:rFonts w:cs="Times New Roman"/>
        </w:rPr>
        <w:t>.</w:t>
      </w:r>
      <w:r w:rsidR="00433B2F" w:rsidRPr="00433B2F">
        <w:rPr>
          <w:rFonts w:cs="Times New Roman"/>
        </w:rPr>
        <w:t xml:space="preserve"> </w:t>
      </w:r>
    </w:p>
    <w:p w:rsidR="003E079D" w:rsidRPr="00433B2F" w:rsidRDefault="003E079D" w:rsidP="003E079D">
      <w:pPr>
        <w:rPr>
          <w:rFonts w:cs="Times New Roman"/>
        </w:rPr>
      </w:pPr>
      <w:r w:rsidRPr="00433B2F">
        <w:rPr>
          <w:rFonts w:cs="Times New Roman"/>
        </w:rPr>
        <w:lastRenderedPageBreak/>
        <w:t>В.В.</w:t>
      </w:r>
      <w:r w:rsidR="00433B2F" w:rsidRPr="00433B2F">
        <w:rPr>
          <w:rFonts w:cs="Times New Roman"/>
        </w:rPr>
        <w:t xml:space="preserve"> </w:t>
      </w:r>
      <w:r w:rsidRPr="00433B2F">
        <w:rPr>
          <w:rFonts w:cs="Times New Roman"/>
        </w:rPr>
        <w:t>Гарамита</w:t>
      </w:r>
      <w:r w:rsidR="00433B2F" w:rsidRPr="00433B2F">
        <w:rPr>
          <w:rFonts w:cs="Times New Roman"/>
        </w:rPr>
        <w:t xml:space="preserve"> </w:t>
      </w:r>
      <w:r w:rsidRPr="00433B2F">
        <w:rPr>
          <w:rFonts w:cs="Times New Roman"/>
        </w:rPr>
        <w:t>в</w:t>
      </w:r>
      <w:r w:rsidR="00433B2F" w:rsidRPr="00433B2F">
        <w:rPr>
          <w:rFonts w:cs="Times New Roman"/>
        </w:rPr>
        <w:t xml:space="preserve"> </w:t>
      </w:r>
      <w:r w:rsidRPr="00433B2F">
        <w:rPr>
          <w:rFonts w:cs="Times New Roman"/>
        </w:rPr>
        <w:t>своем</w:t>
      </w:r>
      <w:r w:rsidR="00433B2F" w:rsidRPr="00433B2F">
        <w:rPr>
          <w:rFonts w:cs="Times New Roman"/>
        </w:rPr>
        <w:t xml:space="preserve"> </w:t>
      </w:r>
      <w:r w:rsidRPr="00433B2F">
        <w:rPr>
          <w:rFonts w:cs="Times New Roman"/>
        </w:rPr>
        <w:t>диссертационном</w:t>
      </w:r>
      <w:r w:rsidR="00433B2F" w:rsidRPr="00433B2F">
        <w:rPr>
          <w:rFonts w:cs="Times New Roman"/>
        </w:rPr>
        <w:t xml:space="preserve"> </w:t>
      </w:r>
      <w:r w:rsidRPr="00433B2F">
        <w:rPr>
          <w:rFonts w:cs="Times New Roman"/>
        </w:rPr>
        <w:t>исследовании</w:t>
      </w:r>
      <w:r w:rsidR="00433B2F" w:rsidRPr="00433B2F">
        <w:rPr>
          <w:rFonts w:cs="Times New Roman"/>
        </w:rPr>
        <w:t xml:space="preserve"> </w:t>
      </w:r>
      <w:r w:rsidRPr="00433B2F">
        <w:rPr>
          <w:rFonts w:cs="Times New Roman"/>
        </w:rPr>
        <w:t>пишет:</w:t>
      </w:r>
      <w:r w:rsidR="00433B2F" w:rsidRPr="00433B2F">
        <w:rPr>
          <w:rFonts w:cs="Times New Roman"/>
        </w:rPr>
        <w:t xml:space="preserve"> </w:t>
      </w:r>
      <w:r w:rsidR="00816317">
        <w:rPr>
          <w:rFonts w:cs="Times New Roman"/>
        </w:rPr>
        <w:t>«</w:t>
      </w:r>
      <w:r w:rsidRPr="00433B2F">
        <w:rPr>
          <w:rFonts w:cs="Times New Roman"/>
        </w:rPr>
        <w:t>Гражданско-правовая</w:t>
      </w:r>
      <w:r w:rsidR="00433B2F" w:rsidRPr="00433B2F">
        <w:rPr>
          <w:rFonts w:cs="Times New Roman"/>
        </w:rPr>
        <w:t xml:space="preserve"> </w:t>
      </w:r>
      <w:r w:rsidRPr="00433B2F">
        <w:rPr>
          <w:rFonts w:cs="Times New Roman"/>
        </w:rPr>
        <w:t>ответственность</w:t>
      </w:r>
      <w:r w:rsidR="00433B2F" w:rsidRPr="00433B2F">
        <w:rPr>
          <w:rFonts w:cs="Times New Roman"/>
        </w:rPr>
        <w:t xml:space="preserve"> </w:t>
      </w:r>
      <w:r w:rsidRPr="00433B2F">
        <w:rPr>
          <w:rFonts w:cs="Times New Roman"/>
        </w:rPr>
        <w:t>представляет</w:t>
      </w:r>
      <w:r w:rsidR="00433B2F" w:rsidRPr="00433B2F">
        <w:rPr>
          <w:rFonts w:cs="Times New Roman"/>
        </w:rPr>
        <w:t xml:space="preserve"> </w:t>
      </w:r>
      <w:r w:rsidRPr="00433B2F">
        <w:rPr>
          <w:rFonts w:cs="Times New Roman"/>
        </w:rPr>
        <w:t>собой</w:t>
      </w:r>
      <w:r w:rsidR="00433B2F" w:rsidRPr="00433B2F">
        <w:rPr>
          <w:rFonts w:cs="Times New Roman"/>
        </w:rPr>
        <w:t xml:space="preserve"> </w:t>
      </w:r>
      <w:r w:rsidRPr="00433B2F">
        <w:rPr>
          <w:rFonts w:cs="Times New Roman"/>
        </w:rPr>
        <w:t>один</w:t>
      </w:r>
      <w:r w:rsidR="00433B2F" w:rsidRPr="00433B2F">
        <w:rPr>
          <w:rFonts w:cs="Times New Roman"/>
        </w:rPr>
        <w:t xml:space="preserve"> </w:t>
      </w:r>
      <w:r w:rsidRPr="00433B2F">
        <w:rPr>
          <w:rFonts w:cs="Times New Roman"/>
        </w:rPr>
        <w:t>из</w:t>
      </w:r>
      <w:r w:rsidR="00433B2F" w:rsidRPr="00433B2F">
        <w:rPr>
          <w:rFonts w:cs="Times New Roman"/>
        </w:rPr>
        <w:t xml:space="preserve"> </w:t>
      </w:r>
      <w:r w:rsidRPr="00433B2F">
        <w:rPr>
          <w:rFonts w:cs="Times New Roman"/>
        </w:rPr>
        <w:t>видов</w:t>
      </w:r>
      <w:r w:rsidR="00433B2F" w:rsidRPr="00433B2F">
        <w:rPr>
          <w:rFonts w:cs="Times New Roman"/>
        </w:rPr>
        <w:t xml:space="preserve"> </w:t>
      </w:r>
      <w:r w:rsidRPr="00433B2F">
        <w:rPr>
          <w:rFonts w:cs="Times New Roman"/>
        </w:rPr>
        <w:t>юридической</w:t>
      </w:r>
      <w:r w:rsidR="00433B2F" w:rsidRPr="00433B2F">
        <w:rPr>
          <w:rFonts w:cs="Times New Roman"/>
        </w:rPr>
        <w:t xml:space="preserve"> </w:t>
      </w:r>
      <w:r w:rsidRPr="00433B2F">
        <w:rPr>
          <w:rFonts w:cs="Times New Roman"/>
        </w:rPr>
        <w:t>ответственности</w:t>
      </w:r>
      <w:r w:rsidR="00433B2F" w:rsidRPr="00433B2F">
        <w:rPr>
          <w:rFonts w:cs="Times New Roman"/>
        </w:rPr>
        <w:t xml:space="preserve"> </w:t>
      </w:r>
      <w:r w:rsidRPr="00433B2F">
        <w:rPr>
          <w:rFonts w:cs="Times New Roman"/>
        </w:rPr>
        <w:t>и</w:t>
      </w:r>
      <w:r w:rsidR="00433B2F" w:rsidRPr="00433B2F">
        <w:rPr>
          <w:rFonts w:cs="Times New Roman"/>
        </w:rPr>
        <w:t xml:space="preserve"> </w:t>
      </w:r>
      <w:r w:rsidRPr="00433B2F">
        <w:rPr>
          <w:rFonts w:cs="Times New Roman"/>
        </w:rPr>
        <w:t>отличается</w:t>
      </w:r>
      <w:r w:rsidR="00433B2F" w:rsidRPr="00433B2F">
        <w:rPr>
          <w:rFonts w:cs="Times New Roman"/>
        </w:rPr>
        <w:t xml:space="preserve"> </w:t>
      </w:r>
      <w:r w:rsidRPr="00433B2F">
        <w:rPr>
          <w:rFonts w:cs="Times New Roman"/>
        </w:rPr>
        <w:t>определенной</w:t>
      </w:r>
      <w:r w:rsidR="00433B2F" w:rsidRPr="00433B2F">
        <w:rPr>
          <w:rFonts w:cs="Times New Roman"/>
        </w:rPr>
        <w:t xml:space="preserve"> </w:t>
      </w:r>
      <w:r w:rsidRPr="00433B2F">
        <w:rPr>
          <w:rFonts w:cs="Times New Roman"/>
        </w:rPr>
        <w:t>спецификой.</w:t>
      </w:r>
      <w:r w:rsidR="00433B2F" w:rsidRPr="00433B2F">
        <w:rPr>
          <w:rFonts w:cs="Times New Roman"/>
        </w:rPr>
        <w:t xml:space="preserve"> </w:t>
      </w:r>
      <w:r w:rsidRPr="00433B2F">
        <w:rPr>
          <w:rFonts w:cs="Times New Roman"/>
        </w:rPr>
        <w:t>Она</w:t>
      </w:r>
      <w:r w:rsidR="00433B2F" w:rsidRPr="00433B2F">
        <w:rPr>
          <w:rFonts w:cs="Times New Roman"/>
        </w:rPr>
        <w:t xml:space="preserve"> </w:t>
      </w:r>
      <w:r w:rsidRPr="00433B2F">
        <w:rPr>
          <w:rFonts w:cs="Times New Roman"/>
        </w:rPr>
        <w:t>предполагает</w:t>
      </w:r>
      <w:r w:rsidR="00433B2F" w:rsidRPr="00433B2F">
        <w:rPr>
          <w:rFonts w:cs="Times New Roman"/>
        </w:rPr>
        <w:t xml:space="preserve"> </w:t>
      </w:r>
      <w:r w:rsidRPr="00433B2F">
        <w:rPr>
          <w:rFonts w:cs="Times New Roman"/>
        </w:rPr>
        <w:t>равенство</w:t>
      </w:r>
      <w:r w:rsidR="00433B2F" w:rsidRPr="00433B2F">
        <w:rPr>
          <w:rFonts w:cs="Times New Roman"/>
        </w:rPr>
        <w:t xml:space="preserve"> </w:t>
      </w:r>
      <w:r w:rsidRPr="00433B2F">
        <w:rPr>
          <w:rFonts w:cs="Times New Roman"/>
        </w:rPr>
        <w:t>участников</w:t>
      </w:r>
      <w:r w:rsidR="00433B2F" w:rsidRPr="00433B2F">
        <w:rPr>
          <w:rFonts w:cs="Times New Roman"/>
        </w:rPr>
        <w:t xml:space="preserve"> </w:t>
      </w:r>
      <w:r w:rsidRPr="00433B2F">
        <w:rPr>
          <w:rFonts w:cs="Times New Roman"/>
        </w:rPr>
        <w:t>соответствующего</w:t>
      </w:r>
      <w:r w:rsidR="00433B2F" w:rsidRPr="00433B2F">
        <w:rPr>
          <w:rFonts w:cs="Times New Roman"/>
        </w:rPr>
        <w:t xml:space="preserve"> </w:t>
      </w:r>
      <w:r w:rsidRPr="00433B2F">
        <w:rPr>
          <w:rFonts w:cs="Times New Roman"/>
        </w:rPr>
        <w:t>правоотношения</w:t>
      </w:r>
      <w:r w:rsidR="00433B2F" w:rsidRPr="00433B2F">
        <w:rPr>
          <w:rFonts w:cs="Times New Roman"/>
        </w:rPr>
        <w:t xml:space="preserve"> </w:t>
      </w:r>
      <w:r w:rsidRPr="00433B2F">
        <w:rPr>
          <w:rFonts w:cs="Times New Roman"/>
        </w:rPr>
        <w:t>и</w:t>
      </w:r>
      <w:r w:rsidR="00433B2F" w:rsidRPr="00433B2F">
        <w:rPr>
          <w:rFonts w:cs="Times New Roman"/>
        </w:rPr>
        <w:t xml:space="preserve"> </w:t>
      </w:r>
      <w:r w:rsidRPr="00433B2F">
        <w:rPr>
          <w:rFonts w:cs="Times New Roman"/>
        </w:rPr>
        <w:t>направлена</w:t>
      </w:r>
      <w:r w:rsidR="00433B2F" w:rsidRPr="00433B2F">
        <w:rPr>
          <w:rFonts w:cs="Times New Roman"/>
        </w:rPr>
        <w:t xml:space="preserve"> </w:t>
      </w:r>
      <w:r w:rsidRPr="00433B2F">
        <w:rPr>
          <w:rFonts w:cs="Times New Roman"/>
        </w:rPr>
        <w:t>в</w:t>
      </w:r>
      <w:r w:rsidR="00433B2F" w:rsidRPr="00433B2F">
        <w:rPr>
          <w:rFonts w:cs="Times New Roman"/>
        </w:rPr>
        <w:t xml:space="preserve"> </w:t>
      </w:r>
      <w:r w:rsidRPr="00433B2F">
        <w:rPr>
          <w:rFonts w:cs="Times New Roman"/>
        </w:rPr>
        <w:t>первую</w:t>
      </w:r>
      <w:r w:rsidR="00433B2F" w:rsidRPr="00433B2F">
        <w:rPr>
          <w:rFonts w:cs="Times New Roman"/>
        </w:rPr>
        <w:t xml:space="preserve"> </w:t>
      </w:r>
      <w:r w:rsidRPr="00433B2F">
        <w:rPr>
          <w:rFonts w:cs="Times New Roman"/>
        </w:rPr>
        <w:t>очередь</w:t>
      </w:r>
      <w:r w:rsidR="00433B2F" w:rsidRPr="00433B2F">
        <w:rPr>
          <w:rFonts w:cs="Times New Roman"/>
        </w:rPr>
        <w:t xml:space="preserve"> </w:t>
      </w:r>
      <w:r w:rsidRPr="00433B2F">
        <w:rPr>
          <w:rFonts w:cs="Times New Roman"/>
        </w:rPr>
        <w:t>на</w:t>
      </w:r>
      <w:r w:rsidR="00433B2F" w:rsidRPr="00433B2F">
        <w:rPr>
          <w:rFonts w:cs="Times New Roman"/>
        </w:rPr>
        <w:t xml:space="preserve"> </w:t>
      </w:r>
      <w:r w:rsidRPr="00433B2F">
        <w:rPr>
          <w:rFonts w:cs="Times New Roman"/>
        </w:rPr>
        <w:t>компенсацию</w:t>
      </w:r>
      <w:r w:rsidR="00433B2F" w:rsidRPr="00433B2F">
        <w:rPr>
          <w:rFonts w:cs="Times New Roman"/>
        </w:rPr>
        <w:t xml:space="preserve"> </w:t>
      </w:r>
      <w:r w:rsidRPr="00433B2F">
        <w:rPr>
          <w:rFonts w:cs="Times New Roman"/>
        </w:rPr>
        <w:t>причиненного</w:t>
      </w:r>
      <w:r w:rsidR="00433B2F" w:rsidRPr="00433B2F">
        <w:rPr>
          <w:rFonts w:cs="Times New Roman"/>
        </w:rPr>
        <w:t xml:space="preserve"> </w:t>
      </w:r>
      <w:r w:rsidRPr="00433B2F">
        <w:rPr>
          <w:rFonts w:cs="Times New Roman"/>
        </w:rPr>
        <w:t>вреда</w:t>
      </w:r>
      <w:r w:rsidR="00816317">
        <w:rPr>
          <w:rFonts w:cs="Times New Roman"/>
        </w:rPr>
        <w:t>»</w:t>
      </w:r>
      <w:r w:rsidRPr="00433B2F">
        <w:rPr>
          <w:rStyle w:val="aa"/>
          <w:rFonts w:cs="Times New Roman"/>
        </w:rPr>
        <w:footnoteReference w:id="3"/>
      </w:r>
      <w:r w:rsidRPr="00433B2F">
        <w:rPr>
          <w:rFonts w:cs="Times New Roman"/>
        </w:rPr>
        <w:t>.</w:t>
      </w:r>
      <w:r w:rsidR="00433B2F" w:rsidRPr="00433B2F">
        <w:rPr>
          <w:rFonts w:cs="Times New Roman"/>
        </w:rPr>
        <w:t xml:space="preserve"> </w:t>
      </w:r>
    </w:p>
    <w:p w:rsidR="003E079D" w:rsidRPr="00433B2F" w:rsidRDefault="003E079D" w:rsidP="003E079D">
      <w:pPr>
        <w:rPr>
          <w:rFonts w:cs="Times New Roman"/>
        </w:rPr>
      </w:pPr>
      <w:r w:rsidRPr="00433B2F">
        <w:rPr>
          <w:rFonts w:cs="Times New Roman"/>
        </w:rPr>
        <w:t>Следовательно,</w:t>
      </w:r>
      <w:r w:rsidR="00433B2F" w:rsidRPr="00433B2F">
        <w:rPr>
          <w:rFonts w:cs="Times New Roman"/>
        </w:rPr>
        <w:t xml:space="preserve"> </w:t>
      </w:r>
      <w:r w:rsidRPr="00433B2F">
        <w:rPr>
          <w:rFonts w:cs="Times New Roman"/>
        </w:rPr>
        <w:t>гражданско-правовая</w:t>
      </w:r>
      <w:r w:rsidR="00433B2F" w:rsidRPr="00433B2F">
        <w:rPr>
          <w:rFonts w:cs="Times New Roman"/>
        </w:rPr>
        <w:t xml:space="preserve"> </w:t>
      </w:r>
      <w:r w:rsidRPr="00433B2F">
        <w:rPr>
          <w:rFonts w:cs="Times New Roman"/>
        </w:rPr>
        <w:t>ответственность</w:t>
      </w:r>
      <w:r w:rsidR="00433B2F" w:rsidRPr="00433B2F">
        <w:rPr>
          <w:rFonts w:cs="Times New Roman"/>
        </w:rPr>
        <w:t xml:space="preserve"> </w:t>
      </w:r>
      <w:r w:rsidRPr="00433B2F">
        <w:rPr>
          <w:rFonts w:cs="Times New Roman"/>
        </w:rPr>
        <w:t>относится</w:t>
      </w:r>
      <w:r w:rsidR="00433B2F" w:rsidRPr="00433B2F">
        <w:rPr>
          <w:rFonts w:cs="Times New Roman"/>
        </w:rPr>
        <w:t xml:space="preserve"> </w:t>
      </w:r>
      <w:r w:rsidRPr="00433B2F">
        <w:rPr>
          <w:rFonts w:cs="Times New Roman"/>
        </w:rPr>
        <w:t>к</w:t>
      </w:r>
      <w:r w:rsidR="00433B2F" w:rsidRPr="00433B2F">
        <w:rPr>
          <w:rFonts w:cs="Times New Roman"/>
        </w:rPr>
        <w:t xml:space="preserve"> </w:t>
      </w:r>
      <w:r w:rsidRPr="00433B2F">
        <w:rPr>
          <w:rFonts w:cs="Times New Roman"/>
        </w:rPr>
        <w:t>сложным</w:t>
      </w:r>
      <w:r w:rsidR="00433B2F" w:rsidRPr="00433B2F">
        <w:rPr>
          <w:rFonts w:cs="Times New Roman"/>
        </w:rPr>
        <w:t xml:space="preserve"> </w:t>
      </w:r>
      <w:r w:rsidRPr="00433B2F">
        <w:rPr>
          <w:rFonts w:cs="Times New Roman"/>
        </w:rPr>
        <w:t>и</w:t>
      </w:r>
      <w:r w:rsidR="00433B2F" w:rsidRPr="00433B2F">
        <w:rPr>
          <w:rFonts w:cs="Times New Roman"/>
        </w:rPr>
        <w:t xml:space="preserve"> </w:t>
      </w:r>
      <w:r w:rsidRPr="00433B2F">
        <w:rPr>
          <w:rFonts w:cs="Times New Roman"/>
        </w:rPr>
        <w:t>многогранным</w:t>
      </w:r>
      <w:r w:rsidR="00433B2F" w:rsidRPr="00433B2F">
        <w:rPr>
          <w:rFonts w:cs="Times New Roman"/>
        </w:rPr>
        <w:t xml:space="preserve"> </w:t>
      </w:r>
      <w:r w:rsidRPr="00433B2F">
        <w:rPr>
          <w:rFonts w:cs="Times New Roman"/>
        </w:rPr>
        <w:t>понятиям,</w:t>
      </w:r>
      <w:r w:rsidR="00433B2F" w:rsidRPr="00433B2F">
        <w:rPr>
          <w:rFonts w:cs="Times New Roman"/>
        </w:rPr>
        <w:t xml:space="preserve"> </w:t>
      </w:r>
      <w:r w:rsidRPr="00433B2F">
        <w:rPr>
          <w:rFonts w:cs="Times New Roman"/>
        </w:rPr>
        <w:t>поэтому</w:t>
      </w:r>
      <w:r w:rsidR="00433B2F" w:rsidRPr="00433B2F">
        <w:rPr>
          <w:rFonts w:cs="Times New Roman"/>
        </w:rPr>
        <w:t xml:space="preserve"> </w:t>
      </w:r>
      <w:r w:rsidRPr="00433B2F">
        <w:rPr>
          <w:rFonts w:cs="Times New Roman"/>
        </w:rPr>
        <w:t>единства</w:t>
      </w:r>
      <w:r w:rsidR="00433B2F" w:rsidRPr="00433B2F">
        <w:rPr>
          <w:rFonts w:cs="Times New Roman"/>
        </w:rPr>
        <w:t xml:space="preserve"> </w:t>
      </w:r>
      <w:r w:rsidRPr="00433B2F">
        <w:rPr>
          <w:rFonts w:cs="Times New Roman"/>
        </w:rPr>
        <w:t>в</w:t>
      </w:r>
      <w:r w:rsidR="00433B2F" w:rsidRPr="00433B2F">
        <w:rPr>
          <w:rFonts w:cs="Times New Roman"/>
        </w:rPr>
        <w:t xml:space="preserve"> </w:t>
      </w:r>
      <w:r w:rsidRPr="00433B2F">
        <w:rPr>
          <w:rFonts w:cs="Times New Roman"/>
        </w:rPr>
        <w:t>определении</w:t>
      </w:r>
      <w:r w:rsidR="00433B2F" w:rsidRPr="00433B2F">
        <w:rPr>
          <w:rFonts w:cs="Times New Roman"/>
        </w:rPr>
        <w:t xml:space="preserve"> </w:t>
      </w:r>
      <w:r w:rsidRPr="00433B2F">
        <w:rPr>
          <w:rFonts w:cs="Times New Roman"/>
        </w:rPr>
        <w:t>среди</w:t>
      </w:r>
      <w:r w:rsidR="00433B2F" w:rsidRPr="00433B2F">
        <w:rPr>
          <w:rFonts w:cs="Times New Roman"/>
        </w:rPr>
        <w:t xml:space="preserve"> </w:t>
      </w:r>
      <w:r w:rsidRPr="00433B2F">
        <w:rPr>
          <w:rFonts w:cs="Times New Roman"/>
        </w:rPr>
        <w:t>ученых-исследователей</w:t>
      </w:r>
      <w:r w:rsidR="00433B2F" w:rsidRPr="00433B2F">
        <w:rPr>
          <w:rFonts w:cs="Times New Roman"/>
        </w:rPr>
        <w:t xml:space="preserve"> </w:t>
      </w:r>
      <w:r w:rsidRPr="00433B2F">
        <w:rPr>
          <w:rFonts w:cs="Times New Roman"/>
        </w:rPr>
        <w:t>советского</w:t>
      </w:r>
      <w:r w:rsidR="00433B2F" w:rsidRPr="00433B2F">
        <w:rPr>
          <w:rFonts w:cs="Times New Roman"/>
        </w:rPr>
        <w:t xml:space="preserve"> </w:t>
      </w:r>
      <w:r w:rsidRPr="00433B2F">
        <w:rPr>
          <w:rFonts w:cs="Times New Roman"/>
        </w:rPr>
        <w:t>периода</w:t>
      </w:r>
      <w:r w:rsidR="00433B2F" w:rsidRPr="00433B2F">
        <w:rPr>
          <w:rFonts w:cs="Times New Roman"/>
        </w:rPr>
        <w:t xml:space="preserve"> </w:t>
      </w:r>
      <w:r w:rsidRPr="00433B2F">
        <w:rPr>
          <w:rFonts w:cs="Times New Roman"/>
        </w:rPr>
        <w:t>и</w:t>
      </w:r>
      <w:r w:rsidR="00433B2F" w:rsidRPr="00433B2F">
        <w:rPr>
          <w:rFonts w:cs="Times New Roman"/>
        </w:rPr>
        <w:t xml:space="preserve"> </w:t>
      </w:r>
      <w:r w:rsidRPr="00433B2F">
        <w:rPr>
          <w:rFonts w:cs="Times New Roman"/>
        </w:rPr>
        <w:t>современности</w:t>
      </w:r>
      <w:r w:rsidR="00433B2F" w:rsidRPr="00433B2F">
        <w:rPr>
          <w:rFonts w:cs="Times New Roman"/>
        </w:rPr>
        <w:t xml:space="preserve"> </w:t>
      </w:r>
      <w:r w:rsidRPr="00433B2F">
        <w:rPr>
          <w:rFonts w:cs="Times New Roman"/>
        </w:rPr>
        <w:t>не</w:t>
      </w:r>
      <w:r w:rsidR="00433B2F" w:rsidRPr="00433B2F">
        <w:rPr>
          <w:rFonts w:cs="Times New Roman"/>
        </w:rPr>
        <w:t xml:space="preserve"> </w:t>
      </w:r>
      <w:r w:rsidRPr="00433B2F">
        <w:rPr>
          <w:rFonts w:cs="Times New Roman"/>
        </w:rPr>
        <w:t>наблюдается.</w:t>
      </w:r>
      <w:r w:rsidR="00433B2F" w:rsidRPr="00433B2F">
        <w:rPr>
          <w:rFonts w:cs="Times New Roman"/>
        </w:rPr>
        <w:t xml:space="preserve"> </w:t>
      </w:r>
      <w:r w:rsidRPr="00433B2F">
        <w:rPr>
          <w:rFonts w:cs="Times New Roman"/>
        </w:rPr>
        <w:t>Также</w:t>
      </w:r>
      <w:r w:rsidR="00433B2F" w:rsidRPr="00433B2F">
        <w:rPr>
          <w:rFonts w:cs="Times New Roman"/>
        </w:rPr>
        <w:t xml:space="preserve"> </w:t>
      </w:r>
      <w:r w:rsidRPr="00433B2F">
        <w:rPr>
          <w:rFonts w:cs="Times New Roman"/>
        </w:rPr>
        <w:t>часто</w:t>
      </w:r>
      <w:r w:rsidR="00433B2F" w:rsidRPr="00433B2F">
        <w:rPr>
          <w:rFonts w:cs="Times New Roman"/>
        </w:rPr>
        <w:t xml:space="preserve"> </w:t>
      </w:r>
      <w:r w:rsidRPr="00433B2F">
        <w:rPr>
          <w:rFonts w:cs="Times New Roman"/>
        </w:rPr>
        <w:t>выводы</w:t>
      </w:r>
      <w:r w:rsidR="00433B2F" w:rsidRPr="00433B2F">
        <w:rPr>
          <w:rFonts w:cs="Times New Roman"/>
        </w:rPr>
        <w:t xml:space="preserve"> </w:t>
      </w:r>
      <w:r w:rsidRPr="00433B2F">
        <w:rPr>
          <w:rFonts w:cs="Times New Roman"/>
        </w:rPr>
        <w:t>касательно</w:t>
      </w:r>
      <w:r w:rsidR="00433B2F" w:rsidRPr="00433B2F">
        <w:rPr>
          <w:rFonts w:cs="Times New Roman"/>
        </w:rPr>
        <w:t xml:space="preserve"> </w:t>
      </w:r>
      <w:r w:rsidRPr="00433B2F">
        <w:rPr>
          <w:rFonts w:cs="Times New Roman"/>
        </w:rPr>
        <w:t>определения</w:t>
      </w:r>
      <w:r w:rsidR="00433B2F" w:rsidRPr="00433B2F">
        <w:rPr>
          <w:rFonts w:cs="Times New Roman"/>
        </w:rPr>
        <w:t xml:space="preserve"> </w:t>
      </w:r>
      <w:r w:rsidRPr="00433B2F">
        <w:rPr>
          <w:rFonts w:cs="Times New Roman"/>
        </w:rPr>
        <w:t>понятия</w:t>
      </w:r>
      <w:r w:rsidR="00433B2F" w:rsidRPr="00433B2F">
        <w:rPr>
          <w:rFonts w:cs="Times New Roman"/>
        </w:rPr>
        <w:t xml:space="preserve"> </w:t>
      </w:r>
      <w:r w:rsidR="00816317">
        <w:rPr>
          <w:rFonts w:cs="Times New Roman"/>
        </w:rPr>
        <w:t>«</w:t>
      </w:r>
      <w:r w:rsidRPr="00433B2F">
        <w:rPr>
          <w:rFonts w:cs="Times New Roman"/>
        </w:rPr>
        <w:t>гражданскоправовая</w:t>
      </w:r>
      <w:r w:rsidR="00433B2F" w:rsidRPr="00433B2F">
        <w:rPr>
          <w:rFonts w:cs="Times New Roman"/>
        </w:rPr>
        <w:t xml:space="preserve"> </w:t>
      </w:r>
      <w:r w:rsidRPr="00433B2F">
        <w:rPr>
          <w:rFonts w:cs="Times New Roman"/>
        </w:rPr>
        <w:t>ответственность</w:t>
      </w:r>
      <w:r w:rsidR="00816317">
        <w:rPr>
          <w:rFonts w:cs="Times New Roman"/>
        </w:rPr>
        <w:t>»</w:t>
      </w:r>
      <w:r w:rsidRPr="00433B2F">
        <w:rPr>
          <w:rFonts w:cs="Times New Roman"/>
        </w:rPr>
        <w:t>,</w:t>
      </w:r>
      <w:r w:rsidR="00433B2F" w:rsidRPr="00433B2F">
        <w:rPr>
          <w:rFonts w:cs="Times New Roman"/>
        </w:rPr>
        <w:t xml:space="preserve"> </w:t>
      </w:r>
      <w:r w:rsidRPr="00433B2F">
        <w:rPr>
          <w:rFonts w:cs="Times New Roman"/>
        </w:rPr>
        <w:t>которые</w:t>
      </w:r>
      <w:r w:rsidR="00433B2F" w:rsidRPr="00433B2F">
        <w:rPr>
          <w:rFonts w:cs="Times New Roman"/>
        </w:rPr>
        <w:t xml:space="preserve"> </w:t>
      </w:r>
      <w:r w:rsidRPr="00433B2F">
        <w:rPr>
          <w:rFonts w:cs="Times New Roman"/>
        </w:rPr>
        <w:t>предлагаются</w:t>
      </w:r>
      <w:r w:rsidR="00433B2F" w:rsidRPr="00433B2F">
        <w:rPr>
          <w:rFonts w:cs="Times New Roman"/>
        </w:rPr>
        <w:t xml:space="preserve"> </w:t>
      </w:r>
      <w:r w:rsidRPr="00433B2F">
        <w:rPr>
          <w:rFonts w:cs="Times New Roman"/>
        </w:rPr>
        <w:t>авторами,</w:t>
      </w:r>
      <w:r w:rsidR="00433B2F" w:rsidRPr="00433B2F">
        <w:rPr>
          <w:rFonts w:cs="Times New Roman"/>
        </w:rPr>
        <w:t xml:space="preserve"> </w:t>
      </w:r>
      <w:r w:rsidRPr="00433B2F">
        <w:rPr>
          <w:rFonts w:cs="Times New Roman"/>
        </w:rPr>
        <w:t>зависят</w:t>
      </w:r>
      <w:r w:rsidR="00433B2F" w:rsidRPr="00433B2F">
        <w:rPr>
          <w:rFonts w:cs="Times New Roman"/>
        </w:rPr>
        <w:t xml:space="preserve"> </w:t>
      </w:r>
      <w:r w:rsidRPr="00433B2F">
        <w:rPr>
          <w:rFonts w:cs="Times New Roman"/>
        </w:rPr>
        <w:t>от</w:t>
      </w:r>
      <w:r w:rsidR="00433B2F" w:rsidRPr="00433B2F">
        <w:rPr>
          <w:rFonts w:cs="Times New Roman"/>
        </w:rPr>
        <w:t xml:space="preserve"> </w:t>
      </w:r>
      <w:r w:rsidRPr="00433B2F">
        <w:rPr>
          <w:rFonts w:cs="Times New Roman"/>
        </w:rPr>
        <w:t>выбранного</w:t>
      </w:r>
      <w:r w:rsidR="00433B2F" w:rsidRPr="00433B2F">
        <w:rPr>
          <w:rFonts w:cs="Times New Roman"/>
        </w:rPr>
        <w:t xml:space="preserve"> </w:t>
      </w:r>
      <w:r w:rsidRPr="00433B2F">
        <w:rPr>
          <w:rFonts w:cs="Times New Roman"/>
        </w:rPr>
        <w:t>аспекта</w:t>
      </w:r>
      <w:r w:rsidR="00433B2F" w:rsidRPr="00433B2F">
        <w:rPr>
          <w:rFonts w:cs="Times New Roman"/>
        </w:rPr>
        <w:t xml:space="preserve"> </w:t>
      </w:r>
      <w:r w:rsidRPr="00433B2F">
        <w:rPr>
          <w:rFonts w:cs="Times New Roman"/>
        </w:rPr>
        <w:t>исследования.</w:t>
      </w:r>
      <w:r w:rsidR="00433B2F" w:rsidRPr="00433B2F">
        <w:rPr>
          <w:rFonts w:cs="Times New Roman"/>
        </w:rPr>
        <w:t xml:space="preserve"> </w:t>
      </w:r>
      <w:r w:rsidRPr="00433B2F">
        <w:rPr>
          <w:rFonts w:cs="Times New Roman"/>
        </w:rPr>
        <w:t>Исследуя</w:t>
      </w:r>
      <w:r w:rsidR="00433B2F" w:rsidRPr="00433B2F">
        <w:rPr>
          <w:rFonts w:cs="Times New Roman"/>
        </w:rPr>
        <w:t xml:space="preserve"> </w:t>
      </w:r>
      <w:r w:rsidRPr="00433B2F">
        <w:rPr>
          <w:rFonts w:cs="Times New Roman"/>
        </w:rPr>
        <w:t>и</w:t>
      </w:r>
      <w:r w:rsidR="00433B2F" w:rsidRPr="00433B2F">
        <w:rPr>
          <w:rFonts w:cs="Times New Roman"/>
        </w:rPr>
        <w:t xml:space="preserve"> </w:t>
      </w:r>
      <w:r w:rsidRPr="00433B2F">
        <w:rPr>
          <w:rFonts w:cs="Times New Roman"/>
        </w:rPr>
        <w:t>раскрывая</w:t>
      </w:r>
      <w:r w:rsidR="00433B2F" w:rsidRPr="00433B2F">
        <w:rPr>
          <w:rFonts w:cs="Times New Roman"/>
        </w:rPr>
        <w:t xml:space="preserve"> </w:t>
      </w:r>
      <w:r w:rsidRPr="00433B2F">
        <w:rPr>
          <w:rFonts w:cs="Times New Roman"/>
        </w:rPr>
        <w:t>понятие</w:t>
      </w:r>
      <w:r w:rsidR="00433B2F" w:rsidRPr="00433B2F">
        <w:rPr>
          <w:rFonts w:cs="Times New Roman"/>
        </w:rPr>
        <w:t xml:space="preserve"> </w:t>
      </w:r>
      <w:r w:rsidRPr="00433B2F">
        <w:rPr>
          <w:rFonts w:cs="Times New Roman"/>
        </w:rPr>
        <w:t>гражданско-правовой</w:t>
      </w:r>
      <w:r w:rsidR="00433B2F" w:rsidRPr="00433B2F">
        <w:rPr>
          <w:rFonts w:cs="Times New Roman"/>
        </w:rPr>
        <w:t xml:space="preserve"> </w:t>
      </w:r>
      <w:r w:rsidRPr="00433B2F">
        <w:rPr>
          <w:rFonts w:cs="Times New Roman"/>
        </w:rPr>
        <w:t>ответственности,</w:t>
      </w:r>
      <w:r w:rsidR="00433B2F" w:rsidRPr="00433B2F">
        <w:rPr>
          <w:rFonts w:cs="Times New Roman"/>
        </w:rPr>
        <w:t xml:space="preserve"> </w:t>
      </w:r>
      <w:r w:rsidRPr="00433B2F">
        <w:rPr>
          <w:rFonts w:cs="Times New Roman"/>
        </w:rPr>
        <w:t>невозможно</w:t>
      </w:r>
      <w:r w:rsidR="00433B2F" w:rsidRPr="00433B2F">
        <w:rPr>
          <w:rFonts w:cs="Times New Roman"/>
        </w:rPr>
        <w:t xml:space="preserve"> </w:t>
      </w:r>
      <w:r w:rsidRPr="00433B2F">
        <w:rPr>
          <w:rFonts w:cs="Times New Roman"/>
        </w:rPr>
        <w:t>не</w:t>
      </w:r>
      <w:r w:rsidR="00433B2F" w:rsidRPr="00433B2F">
        <w:rPr>
          <w:rFonts w:cs="Times New Roman"/>
        </w:rPr>
        <w:t xml:space="preserve"> </w:t>
      </w:r>
      <w:r w:rsidRPr="00433B2F">
        <w:rPr>
          <w:rFonts w:cs="Times New Roman"/>
        </w:rPr>
        <w:t>затронуть</w:t>
      </w:r>
      <w:r w:rsidR="00433B2F" w:rsidRPr="00433B2F">
        <w:rPr>
          <w:rFonts w:cs="Times New Roman"/>
        </w:rPr>
        <w:t xml:space="preserve"> </w:t>
      </w:r>
      <w:r w:rsidRPr="00433B2F">
        <w:rPr>
          <w:rFonts w:cs="Times New Roman"/>
        </w:rPr>
        <w:t>вопросы,</w:t>
      </w:r>
      <w:r w:rsidR="00433B2F" w:rsidRPr="00433B2F">
        <w:rPr>
          <w:rFonts w:cs="Times New Roman"/>
        </w:rPr>
        <w:t xml:space="preserve"> </w:t>
      </w:r>
      <w:r w:rsidRPr="00433B2F">
        <w:rPr>
          <w:rFonts w:cs="Times New Roman"/>
        </w:rPr>
        <w:t>касающиеся</w:t>
      </w:r>
      <w:r w:rsidR="00433B2F" w:rsidRPr="00433B2F">
        <w:rPr>
          <w:rFonts w:cs="Times New Roman"/>
        </w:rPr>
        <w:t xml:space="preserve"> </w:t>
      </w:r>
      <w:r w:rsidRPr="00433B2F">
        <w:rPr>
          <w:rFonts w:cs="Times New Roman"/>
        </w:rPr>
        <w:t>вины</w:t>
      </w:r>
      <w:r w:rsidR="00433B2F" w:rsidRPr="00433B2F">
        <w:rPr>
          <w:rFonts w:cs="Times New Roman"/>
        </w:rPr>
        <w:t xml:space="preserve"> </w:t>
      </w:r>
      <w:r w:rsidRPr="00433B2F">
        <w:rPr>
          <w:rFonts w:cs="Times New Roman"/>
        </w:rPr>
        <w:t>и</w:t>
      </w:r>
      <w:r w:rsidR="00433B2F" w:rsidRPr="00433B2F">
        <w:rPr>
          <w:rFonts w:cs="Times New Roman"/>
        </w:rPr>
        <w:t xml:space="preserve"> </w:t>
      </w:r>
      <w:r w:rsidRPr="00433B2F">
        <w:rPr>
          <w:rFonts w:cs="Times New Roman"/>
        </w:rPr>
        <w:t>соотношения</w:t>
      </w:r>
      <w:r w:rsidR="00433B2F" w:rsidRPr="00433B2F">
        <w:rPr>
          <w:rFonts w:cs="Times New Roman"/>
        </w:rPr>
        <w:t xml:space="preserve"> </w:t>
      </w:r>
      <w:r w:rsidRPr="00433B2F">
        <w:rPr>
          <w:rFonts w:cs="Times New Roman"/>
        </w:rPr>
        <w:t>мер</w:t>
      </w:r>
      <w:r w:rsidR="00433B2F" w:rsidRPr="00433B2F">
        <w:rPr>
          <w:rFonts w:cs="Times New Roman"/>
        </w:rPr>
        <w:t xml:space="preserve"> </w:t>
      </w:r>
      <w:r w:rsidRPr="00433B2F">
        <w:rPr>
          <w:rFonts w:cs="Times New Roman"/>
        </w:rPr>
        <w:t>ответственности</w:t>
      </w:r>
      <w:r w:rsidR="00433B2F" w:rsidRPr="00433B2F">
        <w:rPr>
          <w:rFonts w:cs="Times New Roman"/>
        </w:rPr>
        <w:t xml:space="preserve"> </w:t>
      </w:r>
      <w:r w:rsidRPr="00433B2F">
        <w:rPr>
          <w:rFonts w:cs="Times New Roman"/>
        </w:rPr>
        <w:t>и</w:t>
      </w:r>
      <w:r w:rsidR="00433B2F" w:rsidRPr="00433B2F">
        <w:rPr>
          <w:rFonts w:cs="Times New Roman"/>
        </w:rPr>
        <w:t xml:space="preserve"> </w:t>
      </w:r>
      <w:r w:rsidRPr="00433B2F">
        <w:rPr>
          <w:rFonts w:cs="Times New Roman"/>
        </w:rPr>
        <w:t>мер</w:t>
      </w:r>
      <w:r w:rsidR="00433B2F" w:rsidRPr="00433B2F">
        <w:rPr>
          <w:rFonts w:cs="Times New Roman"/>
        </w:rPr>
        <w:t xml:space="preserve"> </w:t>
      </w:r>
      <w:r w:rsidRPr="00433B2F">
        <w:rPr>
          <w:rFonts w:cs="Times New Roman"/>
        </w:rPr>
        <w:t>защиты.</w:t>
      </w:r>
    </w:p>
    <w:p w:rsidR="003E079D" w:rsidRPr="00433B2F" w:rsidRDefault="003E079D" w:rsidP="003E079D">
      <w:pPr>
        <w:rPr>
          <w:rFonts w:cs="Times New Roman"/>
        </w:rPr>
      </w:pPr>
      <w:r w:rsidRPr="00433B2F">
        <w:rPr>
          <w:rFonts w:cs="Times New Roman"/>
        </w:rPr>
        <w:t>Российское</w:t>
      </w:r>
      <w:r w:rsidR="00433B2F" w:rsidRPr="00433B2F">
        <w:rPr>
          <w:rFonts w:cs="Times New Roman"/>
        </w:rPr>
        <w:t xml:space="preserve"> </w:t>
      </w:r>
      <w:r w:rsidRPr="00433B2F">
        <w:rPr>
          <w:rFonts w:cs="Times New Roman"/>
        </w:rPr>
        <w:t>гражданское</w:t>
      </w:r>
      <w:r w:rsidR="00433B2F" w:rsidRPr="00433B2F">
        <w:rPr>
          <w:rFonts w:cs="Times New Roman"/>
        </w:rPr>
        <w:t xml:space="preserve"> </w:t>
      </w:r>
      <w:r w:rsidRPr="00433B2F">
        <w:rPr>
          <w:rFonts w:cs="Times New Roman"/>
        </w:rPr>
        <w:t>законодательство,</w:t>
      </w:r>
      <w:r w:rsidR="00433B2F" w:rsidRPr="00433B2F">
        <w:rPr>
          <w:rFonts w:cs="Times New Roman"/>
        </w:rPr>
        <w:t xml:space="preserve"> </w:t>
      </w:r>
      <w:r w:rsidRPr="00433B2F">
        <w:rPr>
          <w:rFonts w:cs="Times New Roman"/>
        </w:rPr>
        <w:t>устанавливая</w:t>
      </w:r>
      <w:r w:rsidR="00433B2F" w:rsidRPr="00433B2F">
        <w:rPr>
          <w:rFonts w:cs="Times New Roman"/>
        </w:rPr>
        <w:t xml:space="preserve"> </w:t>
      </w:r>
      <w:r w:rsidRPr="00433B2F">
        <w:rPr>
          <w:rFonts w:cs="Times New Roman"/>
        </w:rPr>
        <w:t>правило</w:t>
      </w:r>
      <w:r w:rsidR="00433B2F" w:rsidRPr="00433B2F">
        <w:rPr>
          <w:rFonts w:cs="Times New Roman"/>
        </w:rPr>
        <w:t xml:space="preserve"> </w:t>
      </w:r>
      <w:r w:rsidRPr="00433B2F">
        <w:rPr>
          <w:rFonts w:cs="Times New Roman"/>
        </w:rPr>
        <w:t>о</w:t>
      </w:r>
      <w:r w:rsidR="00433B2F" w:rsidRPr="00433B2F">
        <w:rPr>
          <w:rFonts w:cs="Times New Roman"/>
        </w:rPr>
        <w:t xml:space="preserve"> </w:t>
      </w:r>
      <w:r w:rsidRPr="00433B2F">
        <w:rPr>
          <w:rFonts w:cs="Times New Roman"/>
        </w:rPr>
        <w:t>вине,</w:t>
      </w:r>
      <w:r w:rsidR="00433B2F" w:rsidRPr="00433B2F">
        <w:rPr>
          <w:rFonts w:cs="Times New Roman"/>
        </w:rPr>
        <w:t xml:space="preserve"> </w:t>
      </w:r>
      <w:r w:rsidRPr="00433B2F">
        <w:rPr>
          <w:rFonts w:cs="Times New Roman"/>
        </w:rPr>
        <w:t>основывается</w:t>
      </w:r>
      <w:r w:rsidR="00433B2F" w:rsidRPr="00433B2F">
        <w:rPr>
          <w:rFonts w:cs="Times New Roman"/>
        </w:rPr>
        <w:t xml:space="preserve"> </w:t>
      </w:r>
      <w:r w:rsidRPr="00433B2F">
        <w:rPr>
          <w:rFonts w:cs="Times New Roman"/>
        </w:rPr>
        <w:t>на</w:t>
      </w:r>
      <w:r w:rsidR="00433B2F" w:rsidRPr="00433B2F">
        <w:rPr>
          <w:rFonts w:cs="Times New Roman"/>
        </w:rPr>
        <w:t xml:space="preserve"> </w:t>
      </w:r>
      <w:r w:rsidRPr="00433B2F">
        <w:rPr>
          <w:rFonts w:cs="Times New Roman"/>
        </w:rPr>
        <w:t>романо-германской</w:t>
      </w:r>
      <w:r w:rsidR="00433B2F" w:rsidRPr="00433B2F">
        <w:rPr>
          <w:rFonts w:cs="Times New Roman"/>
        </w:rPr>
        <w:t xml:space="preserve"> </w:t>
      </w:r>
      <w:r w:rsidRPr="00433B2F">
        <w:rPr>
          <w:rFonts w:cs="Times New Roman"/>
        </w:rPr>
        <w:t>правовой</w:t>
      </w:r>
      <w:r w:rsidR="00433B2F" w:rsidRPr="00433B2F">
        <w:rPr>
          <w:rFonts w:cs="Times New Roman"/>
        </w:rPr>
        <w:t xml:space="preserve"> </w:t>
      </w:r>
      <w:r w:rsidRPr="00433B2F">
        <w:rPr>
          <w:rFonts w:cs="Times New Roman"/>
        </w:rPr>
        <w:t>традиции.</w:t>
      </w:r>
      <w:r w:rsidR="00433B2F" w:rsidRPr="00433B2F">
        <w:rPr>
          <w:rFonts w:cs="Times New Roman"/>
        </w:rPr>
        <w:t xml:space="preserve"> </w:t>
      </w:r>
      <w:r w:rsidRPr="00433B2F">
        <w:rPr>
          <w:rFonts w:cs="Times New Roman"/>
        </w:rPr>
        <w:t>Это</w:t>
      </w:r>
      <w:r w:rsidR="00433B2F" w:rsidRPr="00433B2F">
        <w:rPr>
          <w:rFonts w:cs="Times New Roman"/>
        </w:rPr>
        <w:t xml:space="preserve"> </w:t>
      </w:r>
      <w:r w:rsidRPr="00433B2F">
        <w:rPr>
          <w:rFonts w:cs="Times New Roman"/>
        </w:rPr>
        <w:t>выражается</w:t>
      </w:r>
      <w:r w:rsidR="00433B2F" w:rsidRPr="00433B2F">
        <w:rPr>
          <w:rFonts w:cs="Times New Roman"/>
        </w:rPr>
        <w:t xml:space="preserve"> </w:t>
      </w:r>
      <w:r w:rsidRPr="00433B2F">
        <w:rPr>
          <w:rFonts w:cs="Times New Roman"/>
        </w:rPr>
        <w:t>в</w:t>
      </w:r>
      <w:r w:rsidR="00433B2F" w:rsidRPr="00433B2F">
        <w:rPr>
          <w:rFonts w:cs="Times New Roman"/>
        </w:rPr>
        <w:t xml:space="preserve"> </w:t>
      </w:r>
      <w:r w:rsidRPr="00433B2F">
        <w:rPr>
          <w:rFonts w:cs="Times New Roman"/>
        </w:rPr>
        <w:t>том,</w:t>
      </w:r>
      <w:r w:rsidR="00433B2F" w:rsidRPr="00433B2F">
        <w:rPr>
          <w:rFonts w:cs="Times New Roman"/>
        </w:rPr>
        <w:t xml:space="preserve"> </w:t>
      </w:r>
      <w:r w:rsidRPr="00433B2F">
        <w:rPr>
          <w:rFonts w:cs="Times New Roman"/>
        </w:rPr>
        <w:t>что</w:t>
      </w:r>
      <w:r w:rsidR="00433B2F" w:rsidRPr="00433B2F">
        <w:rPr>
          <w:rFonts w:cs="Times New Roman"/>
        </w:rPr>
        <w:t xml:space="preserve"> </w:t>
      </w:r>
      <w:r w:rsidRPr="00433B2F">
        <w:rPr>
          <w:rFonts w:cs="Times New Roman"/>
        </w:rPr>
        <w:t>вина</w:t>
      </w:r>
      <w:r w:rsidR="00433B2F" w:rsidRPr="00433B2F">
        <w:rPr>
          <w:rFonts w:cs="Times New Roman"/>
        </w:rPr>
        <w:t xml:space="preserve"> </w:t>
      </w:r>
      <w:r w:rsidRPr="00433B2F">
        <w:rPr>
          <w:rFonts w:cs="Times New Roman"/>
        </w:rPr>
        <w:t>как</w:t>
      </w:r>
      <w:r w:rsidR="00433B2F" w:rsidRPr="00433B2F">
        <w:rPr>
          <w:rFonts w:cs="Times New Roman"/>
        </w:rPr>
        <w:t xml:space="preserve"> </w:t>
      </w:r>
      <w:r w:rsidRPr="00433B2F">
        <w:rPr>
          <w:rFonts w:cs="Times New Roman"/>
        </w:rPr>
        <w:t>условие</w:t>
      </w:r>
      <w:r w:rsidR="00433B2F" w:rsidRPr="00433B2F">
        <w:rPr>
          <w:rFonts w:cs="Times New Roman"/>
        </w:rPr>
        <w:t xml:space="preserve"> </w:t>
      </w:r>
      <w:r w:rsidRPr="00433B2F">
        <w:rPr>
          <w:rFonts w:cs="Times New Roman"/>
        </w:rPr>
        <w:t>гражданско-правовой</w:t>
      </w:r>
      <w:r w:rsidR="00433B2F" w:rsidRPr="00433B2F">
        <w:rPr>
          <w:rFonts w:cs="Times New Roman"/>
        </w:rPr>
        <w:t xml:space="preserve"> </w:t>
      </w:r>
      <w:r w:rsidRPr="00433B2F">
        <w:rPr>
          <w:rFonts w:cs="Times New Roman"/>
        </w:rPr>
        <w:t>ответственности,</w:t>
      </w:r>
      <w:r w:rsidR="00433B2F" w:rsidRPr="00433B2F">
        <w:rPr>
          <w:rFonts w:cs="Times New Roman"/>
        </w:rPr>
        <w:t xml:space="preserve"> </w:t>
      </w:r>
      <w:r w:rsidRPr="00433B2F">
        <w:rPr>
          <w:rFonts w:cs="Times New Roman"/>
        </w:rPr>
        <w:t>во-первых,</w:t>
      </w:r>
      <w:r w:rsidR="00433B2F" w:rsidRPr="00433B2F">
        <w:rPr>
          <w:rFonts w:cs="Times New Roman"/>
        </w:rPr>
        <w:t xml:space="preserve"> </w:t>
      </w:r>
      <w:r w:rsidRPr="00433B2F">
        <w:rPr>
          <w:rFonts w:cs="Times New Roman"/>
        </w:rPr>
        <w:t>понимается</w:t>
      </w:r>
      <w:r w:rsidR="00433B2F" w:rsidRPr="00433B2F">
        <w:rPr>
          <w:rFonts w:cs="Times New Roman"/>
        </w:rPr>
        <w:t xml:space="preserve"> </w:t>
      </w:r>
      <w:r w:rsidRPr="00433B2F">
        <w:rPr>
          <w:rFonts w:cs="Times New Roman"/>
        </w:rPr>
        <w:t>в</w:t>
      </w:r>
      <w:r w:rsidR="00433B2F" w:rsidRPr="00433B2F">
        <w:rPr>
          <w:rFonts w:cs="Times New Roman"/>
        </w:rPr>
        <w:t xml:space="preserve"> </w:t>
      </w:r>
      <w:r w:rsidRPr="00433B2F">
        <w:rPr>
          <w:rFonts w:cs="Times New Roman"/>
        </w:rPr>
        <w:t>контексте</w:t>
      </w:r>
      <w:r w:rsidR="00433B2F" w:rsidRPr="00433B2F">
        <w:rPr>
          <w:rFonts w:cs="Times New Roman"/>
        </w:rPr>
        <w:t xml:space="preserve"> </w:t>
      </w:r>
      <w:r w:rsidRPr="00433B2F">
        <w:rPr>
          <w:rFonts w:cs="Times New Roman"/>
        </w:rPr>
        <w:t>поведенческого</w:t>
      </w:r>
      <w:r w:rsidR="00433B2F" w:rsidRPr="00433B2F">
        <w:rPr>
          <w:rFonts w:cs="Times New Roman"/>
        </w:rPr>
        <w:t xml:space="preserve"> </w:t>
      </w:r>
      <w:r w:rsidRPr="00433B2F">
        <w:rPr>
          <w:rFonts w:cs="Times New Roman"/>
        </w:rPr>
        <w:t>восприятия,</w:t>
      </w:r>
      <w:r w:rsidR="00433B2F" w:rsidRPr="00433B2F">
        <w:rPr>
          <w:rFonts w:cs="Times New Roman"/>
        </w:rPr>
        <w:t xml:space="preserve"> </w:t>
      </w:r>
      <w:r w:rsidRPr="00433B2F">
        <w:rPr>
          <w:rFonts w:cs="Times New Roman"/>
        </w:rPr>
        <w:t>во-вторых,</w:t>
      </w:r>
      <w:r w:rsidR="00433B2F" w:rsidRPr="00433B2F">
        <w:rPr>
          <w:rFonts w:cs="Times New Roman"/>
        </w:rPr>
        <w:t xml:space="preserve"> </w:t>
      </w:r>
      <w:r w:rsidRPr="00433B2F">
        <w:rPr>
          <w:rFonts w:cs="Times New Roman"/>
        </w:rPr>
        <w:t>устанавливается</w:t>
      </w:r>
      <w:r w:rsidR="00433B2F" w:rsidRPr="00433B2F">
        <w:rPr>
          <w:rFonts w:cs="Times New Roman"/>
        </w:rPr>
        <w:t xml:space="preserve"> </w:t>
      </w:r>
      <w:r w:rsidRPr="00433B2F">
        <w:rPr>
          <w:rFonts w:cs="Times New Roman"/>
        </w:rPr>
        <w:t>презумпция</w:t>
      </w:r>
      <w:r w:rsidR="00433B2F" w:rsidRPr="00433B2F">
        <w:rPr>
          <w:rFonts w:cs="Times New Roman"/>
        </w:rPr>
        <w:t xml:space="preserve"> </w:t>
      </w:r>
      <w:r w:rsidRPr="00433B2F">
        <w:rPr>
          <w:rFonts w:cs="Times New Roman"/>
        </w:rPr>
        <w:t>виновности</w:t>
      </w:r>
      <w:r w:rsidR="00433B2F" w:rsidRPr="00433B2F">
        <w:rPr>
          <w:rFonts w:cs="Times New Roman"/>
        </w:rPr>
        <w:t xml:space="preserve"> </w:t>
      </w:r>
      <w:r w:rsidRPr="00433B2F">
        <w:rPr>
          <w:rFonts w:cs="Times New Roman"/>
        </w:rPr>
        <w:t>нарушителя,</w:t>
      </w:r>
      <w:r w:rsidR="00433B2F" w:rsidRPr="00433B2F">
        <w:rPr>
          <w:rFonts w:cs="Times New Roman"/>
        </w:rPr>
        <w:t xml:space="preserve"> </w:t>
      </w:r>
      <w:r w:rsidRPr="00433B2F">
        <w:rPr>
          <w:rFonts w:cs="Times New Roman"/>
        </w:rPr>
        <w:t>в-третьих,</w:t>
      </w:r>
      <w:r w:rsidR="00433B2F" w:rsidRPr="00433B2F">
        <w:rPr>
          <w:rFonts w:cs="Times New Roman"/>
        </w:rPr>
        <w:t xml:space="preserve"> </w:t>
      </w:r>
      <w:r w:rsidRPr="00433B2F">
        <w:rPr>
          <w:rFonts w:cs="Times New Roman"/>
        </w:rPr>
        <w:t>допускается</w:t>
      </w:r>
      <w:r w:rsidR="00433B2F" w:rsidRPr="00433B2F">
        <w:rPr>
          <w:rFonts w:cs="Times New Roman"/>
        </w:rPr>
        <w:t xml:space="preserve"> </w:t>
      </w:r>
      <w:r w:rsidRPr="00433B2F">
        <w:rPr>
          <w:rFonts w:cs="Times New Roman"/>
        </w:rPr>
        <w:t>повышенное</w:t>
      </w:r>
      <w:r w:rsidR="00433B2F" w:rsidRPr="00433B2F">
        <w:rPr>
          <w:rFonts w:cs="Times New Roman"/>
        </w:rPr>
        <w:t xml:space="preserve"> </w:t>
      </w:r>
      <w:r w:rsidRPr="00433B2F">
        <w:rPr>
          <w:rFonts w:cs="Times New Roman"/>
        </w:rPr>
        <w:t>требование</w:t>
      </w:r>
      <w:r w:rsidR="00433B2F" w:rsidRPr="00433B2F">
        <w:rPr>
          <w:rFonts w:cs="Times New Roman"/>
        </w:rPr>
        <w:t xml:space="preserve"> </w:t>
      </w:r>
      <w:r w:rsidRPr="00433B2F">
        <w:rPr>
          <w:rFonts w:cs="Times New Roman"/>
        </w:rPr>
        <w:t>к</w:t>
      </w:r>
      <w:r w:rsidR="00433B2F" w:rsidRPr="00433B2F">
        <w:rPr>
          <w:rFonts w:cs="Times New Roman"/>
        </w:rPr>
        <w:t xml:space="preserve"> </w:t>
      </w:r>
      <w:r w:rsidRPr="00433B2F">
        <w:rPr>
          <w:rFonts w:cs="Times New Roman"/>
        </w:rPr>
        <w:t>поведению.</w:t>
      </w:r>
      <w:r w:rsidR="00433B2F" w:rsidRPr="00433B2F">
        <w:rPr>
          <w:rFonts w:cs="Times New Roman"/>
        </w:rPr>
        <w:t xml:space="preserve"> </w:t>
      </w:r>
      <w:r w:rsidRPr="00433B2F">
        <w:rPr>
          <w:rFonts w:cs="Times New Roman"/>
        </w:rPr>
        <w:t>Меры</w:t>
      </w:r>
      <w:r w:rsidR="00433B2F" w:rsidRPr="00433B2F">
        <w:rPr>
          <w:rFonts w:cs="Times New Roman"/>
        </w:rPr>
        <w:t xml:space="preserve"> </w:t>
      </w:r>
      <w:r w:rsidRPr="00433B2F">
        <w:rPr>
          <w:rFonts w:cs="Times New Roman"/>
        </w:rPr>
        <w:t>ответственности</w:t>
      </w:r>
      <w:r w:rsidR="00433B2F" w:rsidRPr="00433B2F">
        <w:rPr>
          <w:rFonts w:cs="Times New Roman"/>
        </w:rPr>
        <w:t xml:space="preserve"> </w:t>
      </w:r>
      <w:r w:rsidRPr="00433B2F">
        <w:rPr>
          <w:rFonts w:cs="Times New Roman"/>
        </w:rPr>
        <w:t>рассматриваются</w:t>
      </w:r>
      <w:r w:rsidR="00433B2F" w:rsidRPr="00433B2F">
        <w:rPr>
          <w:rFonts w:cs="Times New Roman"/>
        </w:rPr>
        <w:t xml:space="preserve"> </w:t>
      </w:r>
      <w:r w:rsidRPr="00433B2F">
        <w:rPr>
          <w:rFonts w:cs="Times New Roman"/>
        </w:rPr>
        <w:t>в</w:t>
      </w:r>
      <w:r w:rsidR="00433B2F" w:rsidRPr="00433B2F">
        <w:rPr>
          <w:rFonts w:cs="Times New Roman"/>
        </w:rPr>
        <w:t xml:space="preserve"> </w:t>
      </w:r>
      <w:r w:rsidRPr="00433B2F">
        <w:rPr>
          <w:rFonts w:cs="Times New Roman"/>
        </w:rPr>
        <w:t>гражданском</w:t>
      </w:r>
      <w:r w:rsidR="00433B2F" w:rsidRPr="00433B2F">
        <w:rPr>
          <w:rFonts w:cs="Times New Roman"/>
        </w:rPr>
        <w:t xml:space="preserve"> </w:t>
      </w:r>
      <w:r w:rsidRPr="00433B2F">
        <w:rPr>
          <w:rFonts w:cs="Times New Roman"/>
        </w:rPr>
        <w:t>праве</w:t>
      </w:r>
      <w:r w:rsidR="00433B2F" w:rsidRPr="00433B2F">
        <w:rPr>
          <w:rFonts w:cs="Times New Roman"/>
        </w:rPr>
        <w:t xml:space="preserve"> </w:t>
      </w:r>
      <w:r w:rsidRPr="00433B2F">
        <w:rPr>
          <w:rFonts w:cs="Times New Roman"/>
        </w:rPr>
        <w:t>в</w:t>
      </w:r>
      <w:r w:rsidR="00433B2F" w:rsidRPr="00433B2F">
        <w:rPr>
          <w:rFonts w:cs="Times New Roman"/>
        </w:rPr>
        <w:t xml:space="preserve"> </w:t>
      </w:r>
      <w:r w:rsidRPr="00433B2F">
        <w:rPr>
          <w:rFonts w:cs="Times New Roman"/>
        </w:rPr>
        <w:t>соотношении</w:t>
      </w:r>
      <w:r w:rsidR="00433B2F" w:rsidRPr="00433B2F">
        <w:rPr>
          <w:rFonts w:cs="Times New Roman"/>
        </w:rPr>
        <w:t xml:space="preserve"> </w:t>
      </w:r>
      <w:r w:rsidRPr="00433B2F">
        <w:rPr>
          <w:rFonts w:cs="Times New Roman"/>
        </w:rPr>
        <w:t>с</w:t>
      </w:r>
      <w:r w:rsidR="00433B2F" w:rsidRPr="00433B2F">
        <w:rPr>
          <w:rFonts w:cs="Times New Roman"/>
        </w:rPr>
        <w:t xml:space="preserve"> </w:t>
      </w:r>
      <w:r w:rsidRPr="00433B2F">
        <w:rPr>
          <w:rFonts w:cs="Times New Roman"/>
        </w:rPr>
        <w:t>иными</w:t>
      </w:r>
      <w:r w:rsidR="00433B2F" w:rsidRPr="00433B2F">
        <w:rPr>
          <w:rFonts w:cs="Times New Roman"/>
        </w:rPr>
        <w:t xml:space="preserve"> </w:t>
      </w:r>
      <w:r w:rsidRPr="00433B2F">
        <w:rPr>
          <w:rFonts w:cs="Times New Roman"/>
        </w:rPr>
        <w:t>санкциями</w:t>
      </w:r>
      <w:r w:rsidR="00433B2F" w:rsidRPr="00433B2F">
        <w:rPr>
          <w:rFonts w:cs="Times New Roman"/>
        </w:rPr>
        <w:t xml:space="preserve"> </w:t>
      </w:r>
      <w:r w:rsidRPr="00433B2F">
        <w:rPr>
          <w:rFonts w:cs="Times New Roman"/>
        </w:rPr>
        <w:t>-</w:t>
      </w:r>
      <w:r w:rsidR="00433B2F" w:rsidRPr="00433B2F">
        <w:rPr>
          <w:rFonts w:cs="Times New Roman"/>
        </w:rPr>
        <w:t xml:space="preserve"> </w:t>
      </w:r>
      <w:r w:rsidRPr="00433B2F">
        <w:rPr>
          <w:rFonts w:cs="Times New Roman"/>
        </w:rPr>
        <w:t>мерами</w:t>
      </w:r>
      <w:r w:rsidR="00433B2F" w:rsidRPr="00433B2F">
        <w:rPr>
          <w:rFonts w:cs="Times New Roman"/>
        </w:rPr>
        <w:t xml:space="preserve"> </w:t>
      </w:r>
      <w:r w:rsidRPr="00433B2F">
        <w:rPr>
          <w:rFonts w:cs="Times New Roman"/>
        </w:rPr>
        <w:t>защиты.</w:t>
      </w:r>
      <w:r w:rsidR="00433B2F" w:rsidRPr="00433B2F">
        <w:rPr>
          <w:rFonts w:cs="Times New Roman"/>
        </w:rPr>
        <w:t xml:space="preserve"> </w:t>
      </w:r>
      <w:r w:rsidRPr="00433B2F">
        <w:rPr>
          <w:rFonts w:cs="Times New Roman"/>
        </w:rPr>
        <w:t>Однако</w:t>
      </w:r>
      <w:proofErr w:type="gramStart"/>
      <w:r w:rsidRPr="00433B2F">
        <w:rPr>
          <w:rFonts w:cs="Times New Roman"/>
        </w:rPr>
        <w:t>,</w:t>
      </w:r>
      <w:proofErr w:type="gramEnd"/>
      <w:r w:rsidR="00433B2F" w:rsidRPr="00433B2F">
        <w:rPr>
          <w:rFonts w:cs="Times New Roman"/>
        </w:rPr>
        <w:t xml:space="preserve"> </w:t>
      </w:r>
      <w:r w:rsidRPr="00433B2F">
        <w:rPr>
          <w:rFonts w:cs="Times New Roman"/>
        </w:rPr>
        <w:t>некоторые</w:t>
      </w:r>
      <w:r w:rsidR="00433B2F" w:rsidRPr="00433B2F">
        <w:rPr>
          <w:rFonts w:cs="Times New Roman"/>
        </w:rPr>
        <w:t xml:space="preserve"> </w:t>
      </w:r>
      <w:r w:rsidRPr="00433B2F">
        <w:rPr>
          <w:rFonts w:cs="Times New Roman"/>
        </w:rPr>
        <w:t>исследователи</w:t>
      </w:r>
      <w:r w:rsidR="00433B2F" w:rsidRPr="00433B2F">
        <w:rPr>
          <w:rFonts w:cs="Times New Roman"/>
        </w:rPr>
        <w:t xml:space="preserve"> </w:t>
      </w:r>
      <w:r w:rsidRPr="00433B2F">
        <w:rPr>
          <w:rFonts w:cs="Times New Roman"/>
        </w:rPr>
        <w:t>полагают,</w:t>
      </w:r>
      <w:r w:rsidR="00433B2F" w:rsidRPr="00433B2F">
        <w:rPr>
          <w:rFonts w:cs="Times New Roman"/>
        </w:rPr>
        <w:t xml:space="preserve"> </w:t>
      </w:r>
      <w:r w:rsidRPr="00433B2F">
        <w:rPr>
          <w:rFonts w:cs="Times New Roman"/>
        </w:rPr>
        <w:t>что</w:t>
      </w:r>
      <w:r w:rsidR="00433B2F" w:rsidRPr="00433B2F">
        <w:rPr>
          <w:rFonts w:cs="Times New Roman"/>
        </w:rPr>
        <w:t xml:space="preserve"> </w:t>
      </w:r>
      <w:r w:rsidRPr="00433B2F">
        <w:rPr>
          <w:rFonts w:cs="Times New Roman"/>
        </w:rPr>
        <w:t>деление</w:t>
      </w:r>
      <w:r w:rsidR="00433B2F" w:rsidRPr="00433B2F">
        <w:rPr>
          <w:rFonts w:cs="Times New Roman"/>
        </w:rPr>
        <w:t xml:space="preserve"> </w:t>
      </w:r>
      <w:r w:rsidRPr="00433B2F">
        <w:rPr>
          <w:rFonts w:cs="Times New Roman"/>
        </w:rPr>
        <w:t>гражданско-правовых</w:t>
      </w:r>
      <w:r w:rsidR="00433B2F" w:rsidRPr="00433B2F">
        <w:rPr>
          <w:rFonts w:cs="Times New Roman"/>
        </w:rPr>
        <w:t xml:space="preserve"> </w:t>
      </w:r>
      <w:r w:rsidRPr="00433B2F">
        <w:rPr>
          <w:rFonts w:cs="Times New Roman"/>
        </w:rPr>
        <w:t>санкций</w:t>
      </w:r>
      <w:r w:rsidR="00433B2F" w:rsidRPr="00433B2F">
        <w:rPr>
          <w:rFonts w:cs="Times New Roman"/>
        </w:rPr>
        <w:t xml:space="preserve"> </w:t>
      </w:r>
      <w:r w:rsidRPr="00433B2F">
        <w:rPr>
          <w:rFonts w:cs="Times New Roman"/>
        </w:rPr>
        <w:t>на</w:t>
      </w:r>
      <w:r w:rsidR="00433B2F" w:rsidRPr="00433B2F">
        <w:rPr>
          <w:rFonts w:cs="Times New Roman"/>
        </w:rPr>
        <w:t xml:space="preserve"> </w:t>
      </w:r>
      <w:r w:rsidRPr="00433B2F">
        <w:rPr>
          <w:rFonts w:cs="Times New Roman"/>
        </w:rPr>
        <w:t>меры</w:t>
      </w:r>
      <w:r w:rsidR="00433B2F" w:rsidRPr="00433B2F">
        <w:rPr>
          <w:rFonts w:cs="Times New Roman"/>
        </w:rPr>
        <w:t xml:space="preserve"> </w:t>
      </w:r>
      <w:r w:rsidRPr="00433B2F">
        <w:rPr>
          <w:rFonts w:cs="Times New Roman"/>
        </w:rPr>
        <w:t>защиты</w:t>
      </w:r>
      <w:r w:rsidR="00433B2F" w:rsidRPr="00433B2F">
        <w:rPr>
          <w:rFonts w:cs="Times New Roman"/>
        </w:rPr>
        <w:t xml:space="preserve"> </w:t>
      </w:r>
      <w:r w:rsidRPr="00433B2F">
        <w:rPr>
          <w:rFonts w:cs="Times New Roman"/>
        </w:rPr>
        <w:t>и</w:t>
      </w:r>
      <w:r w:rsidR="00433B2F" w:rsidRPr="00433B2F">
        <w:rPr>
          <w:rFonts w:cs="Times New Roman"/>
        </w:rPr>
        <w:t xml:space="preserve"> </w:t>
      </w:r>
      <w:r w:rsidRPr="00433B2F">
        <w:rPr>
          <w:rFonts w:cs="Times New Roman"/>
        </w:rPr>
        <w:t>меры</w:t>
      </w:r>
      <w:r w:rsidR="00433B2F" w:rsidRPr="00433B2F">
        <w:rPr>
          <w:rFonts w:cs="Times New Roman"/>
        </w:rPr>
        <w:t xml:space="preserve"> </w:t>
      </w:r>
      <w:r w:rsidRPr="00433B2F">
        <w:rPr>
          <w:rFonts w:cs="Times New Roman"/>
        </w:rPr>
        <w:t>ответственности</w:t>
      </w:r>
      <w:r w:rsidR="00433B2F" w:rsidRPr="00433B2F">
        <w:rPr>
          <w:rFonts w:cs="Times New Roman"/>
        </w:rPr>
        <w:t xml:space="preserve"> </w:t>
      </w:r>
      <w:r w:rsidRPr="00433B2F">
        <w:rPr>
          <w:rFonts w:cs="Times New Roman"/>
        </w:rPr>
        <w:t>является</w:t>
      </w:r>
      <w:r w:rsidR="00433B2F" w:rsidRPr="00433B2F">
        <w:rPr>
          <w:rFonts w:cs="Times New Roman"/>
        </w:rPr>
        <w:t xml:space="preserve"> </w:t>
      </w:r>
      <w:r w:rsidRPr="00433B2F">
        <w:rPr>
          <w:rFonts w:cs="Times New Roman"/>
        </w:rPr>
        <w:t>условным</w:t>
      </w:r>
      <w:r w:rsidRPr="00433B2F">
        <w:rPr>
          <w:rStyle w:val="aa"/>
          <w:rFonts w:cs="Times New Roman"/>
        </w:rPr>
        <w:footnoteReference w:id="4"/>
      </w:r>
      <w:r w:rsidRPr="00433B2F">
        <w:rPr>
          <w:rFonts w:cs="Times New Roman"/>
        </w:rPr>
        <w:t>.</w:t>
      </w:r>
      <w:r w:rsidR="00433B2F" w:rsidRPr="00433B2F">
        <w:rPr>
          <w:rFonts w:cs="Times New Roman"/>
        </w:rPr>
        <w:t xml:space="preserve"> </w:t>
      </w:r>
    </w:p>
    <w:p w:rsidR="003E079D" w:rsidRPr="00433B2F" w:rsidRDefault="003E079D" w:rsidP="003E079D">
      <w:pPr>
        <w:rPr>
          <w:rFonts w:cs="Times New Roman"/>
        </w:rPr>
      </w:pPr>
      <w:r w:rsidRPr="00433B2F">
        <w:rPr>
          <w:rFonts w:cs="Times New Roman"/>
        </w:rPr>
        <w:t>По</w:t>
      </w:r>
      <w:r w:rsidR="00433B2F" w:rsidRPr="00433B2F">
        <w:rPr>
          <w:rFonts w:cs="Times New Roman"/>
        </w:rPr>
        <w:t xml:space="preserve"> </w:t>
      </w:r>
      <w:r w:rsidRPr="00433B2F">
        <w:rPr>
          <w:rFonts w:cs="Times New Roman"/>
        </w:rPr>
        <w:t>структуре</w:t>
      </w:r>
      <w:r w:rsidR="00433B2F" w:rsidRPr="00433B2F">
        <w:rPr>
          <w:rFonts w:cs="Times New Roman"/>
        </w:rPr>
        <w:t xml:space="preserve"> </w:t>
      </w:r>
      <w:r w:rsidRPr="00433B2F">
        <w:rPr>
          <w:rFonts w:cs="Times New Roman"/>
        </w:rPr>
        <w:t>нормы</w:t>
      </w:r>
      <w:r w:rsidR="00433B2F" w:rsidRPr="00433B2F">
        <w:rPr>
          <w:rFonts w:cs="Times New Roman"/>
        </w:rPr>
        <w:t xml:space="preserve"> </w:t>
      </w:r>
      <w:r w:rsidRPr="00433B2F">
        <w:rPr>
          <w:rFonts w:cs="Times New Roman"/>
        </w:rPr>
        <w:t>права,</w:t>
      </w:r>
      <w:r w:rsidR="00433B2F" w:rsidRPr="00433B2F">
        <w:rPr>
          <w:rFonts w:cs="Times New Roman"/>
        </w:rPr>
        <w:t xml:space="preserve"> </w:t>
      </w:r>
      <w:r w:rsidRPr="00433B2F">
        <w:rPr>
          <w:rFonts w:cs="Times New Roman"/>
        </w:rPr>
        <w:t>согласно</w:t>
      </w:r>
      <w:r w:rsidR="00433B2F" w:rsidRPr="00433B2F">
        <w:rPr>
          <w:rFonts w:cs="Times New Roman"/>
        </w:rPr>
        <w:t xml:space="preserve"> </w:t>
      </w:r>
      <w:r w:rsidRPr="00433B2F">
        <w:rPr>
          <w:rFonts w:cs="Times New Roman"/>
        </w:rPr>
        <w:t>которой</w:t>
      </w:r>
      <w:r w:rsidR="00433B2F" w:rsidRPr="00433B2F">
        <w:rPr>
          <w:rFonts w:cs="Times New Roman"/>
        </w:rPr>
        <w:t xml:space="preserve"> </w:t>
      </w:r>
      <w:r w:rsidRPr="00433B2F">
        <w:rPr>
          <w:rFonts w:cs="Times New Roman"/>
        </w:rPr>
        <w:t>меры</w:t>
      </w:r>
      <w:r w:rsidR="00433B2F" w:rsidRPr="00433B2F">
        <w:rPr>
          <w:rFonts w:cs="Times New Roman"/>
        </w:rPr>
        <w:t xml:space="preserve"> </w:t>
      </w:r>
      <w:r w:rsidRPr="00433B2F">
        <w:rPr>
          <w:rFonts w:cs="Times New Roman"/>
        </w:rPr>
        <w:t>защиты</w:t>
      </w:r>
      <w:r w:rsidR="00433B2F" w:rsidRPr="00433B2F">
        <w:rPr>
          <w:rFonts w:cs="Times New Roman"/>
        </w:rPr>
        <w:t xml:space="preserve"> </w:t>
      </w:r>
      <w:r w:rsidRPr="00433B2F">
        <w:rPr>
          <w:rFonts w:cs="Times New Roman"/>
        </w:rPr>
        <w:t>предусматриваются</w:t>
      </w:r>
      <w:r w:rsidR="00433B2F" w:rsidRPr="00433B2F">
        <w:rPr>
          <w:rFonts w:cs="Times New Roman"/>
        </w:rPr>
        <w:t xml:space="preserve"> </w:t>
      </w:r>
      <w:r w:rsidRPr="00433B2F">
        <w:rPr>
          <w:rFonts w:cs="Times New Roman"/>
        </w:rPr>
        <w:t>в</w:t>
      </w:r>
      <w:r w:rsidR="00433B2F" w:rsidRPr="00433B2F">
        <w:rPr>
          <w:rFonts w:cs="Times New Roman"/>
        </w:rPr>
        <w:t xml:space="preserve"> </w:t>
      </w:r>
      <w:r w:rsidRPr="00433B2F">
        <w:rPr>
          <w:rFonts w:cs="Times New Roman"/>
        </w:rPr>
        <w:t>диспозиции</w:t>
      </w:r>
      <w:r w:rsidR="00433B2F" w:rsidRPr="00433B2F">
        <w:rPr>
          <w:rFonts w:cs="Times New Roman"/>
        </w:rPr>
        <w:t xml:space="preserve"> </w:t>
      </w:r>
      <w:r w:rsidRPr="00433B2F">
        <w:rPr>
          <w:rFonts w:cs="Times New Roman"/>
        </w:rPr>
        <w:t>и</w:t>
      </w:r>
      <w:r w:rsidR="00433B2F" w:rsidRPr="00433B2F">
        <w:rPr>
          <w:rFonts w:cs="Times New Roman"/>
        </w:rPr>
        <w:t xml:space="preserve"> </w:t>
      </w:r>
      <w:r w:rsidRPr="00433B2F">
        <w:rPr>
          <w:rFonts w:cs="Times New Roman"/>
        </w:rPr>
        <w:t>применяются</w:t>
      </w:r>
      <w:r w:rsidR="00433B2F" w:rsidRPr="00433B2F">
        <w:rPr>
          <w:rFonts w:cs="Times New Roman"/>
        </w:rPr>
        <w:t xml:space="preserve"> </w:t>
      </w:r>
      <w:r w:rsidRPr="00433B2F">
        <w:rPr>
          <w:rFonts w:cs="Times New Roman"/>
        </w:rPr>
        <w:t>за</w:t>
      </w:r>
      <w:r w:rsidR="00433B2F" w:rsidRPr="00433B2F">
        <w:rPr>
          <w:rFonts w:cs="Times New Roman"/>
        </w:rPr>
        <w:t xml:space="preserve"> </w:t>
      </w:r>
      <w:r w:rsidRPr="00433B2F">
        <w:rPr>
          <w:rFonts w:cs="Times New Roman"/>
        </w:rPr>
        <w:t>невиновное</w:t>
      </w:r>
      <w:r w:rsidR="00433B2F" w:rsidRPr="00433B2F">
        <w:rPr>
          <w:rFonts w:cs="Times New Roman"/>
        </w:rPr>
        <w:t xml:space="preserve"> </w:t>
      </w:r>
      <w:r w:rsidRPr="00433B2F">
        <w:rPr>
          <w:rFonts w:cs="Times New Roman"/>
        </w:rPr>
        <w:t>(</w:t>
      </w:r>
      <w:r w:rsidR="00816317">
        <w:rPr>
          <w:rFonts w:cs="Times New Roman"/>
        </w:rPr>
        <w:t>«</w:t>
      </w:r>
      <w:r w:rsidRPr="00433B2F">
        <w:rPr>
          <w:rFonts w:cs="Times New Roman"/>
        </w:rPr>
        <w:t>вина</w:t>
      </w:r>
      <w:r w:rsidR="00433B2F" w:rsidRPr="00433B2F">
        <w:rPr>
          <w:rFonts w:cs="Times New Roman"/>
        </w:rPr>
        <w:t xml:space="preserve"> </w:t>
      </w:r>
      <w:r w:rsidRPr="00433B2F">
        <w:rPr>
          <w:rFonts w:cs="Times New Roman"/>
        </w:rPr>
        <w:t>без</w:t>
      </w:r>
      <w:r w:rsidR="00433B2F" w:rsidRPr="00433B2F">
        <w:rPr>
          <w:rFonts w:cs="Times New Roman"/>
        </w:rPr>
        <w:t xml:space="preserve"> </w:t>
      </w:r>
      <w:r w:rsidRPr="00433B2F">
        <w:rPr>
          <w:rFonts w:cs="Times New Roman"/>
        </w:rPr>
        <w:t>вины</w:t>
      </w:r>
      <w:r w:rsidR="00816317">
        <w:rPr>
          <w:rFonts w:cs="Times New Roman"/>
        </w:rPr>
        <w:t>»</w:t>
      </w:r>
      <w:r w:rsidRPr="00433B2F">
        <w:rPr>
          <w:rFonts w:cs="Times New Roman"/>
        </w:rPr>
        <w:t>)</w:t>
      </w:r>
      <w:r w:rsidR="00433B2F" w:rsidRPr="00433B2F">
        <w:rPr>
          <w:rFonts w:cs="Times New Roman"/>
        </w:rPr>
        <w:t xml:space="preserve"> </w:t>
      </w:r>
      <w:r w:rsidRPr="00433B2F">
        <w:rPr>
          <w:rFonts w:cs="Times New Roman"/>
        </w:rPr>
        <w:t>поведение,</w:t>
      </w:r>
      <w:r w:rsidR="00433B2F" w:rsidRPr="00433B2F">
        <w:rPr>
          <w:rFonts w:cs="Times New Roman"/>
        </w:rPr>
        <w:t xml:space="preserve"> </w:t>
      </w:r>
      <w:r w:rsidRPr="00433B2F">
        <w:rPr>
          <w:rFonts w:cs="Times New Roman"/>
        </w:rPr>
        <w:t>меры</w:t>
      </w:r>
      <w:r w:rsidR="00433B2F" w:rsidRPr="00433B2F">
        <w:rPr>
          <w:rFonts w:cs="Times New Roman"/>
        </w:rPr>
        <w:t xml:space="preserve"> </w:t>
      </w:r>
      <w:r w:rsidRPr="00433B2F">
        <w:rPr>
          <w:rFonts w:cs="Times New Roman"/>
        </w:rPr>
        <w:t>ответственности</w:t>
      </w:r>
      <w:r w:rsidR="00433B2F" w:rsidRPr="00433B2F">
        <w:rPr>
          <w:rFonts w:cs="Times New Roman"/>
        </w:rPr>
        <w:t xml:space="preserve"> </w:t>
      </w:r>
      <w:r w:rsidRPr="00433B2F">
        <w:rPr>
          <w:rFonts w:cs="Times New Roman"/>
        </w:rPr>
        <w:t>предусматриваются</w:t>
      </w:r>
      <w:r w:rsidR="00433B2F" w:rsidRPr="00433B2F">
        <w:rPr>
          <w:rFonts w:cs="Times New Roman"/>
        </w:rPr>
        <w:t xml:space="preserve"> </w:t>
      </w:r>
      <w:r w:rsidRPr="00433B2F">
        <w:rPr>
          <w:rFonts w:cs="Times New Roman"/>
        </w:rPr>
        <w:t>в</w:t>
      </w:r>
      <w:r w:rsidR="00433B2F" w:rsidRPr="00433B2F">
        <w:rPr>
          <w:rFonts w:cs="Times New Roman"/>
        </w:rPr>
        <w:t xml:space="preserve"> </w:t>
      </w:r>
      <w:r w:rsidRPr="00433B2F">
        <w:rPr>
          <w:rFonts w:cs="Times New Roman"/>
        </w:rPr>
        <w:t>санкции,</w:t>
      </w:r>
      <w:r w:rsidR="00433B2F" w:rsidRPr="00433B2F">
        <w:rPr>
          <w:rFonts w:cs="Times New Roman"/>
        </w:rPr>
        <w:t xml:space="preserve"> </w:t>
      </w:r>
      <w:r w:rsidRPr="00433B2F">
        <w:rPr>
          <w:rFonts w:cs="Times New Roman"/>
        </w:rPr>
        <w:t>они</w:t>
      </w:r>
      <w:r w:rsidR="00433B2F" w:rsidRPr="00433B2F">
        <w:rPr>
          <w:rFonts w:cs="Times New Roman"/>
        </w:rPr>
        <w:t xml:space="preserve"> </w:t>
      </w:r>
      <w:r w:rsidRPr="00433B2F">
        <w:rPr>
          <w:rFonts w:cs="Times New Roman"/>
        </w:rPr>
        <w:t>применимы</w:t>
      </w:r>
      <w:r w:rsidR="00433B2F" w:rsidRPr="00433B2F">
        <w:rPr>
          <w:rFonts w:cs="Times New Roman"/>
        </w:rPr>
        <w:t xml:space="preserve"> </w:t>
      </w:r>
      <w:r w:rsidRPr="00433B2F">
        <w:rPr>
          <w:rFonts w:cs="Times New Roman"/>
        </w:rPr>
        <w:t>за</w:t>
      </w:r>
      <w:r w:rsidR="00433B2F" w:rsidRPr="00433B2F">
        <w:rPr>
          <w:rFonts w:cs="Times New Roman"/>
        </w:rPr>
        <w:t xml:space="preserve"> </w:t>
      </w:r>
      <w:r w:rsidRPr="00433B2F">
        <w:rPr>
          <w:rFonts w:cs="Times New Roman"/>
        </w:rPr>
        <w:t>виновное</w:t>
      </w:r>
      <w:r w:rsidR="00433B2F" w:rsidRPr="00433B2F">
        <w:rPr>
          <w:rFonts w:cs="Times New Roman"/>
        </w:rPr>
        <w:t xml:space="preserve"> </w:t>
      </w:r>
      <w:r w:rsidRPr="00433B2F">
        <w:rPr>
          <w:rFonts w:cs="Times New Roman"/>
        </w:rPr>
        <w:t>поведение</w:t>
      </w:r>
      <w:r w:rsidR="00433B2F" w:rsidRPr="00433B2F">
        <w:rPr>
          <w:rFonts w:cs="Times New Roman"/>
        </w:rPr>
        <w:t xml:space="preserve"> </w:t>
      </w:r>
      <w:r w:rsidRPr="00433B2F">
        <w:rPr>
          <w:rFonts w:cs="Times New Roman"/>
        </w:rPr>
        <w:t>гражданина.</w:t>
      </w:r>
      <w:r w:rsidR="00433B2F" w:rsidRPr="00433B2F">
        <w:rPr>
          <w:rFonts w:cs="Times New Roman"/>
        </w:rPr>
        <w:t xml:space="preserve"> </w:t>
      </w:r>
      <w:r w:rsidRPr="00433B2F">
        <w:rPr>
          <w:rFonts w:cs="Times New Roman"/>
        </w:rPr>
        <w:t>Для</w:t>
      </w:r>
      <w:r w:rsidR="00433B2F" w:rsidRPr="00433B2F">
        <w:rPr>
          <w:rFonts w:cs="Times New Roman"/>
        </w:rPr>
        <w:t xml:space="preserve"> </w:t>
      </w:r>
      <w:r w:rsidRPr="00433B2F">
        <w:rPr>
          <w:rFonts w:cs="Times New Roman"/>
        </w:rPr>
        <w:t>более</w:t>
      </w:r>
      <w:r w:rsidR="00433B2F" w:rsidRPr="00433B2F">
        <w:rPr>
          <w:rFonts w:cs="Times New Roman"/>
        </w:rPr>
        <w:t xml:space="preserve"> </w:t>
      </w:r>
      <w:r w:rsidRPr="00433B2F">
        <w:rPr>
          <w:rFonts w:cs="Times New Roman"/>
        </w:rPr>
        <w:t>детального</w:t>
      </w:r>
      <w:r w:rsidR="00433B2F" w:rsidRPr="00433B2F">
        <w:rPr>
          <w:rFonts w:cs="Times New Roman"/>
        </w:rPr>
        <w:t xml:space="preserve"> </w:t>
      </w:r>
      <w:r w:rsidRPr="00433B2F">
        <w:rPr>
          <w:rFonts w:cs="Times New Roman"/>
        </w:rPr>
        <w:lastRenderedPageBreak/>
        <w:t>понимания</w:t>
      </w:r>
      <w:r w:rsidR="00433B2F" w:rsidRPr="00433B2F">
        <w:rPr>
          <w:rFonts w:cs="Times New Roman"/>
        </w:rPr>
        <w:t xml:space="preserve"> </w:t>
      </w:r>
      <w:r w:rsidRPr="00433B2F">
        <w:rPr>
          <w:rFonts w:cs="Times New Roman"/>
        </w:rPr>
        <w:t>сущности</w:t>
      </w:r>
      <w:r w:rsidR="00433B2F" w:rsidRPr="00433B2F">
        <w:rPr>
          <w:rFonts w:cs="Times New Roman"/>
        </w:rPr>
        <w:t xml:space="preserve"> </w:t>
      </w:r>
      <w:r w:rsidRPr="00433B2F">
        <w:rPr>
          <w:rFonts w:cs="Times New Roman"/>
        </w:rPr>
        <w:t>вопроса</w:t>
      </w:r>
      <w:r w:rsidR="00433B2F" w:rsidRPr="00433B2F">
        <w:rPr>
          <w:rFonts w:cs="Times New Roman"/>
        </w:rPr>
        <w:t xml:space="preserve"> </w:t>
      </w:r>
      <w:r w:rsidRPr="00433B2F">
        <w:rPr>
          <w:rFonts w:cs="Times New Roman"/>
        </w:rPr>
        <w:t>перечислим</w:t>
      </w:r>
      <w:r w:rsidR="00433B2F" w:rsidRPr="00433B2F">
        <w:rPr>
          <w:rFonts w:cs="Times New Roman"/>
        </w:rPr>
        <w:t xml:space="preserve"> </w:t>
      </w:r>
      <w:r w:rsidRPr="00433B2F">
        <w:rPr>
          <w:rFonts w:cs="Times New Roman"/>
        </w:rPr>
        <w:t>виды</w:t>
      </w:r>
      <w:r w:rsidR="00433B2F" w:rsidRPr="00433B2F">
        <w:rPr>
          <w:rFonts w:cs="Times New Roman"/>
        </w:rPr>
        <w:t xml:space="preserve"> </w:t>
      </w:r>
      <w:r w:rsidRPr="00433B2F">
        <w:rPr>
          <w:rFonts w:cs="Times New Roman"/>
        </w:rPr>
        <w:t>гражданско-правовой</w:t>
      </w:r>
      <w:r w:rsidR="00433B2F" w:rsidRPr="00433B2F">
        <w:rPr>
          <w:rFonts w:cs="Times New Roman"/>
        </w:rPr>
        <w:t xml:space="preserve"> </w:t>
      </w:r>
      <w:r w:rsidRPr="00433B2F">
        <w:rPr>
          <w:rFonts w:cs="Times New Roman"/>
        </w:rPr>
        <w:t>ответственности,</w:t>
      </w:r>
      <w:r w:rsidR="00433B2F" w:rsidRPr="00433B2F">
        <w:rPr>
          <w:rFonts w:cs="Times New Roman"/>
        </w:rPr>
        <w:t xml:space="preserve"> </w:t>
      </w:r>
      <w:r w:rsidRPr="00433B2F">
        <w:rPr>
          <w:rFonts w:cs="Times New Roman"/>
        </w:rPr>
        <w:t>а</w:t>
      </w:r>
      <w:r w:rsidR="00433B2F" w:rsidRPr="00433B2F">
        <w:rPr>
          <w:rFonts w:cs="Times New Roman"/>
        </w:rPr>
        <w:t xml:space="preserve"> </w:t>
      </w:r>
      <w:r w:rsidRPr="00433B2F">
        <w:rPr>
          <w:rFonts w:cs="Times New Roman"/>
        </w:rPr>
        <w:t>затем</w:t>
      </w:r>
      <w:r w:rsidR="00433B2F" w:rsidRPr="00433B2F">
        <w:rPr>
          <w:rFonts w:cs="Times New Roman"/>
        </w:rPr>
        <w:t xml:space="preserve"> </w:t>
      </w:r>
      <w:r w:rsidRPr="00433B2F">
        <w:rPr>
          <w:rFonts w:cs="Times New Roman"/>
        </w:rPr>
        <w:t>перейдем</w:t>
      </w:r>
      <w:r w:rsidR="00433B2F" w:rsidRPr="00433B2F">
        <w:rPr>
          <w:rFonts w:cs="Times New Roman"/>
        </w:rPr>
        <w:t xml:space="preserve"> </w:t>
      </w:r>
      <w:r w:rsidRPr="00433B2F">
        <w:rPr>
          <w:rFonts w:cs="Times New Roman"/>
        </w:rPr>
        <w:t>к</w:t>
      </w:r>
      <w:r w:rsidR="00433B2F" w:rsidRPr="00433B2F">
        <w:rPr>
          <w:rFonts w:cs="Times New Roman"/>
        </w:rPr>
        <w:t xml:space="preserve"> </w:t>
      </w:r>
      <w:r w:rsidRPr="00433B2F">
        <w:rPr>
          <w:rFonts w:cs="Times New Roman"/>
        </w:rPr>
        <w:t>рассмотрению</w:t>
      </w:r>
      <w:r w:rsidR="00433B2F" w:rsidRPr="00433B2F">
        <w:rPr>
          <w:rFonts w:cs="Times New Roman"/>
        </w:rPr>
        <w:t xml:space="preserve"> </w:t>
      </w:r>
      <w:r w:rsidRPr="00433B2F">
        <w:rPr>
          <w:rFonts w:cs="Times New Roman"/>
        </w:rPr>
        <w:t>ответственности</w:t>
      </w:r>
      <w:r w:rsidR="00433B2F" w:rsidRPr="00433B2F">
        <w:rPr>
          <w:rFonts w:cs="Times New Roman"/>
        </w:rPr>
        <w:t xml:space="preserve"> </w:t>
      </w:r>
      <w:r w:rsidRPr="00433B2F">
        <w:rPr>
          <w:rFonts w:cs="Times New Roman"/>
        </w:rPr>
        <w:t>непосредственно</w:t>
      </w:r>
      <w:r w:rsidR="00433B2F" w:rsidRPr="00433B2F">
        <w:rPr>
          <w:rFonts w:cs="Times New Roman"/>
        </w:rPr>
        <w:t xml:space="preserve"> </w:t>
      </w:r>
      <w:r w:rsidRPr="00433B2F">
        <w:rPr>
          <w:rFonts w:cs="Times New Roman"/>
        </w:rPr>
        <w:t>по</w:t>
      </w:r>
      <w:r w:rsidR="00433B2F" w:rsidRPr="00433B2F">
        <w:rPr>
          <w:rFonts w:cs="Times New Roman"/>
        </w:rPr>
        <w:t xml:space="preserve"> </w:t>
      </w:r>
      <w:r w:rsidRPr="00433B2F">
        <w:rPr>
          <w:rFonts w:cs="Times New Roman"/>
        </w:rPr>
        <w:t>договору</w:t>
      </w:r>
      <w:r w:rsidR="00433B2F" w:rsidRPr="00433B2F">
        <w:rPr>
          <w:rFonts w:cs="Times New Roman"/>
        </w:rPr>
        <w:t xml:space="preserve"> </w:t>
      </w:r>
      <w:r w:rsidRPr="00433B2F">
        <w:rPr>
          <w:rFonts w:cs="Times New Roman"/>
        </w:rPr>
        <w:t>газоснабжения.</w:t>
      </w:r>
      <w:r w:rsidR="00433B2F" w:rsidRPr="00433B2F">
        <w:rPr>
          <w:rFonts w:cs="Times New Roman"/>
        </w:rPr>
        <w:t xml:space="preserve"> </w:t>
      </w:r>
    </w:p>
    <w:p w:rsidR="003E079D" w:rsidRPr="00433B2F" w:rsidRDefault="003E079D" w:rsidP="003E079D">
      <w:pPr>
        <w:rPr>
          <w:rFonts w:cs="Times New Roman"/>
        </w:rPr>
      </w:pPr>
      <w:r w:rsidRPr="00433B2F">
        <w:rPr>
          <w:rFonts w:cs="Times New Roman"/>
        </w:rPr>
        <w:t>Виды</w:t>
      </w:r>
      <w:r w:rsidR="00433B2F" w:rsidRPr="00433B2F">
        <w:rPr>
          <w:rFonts w:cs="Times New Roman"/>
        </w:rPr>
        <w:t xml:space="preserve"> </w:t>
      </w:r>
      <w:r w:rsidRPr="00433B2F">
        <w:rPr>
          <w:rFonts w:cs="Times New Roman"/>
        </w:rPr>
        <w:t>гражданско-правовой</w:t>
      </w:r>
      <w:r w:rsidR="00433B2F" w:rsidRPr="00433B2F">
        <w:rPr>
          <w:rFonts w:cs="Times New Roman"/>
        </w:rPr>
        <w:t xml:space="preserve"> </w:t>
      </w:r>
      <w:r w:rsidRPr="00433B2F">
        <w:rPr>
          <w:rFonts w:cs="Times New Roman"/>
        </w:rPr>
        <w:t>ответственности</w:t>
      </w:r>
      <w:r w:rsidR="00433B2F" w:rsidRPr="00433B2F">
        <w:rPr>
          <w:rFonts w:cs="Times New Roman"/>
        </w:rPr>
        <w:t xml:space="preserve"> </w:t>
      </w:r>
      <w:r w:rsidRPr="00433B2F">
        <w:rPr>
          <w:rFonts w:cs="Times New Roman"/>
        </w:rPr>
        <w:t>классифицируются</w:t>
      </w:r>
      <w:r w:rsidR="00433B2F" w:rsidRPr="00433B2F">
        <w:rPr>
          <w:rFonts w:cs="Times New Roman"/>
        </w:rPr>
        <w:t xml:space="preserve"> </w:t>
      </w:r>
      <w:r w:rsidRPr="00433B2F">
        <w:rPr>
          <w:rFonts w:cs="Times New Roman"/>
        </w:rPr>
        <w:t>следующим</w:t>
      </w:r>
      <w:r w:rsidR="00433B2F" w:rsidRPr="00433B2F">
        <w:rPr>
          <w:rFonts w:cs="Times New Roman"/>
        </w:rPr>
        <w:t xml:space="preserve"> </w:t>
      </w:r>
      <w:r w:rsidRPr="00433B2F">
        <w:rPr>
          <w:rFonts w:cs="Times New Roman"/>
        </w:rPr>
        <w:t>образом:</w:t>
      </w:r>
      <w:r w:rsidR="00433B2F" w:rsidRPr="00433B2F">
        <w:rPr>
          <w:rFonts w:cs="Times New Roman"/>
        </w:rPr>
        <w:t xml:space="preserve"> </w:t>
      </w:r>
      <w:r w:rsidRPr="00433B2F">
        <w:rPr>
          <w:rFonts w:cs="Times New Roman"/>
        </w:rPr>
        <w:t>а)</w:t>
      </w:r>
      <w:r w:rsidR="00433B2F" w:rsidRPr="00433B2F">
        <w:rPr>
          <w:rFonts w:cs="Times New Roman"/>
        </w:rPr>
        <w:t xml:space="preserve"> </w:t>
      </w:r>
      <w:r w:rsidRPr="00433B2F">
        <w:rPr>
          <w:rFonts w:cs="Times New Roman"/>
        </w:rPr>
        <w:t>исходя</w:t>
      </w:r>
      <w:r w:rsidR="00433B2F" w:rsidRPr="00433B2F">
        <w:rPr>
          <w:rFonts w:cs="Times New Roman"/>
        </w:rPr>
        <w:t xml:space="preserve"> </w:t>
      </w:r>
      <w:r w:rsidRPr="00433B2F">
        <w:rPr>
          <w:rFonts w:cs="Times New Roman"/>
        </w:rPr>
        <w:t>из</w:t>
      </w:r>
      <w:r w:rsidR="00433B2F" w:rsidRPr="00433B2F">
        <w:rPr>
          <w:rFonts w:cs="Times New Roman"/>
        </w:rPr>
        <w:t xml:space="preserve"> </w:t>
      </w:r>
      <w:r w:rsidRPr="00433B2F">
        <w:rPr>
          <w:rFonts w:cs="Times New Roman"/>
        </w:rPr>
        <w:t>сферы</w:t>
      </w:r>
      <w:r w:rsidR="00433B2F" w:rsidRPr="00433B2F">
        <w:rPr>
          <w:rFonts w:cs="Times New Roman"/>
        </w:rPr>
        <w:t xml:space="preserve"> </w:t>
      </w:r>
      <w:r w:rsidRPr="00433B2F">
        <w:rPr>
          <w:rFonts w:cs="Times New Roman"/>
        </w:rPr>
        <w:t>возникновения:</w:t>
      </w:r>
      <w:r w:rsidR="00433B2F" w:rsidRPr="00433B2F">
        <w:rPr>
          <w:rFonts w:cs="Times New Roman"/>
        </w:rPr>
        <w:t xml:space="preserve"> </w:t>
      </w:r>
    </w:p>
    <w:p w:rsidR="003E079D" w:rsidRPr="00433B2F" w:rsidRDefault="003E079D" w:rsidP="003E079D">
      <w:pPr>
        <w:rPr>
          <w:rFonts w:cs="Times New Roman"/>
        </w:rPr>
      </w:pPr>
      <w:r w:rsidRPr="00433B2F">
        <w:rPr>
          <w:rFonts w:cs="Times New Roman"/>
        </w:rPr>
        <w:t>-</w:t>
      </w:r>
      <w:r w:rsidR="00433B2F" w:rsidRPr="00433B2F">
        <w:rPr>
          <w:rFonts w:cs="Times New Roman"/>
        </w:rPr>
        <w:t xml:space="preserve"> </w:t>
      </w:r>
      <w:r w:rsidRPr="00433B2F">
        <w:rPr>
          <w:rFonts w:cs="Times New Roman"/>
        </w:rPr>
        <w:t>деликтная</w:t>
      </w:r>
      <w:r w:rsidR="00433B2F" w:rsidRPr="00433B2F">
        <w:rPr>
          <w:rFonts w:cs="Times New Roman"/>
        </w:rPr>
        <w:t xml:space="preserve"> </w:t>
      </w:r>
      <w:r w:rsidRPr="00433B2F">
        <w:rPr>
          <w:rFonts w:cs="Times New Roman"/>
        </w:rPr>
        <w:t>(внедоговорная)</w:t>
      </w:r>
      <w:r w:rsidR="00433B2F" w:rsidRPr="00433B2F">
        <w:rPr>
          <w:rFonts w:cs="Times New Roman"/>
        </w:rPr>
        <w:t xml:space="preserve"> </w:t>
      </w:r>
      <w:r w:rsidRPr="00433B2F">
        <w:rPr>
          <w:rFonts w:cs="Times New Roman"/>
        </w:rPr>
        <w:t>ответственность;</w:t>
      </w:r>
      <w:r w:rsidR="00433B2F" w:rsidRPr="00433B2F">
        <w:rPr>
          <w:rFonts w:cs="Times New Roman"/>
        </w:rPr>
        <w:t xml:space="preserve"> </w:t>
      </w:r>
    </w:p>
    <w:p w:rsidR="003E079D" w:rsidRPr="00433B2F" w:rsidRDefault="003E079D" w:rsidP="003E079D">
      <w:pPr>
        <w:rPr>
          <w:rFonts w:cs="Times New Roman"/>
        </w:rPr>
      </w:pPr>
      <w:r w:rsidRPr="00433B2F">
        <w:rPr>
          <w:rFonts w:cs="Times New Roman"/>
        </w:rPr>
        <w:t>-</w:t>
      </w:r>
      <w:r w:rsidR="00433B2F" w:rsidRPr="00433B2F">
        <w:rPr>
          <w:rFonts w:cs="Times New Roman"/>
        </w:rPr>
        <w:t xml:space="preserve"> </w:t>
      </w:r>
      <w:r w:rsidRPr="00433B2F">
        <w:rPr>
          <w:rFonts w:cs="Times New Roman"/>
        </w:rPr>
        <w:t>договорная</w:t>
      </w:r>
      <w:r w:rsidR="00433B2F" w:rsidRPr="00433B2F">
        <w:rPr>
          <w:rFonts w:cs="Times New Roman"/>
        </w:rPr>
        <w:t xml:space="preserve"> </w:t>
      </w:r>
      <w:r w:rsidRPr="00433B2F">
        <w:rPr>
          <w:rFonts w:cs="Times New Roman"/>
        </w:rPr>
        <w:t>ответственность;</w:t>
      </w:r>
      <w:r w:rsidR="00433B2F" w:rsidRPr="00433B2F">
        <w:rPr>
          <w:rFonts w:cs="Times New Roman"/>
        </w:rPr>
        <w:t xml:space="preserve"> </w:t>
      </w:r>
    </w:p>
    <w:p w:rsidR="003E079D" w:rsidRPr="00433B2F" w:rsidRDefault="003E079D" w:rsidP="003E079D">
      <w:pPr>
        <w:rPr>
          <w:rFonts w:cs="Times New Roman"/>
        </w:rPr>
      </w:pPr>
      <w:r w:rsidRPr="00433B2F">
        <w:rPr>
          <w:rFonts w:cs="Times New Roman"/>
        </w:rPr>
        <w:t>б)</w:t>
      </w:r>
      <w:r w:rsidR="00433B2F" w:rsidRPr="00433B2F">
        <w:rPr>
          <w:rFonts w:cs="Times New Roman"/>
        </w:rPr>
        <w:t xml:space="preserve"> </w:t>
      </w:r>
      <w:r w:rsidRPr="00433B2F">
        <w:rPr>
          <w:rFonts w:cs="Times New Roman"/>
        </w:rPr>
        <w:t>исходя</w:t>
      </w:r>
      <w:r w:rsidR="00433B2F" w:rsidRPr="00433B2F">
        <w:rPr>
          <w:rFonts w:cs="Times New Roman"/>
        </w:rPr>
        <w:t xml:space="preserve"> </w:t>
      </w:r>
      <w:r w:rsidRPr="00433B2F">
        <w:rPr>
          <w:rFonts w:cs="Times New Roman"/>
        </w:rPr>
        <w:t>из</w:t>
      </w:r>
      <w:r w:rsidR="00433B2F" w:rsidRPr="00433B2F">
        <w:rPr>
          <w:rFonts w:cs="Times New Roman"/>
        </w:rPr>
        <w:t xml:space="preserve"> </w:t>
      </w:r>
      <w:r w:rsidRPr="00433B2F">
        <w:rPr>
          <w:rFonts w:cs="Times New Roman"/>
        </w:rPr>
        <w:t>множественности</w:t>
      </w:r>
      <w:r w:rsidR="00433B2F" w:rsidRPr="00433B2F">
        <w:rPr>
          <w:rFonts w:cs="Times New Roman"/>
        </w:rPr>
        <w:t xml:space="preserve"> </w:t>
      </w:r>
      <w:r w:rsidRPr="00433B2F">
        <w:rPr>
          <w:rFonts w:cs="Times New Roman"/>
        </w:rPr>
        <w:t>лиц:</w:t>
      </w:r>
      <w:r w:rsidR="00433B2F" w:rsidRPr="00433B2F">
        <w:rPr>
          <w:rFonts w:cs="Times New Roman"/>
        </w:rPr>
        <w:t xml:space="preserve"> </w:t>
      </w:r>
    </w:p>
    <w:p w:rsidR="003E079D" w:rsidRPr="00433B2F" w:rsidRDefault="003E079D" w:rsidP="003E079D">
      <w:pPr>
        <w:rPr>
          <w:rFonts w:cs="Times New Roman"/>
        </w:rPr>
      </w:pPr>
      <w:r w:rsidRPr="00433B2F">
        <w:rPr>
          <w:rFonts w:cs="Times New Roman"/>
        </w:rPr>
        <w:t>-</w:t>
      </w:r>
      <w:r w:rsidR="00433B2F" w:rsidRPr="00433B2F">
        <w:rPr>
          <w:rFonts w:cs="Times New Roman"/>
        </w:rPr>
        <w:t xml:space="preserve"> </w:t>
      </w:r>
      <w:r w:rsidRPr="00433B2F">
        <w:rPr>
          <w:rFonts w:cs="Times New Roman"/>
        </w:rPr>
        <w:t>долевая</w:t>
      </w:r>
      <w:r w:rsidR="00433B2F" w:rsidRPr="00433B2F">
        <w:rPr>
          <w:rFonts w:cs="Times New Roman"/>
        </w:rPr>
        <w:t xml:space="preserve"> </w:t>
      </w:r>
      <w:r w:rsidRPr="00433B2F">
        <w:rPr>
          <w:rFonts w:cs="Times New Roman"/>
        </w:rPr>
        <w:t>ответственность;</w:t>
      </w:r>
      <w:r w:rsidR="00433B2F" w:rsidRPr="00433B2F">
        <w:rPr>
          <w:rFonts w:cs="Times New Roman"/>
        </w:rPr>
        <w:t xml:space="preserve"> </w:t>
      </w:r>
    </w:p>
    <w:p w:rsidR="003E079D" w:rsidRPr="00433B2F" w:rsidRDefault="003E079D" w:rsidP="003E079D">
      <w:pPr>
        <w:rPr>
          <w:rFonts w:cs="Times New Roman"/>
        </w:rPr>
      </w:pPr>
      <w:r w:rsidRPr="00433B2F">
        <w:rPr>
          <w:rFonts w:cs="Times New Roman"/>
        </w:rPr>
        <w:t>-</w:t>
      </w:r>
      <w:r w:rsidR="00433B2F" w:rsidRPr="00433B2F">
        <w:rPr>
          <w:rFonts w:cs="Times New Roman"/>
        </w:rPr>
        <w:t xml:space="preserve"> </w:t>
      </w:r>
      <w:r w:rsidRPr="00433B2F">
        <w:rPr>
          <w:rFonts w:cs="Times New Roman"/>
        </w:rPr>
        <w:t>солидарная</w:t>
      </w:r>
      <w:r w:rsidR="00433B2F" w:rsidRPr="00433B2F">
        <w:rPr>
          <w:rFonts w:cs="Times New Roman"/>
        </w:rPr>
        <w:t xml:space="preserve"> </w:t>
      </w:r>
      <w:r w:rsidRPr="00433B2F">
        <w:rPr>
          <w:rFonts w:cs="Times New Roman"/>
        </w:rPr>
        <w:t>ответственность;</w:t>
      </w:r>
    </w:p>
    <w:p w:rsidR="003E079D" w:rsidRPr="00433B2F" w:rsidRDefault="00433B2F" w:rsidP="003E079D">
      <w:pPr>
        <w:rPr>
          <w:rFonts w:cs="Times New Roman"/>
        </w:rPr>
      </w:pPr>
      <w:r w:rsidRPr="00433B2F">
        <w:rPr>
          <w:rFonts w:cs="Times New Roman"/>
        </w:rPr>
        <w:t xml:space="preserve"> </w:t>
      </w:r>
      <w:r w:rsidR="003E079D" w:rsidRPr="00433B2F">
        <w:rPr>
          <w:rFonts w:cs="Times New Roman"/>
        </w:rPr>
        <w:t>-</w:t>
      </w:r>
      <w:r w:rsidRPr="00433B2F">
        <w:rPr>
          <w:rFonts w:cs="Times New Roman"/>
        </w:rPr>
        <w:t xml:space="preserve"> </w:t>
      </w:r>
      <w:r w:rsidR="003E079D" w:rsidRPr="00433B2F">
        <w:rPr>
          <w:rFonts w:cs="Times New Roman"/>
        </w:rPr>
        <w:t>субсидиарная</w:t>
      </w:r>
      <w:r w:rsidRPr="00433B2F">
        <w:rPr>
          <w:rFonts w:cs="Times New Roman"/>
        </w:rPr>
        <w:t xml:space="preserve"> </w:t>
      </w:r>
      <w:r w:rsidR="003E079D" w:rsidRPr="00433B2F">
        <w:rPr>
          <w:rFonts w:cs="Times New Roman"/>
        </w:rPr>
        <w:t>ответственность,</w:t>
      </w:r>
      <w:r w:rsidRPr="00433B2F">
        <w:rPr>
          <w:rFonts w:cs="Times New Roman"/>
        </w:rPr>
        <w:t xml:space="preserve"> </w:t>
      </w:r>
    </w:p>
    <w:p w:rsidR="003E079D" w:rsidRPr="00433B2F" w:rsidRDefault="003E079D" w:rsidP="003E079D">
      <w:pPr>
        <w:rPr>
          <w:rFonts w:cs="Times New Roman"/>
        </w:rPr>
      </w:pPr>
      <w:r w:rsidRPr="00433B2F">
        <w:rPr>
          <w:rFonts w:cs="Times New Roman"/>
        </w:rPr>
        <w:t>-</w:t>
      </w:r>
      <w:r w:rsidR="00433B2F" w:rsidRPr="00433B2F">
        <w:rPr>
          <w:rFonts w:cs="Times New Roman"/>
        </w:rPr>
        <w:t xml:space="preserve"> </w:t>
      </w:r>
      <w:r w:rsidRPr="00433B2F">
        <w:rPr>
          <w:rFonts w:cs="Times New Roman"/>
        </w:rPr>
        <w:t>смешанная</w:t>
      </w:r>
      <w:r w:rsidR="00433B2F" w:rsidRPr="00433B2F">
        <w:rPr>
          <w:rFonts w:cs="Times New Roman"/>
        </w:rPr>
        <w:t xml:space="preserve"> </w:t>
      </w:r>
      <w:r w:rsidRPr="00433B2F">
        <w:rPr>
          <w:rFonts w:cs="Times New Roman"/>
        </w:rPr>
        <w:t>ответственность;</w:t>
      </w:r>
    </w:p>
    <w:p w:rsidR="003E079D" w:rsidRPr="00433B2F" w:rsidRDefault="003E079D" w:rsidP="003E079D">
      <w:pPr>
        <w:rPr>
          <w:rFonts w:cs="Times New Roman"/>
        </w:rPr>
      </w:pPr>
      <w:r w:rsidRPr="00433B2F">
        <w:rPr>
          <w:rFonts w:cs="Times New Roman"/>
        </w:rPr>
        <w:t>-</w:t>
      </w:r>
      <w:r w:rsidR="00433B2F" w:rsidRPr="00433B2F">
        <w:rPr>
          <w:rFonts w:cs="Times New Roman"/>
        </w:rPr>
        <w:t xml:space="preserve"> </w:t>
      </w:r>
      <w:r w:rsidRPr="00433B2F">
        <w:rPr>
          <w:rFonts w:cs="Times New Roman"/>
        </w:rPr>
        <w:t>ответственность</w:t>
      </w:r>
      <w:r w:rsidR="00433B2F" w:rsidRPr="00433B2F">
        <w:rPr>
          <w:rFonts w:cs="Times New Roman"/>
        </w:rPr>
        <w:t xml:space="preserve"> </w:t>
      </w:r>
      <w:r w:rsidRPr="00433B2F">
        <w:rPr>
          <w:rFonts w:cs="Times New Roman"/>
        </w:rPr>
        <w:t>в</w:t>
      </w:r>
      <w:r w:rsidR="00433B2F" w:rsidRPr="00433B2F">
        <w:rPr>
          <w:rFonts w:cs="Times New Roman"/>
        </w:rPr>
        <w:t xml:space="preserve"> </w:t>
      </w:r>
      <w:r w:rsidRPr="00433B2F">
        <w:rPr>
          <w:rFonts w:cs="Times New Roman"/>
        </w:rPr>
        <w:t>порядке</w:t>
      </w:r>
      <w:r w:rsidR="00433B2F" w:rsidRPr="00433B2F">
        <w:rPr>
          <w:rFonts w:cs="Times New Roman"/>
        </w:rPr>
        <w:t xml:space="preserve"> </w:t>
      </w:r>
      <w:r w:rsidRPr="00433B2F">
        <w:rPr>
          <w:rFonts w:cs="Times New Roman"/>
        </w:rPr>
        <w:t>регресса;</w:t>
      </w:r>
      <w:r w:rsidR="00433B2F" w:rsidRPr="00433B2F">
        <w:rPr>
          <w:rFonts w:cs="Times New Roman"/>
        </w:rPr>
        <w:t xml:space="preserve"> </w:t>
      </w:r>
    </w:p>
    <w:p w:rsidR="003E079D" w:rsidRPr="00433B2F" w:rsidRDefault="003E079D" w:rsidP="003E079D">
      <w:pPr>
        <w:rPr>
          <w:rFonts w:cs="Times New Roman"/>
        </w:rPr>
      </w:pPr>
      <w:r w:rsidRPr="00433B2F">
        <w:rPr>
          <w:rFonts w:cs="Times New Roman"/>
        </w:rPr>
        <w:t>-</w:t>
      </w:r>
      <w:r w:rsidR="00433B2F" w:rsidRPr="00433B2F">
        <w:rPr>
          <w:rFonts w:cs="Times New Roman"/>
        </w:rPr>
        <w:t xml:space="preserve"> </w:t>
      </w:r>
      <w:r w:rsidRPr="00433B2F">
        <w:rPr>
          <w:rFonts w:cs="Times New Roman"/>
        </w:rPr>
        <w:t>ответственность</w:t>
      </w:r>
      <w:r w:rsidR="00433B2F" w:rsidRPr="00433B2F">
        <w:rPr>
          <w:rFonts w:cs="Times New Roman"/>
        </w:rPr>
        <w:t xml:space="preserve"> </w:t>
      </w:r>
      <w:r w:rsidRPr="00433B2F">
        <w:rPr>
          <w:rFonts w:cs="Times New Roman"/>
        </w:rPr>
        <w:t>за</w:t>
      </w:r>
      <w:r w:rsidR="00433B2F" w:rsidRPr="00433B2F">
        <w:rPr>
          <w:rFonts w:cs="Times New Roman"/>
        </w:rPr>
        <w:t xml:space="preserve"> </w:t>
      </w:r>
      <w:r w:rsidRPr="00433B2F">
        <w:rPr>
          <w:rFonts w:cs="Times New Roman"/>
        </w:rPr>
        <w:t>действия</w:t>
      </w:r>
      <w:r w:rsidR="00433B2F" w:rsidRPr="00433B2F">
        <w:rPr>
          <w:rFonts w:cs="Times New Roman"/>
        </w:rPr>
        <w:t xml:space="preserve"> </w:t>
      </w:r>
      <w:r w:rsidRPr="00433B2F">
        <w:rPr>
          <w:rFonts w:cs="Times New Roman"/>
        </w:rPr>
        <w:t>третьих</w:t>
      </w:r>
      <w:r w:rsidR="00433B2F" w:rsidRPr="00433B2F">
        <w:rPr>
          <w:rFonts w:cs="Times New Roman"/>
        </w:rPr>
        <w:t xml:space="preserve"> </w:t>
      </w:r>
      <w:r w:rsidRPr="00433B2F">
        <w:rPr>
          <w:rFonts w:cs="Times New Roman"/>
        </w:rPr>
        <w:t>лиц.</w:t>
      </w:r>
      <w:r w:rsidR="00433B2F" w:rsidRPr="00433B2F">
        <w:rPr>
          <w:rFonts w:cs="Times New Roman"/>
        </w:rPr>
        <w:t xml:space="preserve"> </w:t>
      </w:r>
    </w:p>
    <w:p w:rsidR="003E079D" w:rsidRPr="00433B2F" w:rsidRDefault="003E079D" w:rsidP="003E079D">
      <w:pPr>
        <w:rPr>
          <w:rFonts w:cs="Times New Roman"/>
        </w:rPr>
      </w:pPr>
      <w:r w:rsidRPr="00433B2F">
        <w:rPr>
          <w:rFonts w:cs="Times New Roman"/>
        </w:rPr>
        <w:t>Весьма</w:t>
      </w:r>
      <w:r w:rsidR="00433B2F" w:rsidRPr="00433B2F">
        <w:rPr>
          <w:rFonts w:cs="Times New Roman"/>
        </w:rPr>
        <w:t xml:space="preserve"> </w:t>
      </w:r>
      <w:r w:rsidRPr="00433B2F">
        <w:rPr>
          <w:rFonts w:cs="Times New Roman"/>
        </w:rPr>
        <w:t>актуальным</w:t>
      </w:r>
      <w:r w:rsidR="00433B2F" w:rsidRPr="00433B2F">
        <w:rPr>
          <w:rFonts w:cs="Times New Roman"/>
        </w:rPr>
        <w:t xml:space="preserve"> </w:t>
      </w:r>
      <w:r w:rsidRPr="00433B2F">
        <w:rPr>
          <w:rFonts w:cs="Times New Roman"/>
        </w:rPr>
        <w:t>остается</w:t>
      </w:r>
      <w:r w:rsidR="00433B2F" w:rsidRPr="00433B2F">
        <w:rPr>
          <w:rFonts w:cs="Times New Roman"/>
        </w:rPr>
        <w:t xml:space="preserve"> </w:t>
      </w:r>
      <w:r w:rsidRPr="00433B2F">
        <w:rPr>
          <w:rFonts w:cs="Times New Roman"/>
        </w:rPr>
        <w:t>вопрос</w:t>
      </w:r>
      <w:r w:rsidR="00433B2F" w:rsidRPr="00433B2F">
        <w:rPr>
          <w:rFonts w:cs="Times New Roman"/>
        </w:rPr>
        <w:t xml:space="preserve"> </w:t>
      </w:r>
      <w:r w:rsidRPr="00433B2F">
        <w:rPr>
          <w:rFonts w:cs="Times New Roman"/>
        </w:rPr>
        <w:t>об</w:t>
      </w:r>
      <w:r w:rsidR="00433B2F" w:rsidRPr="00433B2F">
        <w:rPr>
          <w:rFonts w:cs="Times New Roman"/>
        </w:rPr>
        <w:t xml:space="preserve"> </w:t>
      </w:r>
      <w:r w:rsidRPr="00433B2F">
        <w:rPr>
          <w:rFonts w:cs="Times New Roman"/>
        </w:rPr>
        <w:t>основаниях</w:t>
      </w:r>
      <w:r w:rsidR="00433B2F" w:rsidRPr="00433B2F">
        <w:rPr>
          <w:rFonts w:cs="Times New Roman"/>
        </w:rPr>
        <w:t xml:space="preserve"> </w:t>
      </w:r>
      <w:r w:rsidRPr="00433B2F">
        <w:rPr>
          <w:rFonts w:cs="Times New Roman"/>
        </w:rPr>
        <w:t>ответственности.</w:t>
      </w:r>
      <w:r w:rsidR="00433B2F" w:rsidRPr="00433B2F">
        <w:rPr>
          <w:rFonts w:cs="Times New Roman"/>
        </w:rPr>
        <w:t xml:space="preserve"> </w:t>
      </w:r>
      <w:r w:rsidRPr="00433B2F">
        <w:rPr>
          <w:rFonts w:cs="Times New Roman"/>
        </w:rPr>
        <w:t>Так,</w:t>
      </w:r>
      <w:r w:rsidR="00433B2F" w:rsidRPr="00433B2F">
        <w:rPr>
          <w:rFonts w:cs="Times New Roman"/>
        </w:rPr>
        <w:t xml:space="preserve"> </w:t>
      </w:r>
      <w:r w:rsidRPr="00433B2F">
        <w:rPr>
          <w:rFonts w:cs="Times New Roman"/>
        </w:rPr>
        <w:t>если</w:t>
      </w:r>
      <w:r w:rsidR="00433B2F" w:rsidRPr="00433B2F">
        <w:rPr>
          <w:rFonts w:cs="Times New Roman"/>
        </w:rPr>
        <w:t xml:space="preserve"> </w:t>
      </w:r>
      <w:r w:rsidRPr="00433B2F">
        <w:rPr>
          <w:rFonts w:cs="Times New Roman"/>
        </w:rPr>
        <w:t>основания</w:t>
      </w:r>
      <w:r w:rsidR="00433B2F" w:rsidRPr="00433B2F">
        <w:rPr>
          <w:rFonts w:cs="Times New Roman"/>
        </w:rPr>
        <w:t xml:space="preserve"> </w:t>
      </w:r>
      <w:r w:rsidRPr="00433B2F">
        <w:rPr>
          <w:rFonts w:cs="Times New Roman"/>
        </w:rPr>
        <w:t>для</w:t>
      </w:r>
      <w:r w:rsidR="00433B2F" w:rsidRPr="00433B2F">
        <w:rPr>
          <w:rFonts w:cs="Times New Roman"/>
        </w:rPr>
        <w:t xml:space="preserve"> </w:t>
      </w:r>
      <w:r w:rsidRPr="00433B2F">
        <w:rPr>
          <w:rFonts w:cs="Times New Roman"/>
        </w:rPr>
        <w:t>привлечения</w:t>
      </w:r>
      <w:r w:rsidR="00433B2F" w:rsidRPr="00433B2F">
        <w:rPr>
          <w:rFonts w:cs="Times New Roman"/>
        </w:rPr>
        <w:t xml:space="preserve"> </w:t>
      </w:r>
      <w:r w:rsidRPr="00433B2F">
        <w:rPr>
          <w:rFonts w:cs="Times New Roman"/>
        </w:rPr>
        <w:t>должника</w:t>
      </w:r>
      <w:r w:rsidR="00433B2F" w:rsidRPr="00433B2F">
        <w:rPr>
          <w:rFonts w:cs="Times New Roman"/>
        </w:rPr>
        <w:t xml:space="preserve"> </w:t>
      </w:r>
      <w:r w:rsidRPr="00433B2F">
        <w:rPr>
          <w:rFonts w:cs="Times New Roman"/>
        </w:rPr>
        <w:t>к</w:t>
      </w:r>
      <w:r w:rsidR="00433B2F" w:rsidRPr="00433B2F">
        <w:rPr>
          <w:rFonts w:cs="Times New Roman"/>
        </w:rPr>
        <w:t xml:space="preserve"> </w:t>
      </w:r>
      <w:r w:rsidRPr="00433B2F">
        <w:rPr>
          <w:rFonts w:cs="Times New Roman"/>
        </w:rPr>
        <w:t>ответственности</w:t>
      </w:r>
      <w:r w:rsidR="00433B2F" w:rsidRPr="00433B2F">
        <w:rPr>
          <w:rFonts w:cs="Times New Roman"/>
        </w:rPr>
        <w:t xml:space="preserve"> </w:t>
      </w:r>
      <w:r w:rsidRPr="00433B2F">
        <w:rPr>
          <w:rFonts w:cs="Times New Roman"/>
        </w:rPr>
        <w:t>отсутствуют,</w:t>
      </w:r>
      <w:r w:rsidR="00433B2F" w:rsidRPr="00433B2F">
        <w:rPr>
          <w:rFonts w:cs="Times New Roman"/>
        </w:rPr>
        <w:t xml:space="preserve"> </w:t>
      </w:r>
      <w:r w:rsidRPr="00433B2F">
        <w:rPr>
          <w:rFonts w:cs="Times New Roman"/>
        </w:rPr>
        <w:t>суды</w:t>
      </w:r>
      <w:r w:rsidR="00433B2F" w:rsidRPr="00433B2F">
        <w:rPr>
          <w:rFonts w:cs="Times New Roman"/>
        </w:rPr>
        <w:t xml:space="preserve"> </w:t>
      </w:r>
      <w:r w:rsidRPr="00433B2F">
        <w:rPr>
          <w:rFonts w:cs="Times New Roman"/>
        </w:rPr>
        <w:t>зачастую</w:t>
      </w:r>
      <w:r w:rsidR="00433B2F" w:rsidRPr="00433B2F">
        <w:rPr>
          <w:rFonts w:cs="Times New Roman"/>
        </w:rPr>
        <w:t xml:space="preserve"> </w:t>
      </w:r>
      <w:r w:rsidRPr="00433B2F">
        <w:rPr>
          <w:rFonts w:cs="Times New Roman"/>
        </w:rPr>
        <w:t>освобождают</w:t>
      </w:r>
      <w:r w:rsidR="00433B2F" w:rsidRPr="00433B2F">
        <w:rPr>
          <w:rFonts w:cs="Times New Roman"/>
        </w:rPr>
        <w:t xml:space="preserve"> </w:t>
      </w:r>
      <w:r w:rsidRPr="00433B2F">
        <w:rPr>
          <w:rFonts w:cs="Times New Roman"/>
        </w:rPr>
        <w:t>его</w:t>
      </w:r>
      <w:r w:rsidR="00433B2F" w:rsidRPr="00433B2F">
        <w:rPr>
          <w:rFonts w:cs="Times New Roman"/>
        </w:rPr>
        <w:t xml:space="preserve"> </w:t>
      </w:r>
      <w:r w:rsidRPr="00433B2F">
        <w:rPr>
          <w:rFonts w:cs="Times New Roman"/>
        </w:rPr>
        <w:t>от</w:t>
      </w:r>
      <w:r w:rsidR="00433B2F" w:rsidRPr="00433B2F">
        <w:rPr>
          <w:rFonts w:cs="Times New Roman"/>
        </w:rPr>
        <w:t xml:space="preserve"> </w:t>
      </w:r>
      <w:r w:rsidRPr="00433B2F">
        <w:rPr>
          <w:rFonts w:cs="Times New Roman"/>
        </w:rPr>
        <w:t>ответственности,</w:t>
      </w:r>
      <w:r w:rsidR="00433B2F" w:rsidRPr="00433B2F">
        <w:rPr>
          <w:rFonts w:cs="Times New Roman"/>
        </w:rPr>
        <w:t xml:space="preserve"> </w:t>
      </w:r>
      <w:r w:rsidRPr="00433B2F">
        <w:rPr>
          <w:rFonts w:cs="Times New Roman"/>
        </w:rPr>
        <w:t>а</w:t>
      </w:r>
      <w:r w:rsidR="00433B2F" w:rsidRPr="00433B2F">
        <w:rPr>
          <w:rFonts w:cs="Times New Roman"/>
        </w:rPr>
        <w:t xml:space="preserve"> </w:t>
      </w:r>
      <w:r w:rsidRPr="00433B2F">
        <w:rPr>
          <w:rFonts w:cs="Times New Roman"/>
        </w:rPr>
        <w:t>не</w:t>
      </w:r>
      <w:r w:rsidR="00433B2F" w:rsidRPr="00433B2F">
        <w:rPr>
          <w:rFonts w:cs="Times New Roman"/>
        </w:rPr>
        <w:t xml:space="preserve"> </w:t>
      </w:r>
      <w:r w:rsidRPr="00433B2F">
        <w:rPr>
          <w:rFonts w:cs="Times New Roman"/>
        </w:rPr>
        <w:t>снижают</w:t>
      </w:r>
      <w:r w:rsidR="00433B2F" w:rsidRPr="00433B2F">
        <w:rPr>
          <w:rFonts w:cs="Times New Roman"/>
        </w:rPr>
        <w:t xml:space="preserve"> </w:t>
      </w:r>
      <w:r w:rsidRPr="00433B2F">
        <w:rPr>
          <w:rFonts w:cs="Times New Roman"/>
        </w:rPr>
        <w:t>ее</w:t>
      </w:r>
      <w:r w:rsidR="00433B2F" w:rsidRPr="00433B2F">
        <w:rPr>
          <w:rFonts w:cs="Times New Roman"/>
        </w:rPr>
        <w:t xml:space="preserve"> </w:t>
      </w:r>
      <w:r w:rsidRPr="00433B2F">
        <w:rPr>
          <w:rFonts w:cs="Times New Roman"/>
        </w:rPr>
        <w:t>размер</w:t>
      </w:r>
      <w:r w:rsidR="00433B2F" w:rsidRPr="00433B2F">
        <w:rPr>
          <w:rFonts w:cs="Times New Roman"/>
        </w:rPr>
        <w:t xml:space="preserve"> </w:t>
      </w:r>
      <w:r w:rsidRPr="00433B2F">
        <w:rPr>
          <w:rFonts w:cs="Times New Roman"/>
        </w:rPr>
        <w:t>в</w:t>
      </w:r>
      <w:r w:rsidR="00433B2F" w:rsidRPr="00433B2F">
        <w:rPr>
          <w:rFonts w:cs="Times New Roman"/>
        </w:rPr>
        <w:t xml:space="preserve"> </w:t>
      </w:r>
      <w:r w:rsidRPr="00433B2F">
        <w:rPr>
          <w:rFonts w:cs="Times New Roman"/>
        </w:rPr>
        <w:t>силу</w:t>
      </w:r>
      <w:r w:rsidR="00433B2F" w:rsidRPr="00433B2F">
        <w:rPr>
          <w:rFonts w:cs="Times New Roman"/>
        </w:rPr>
        <w:t xml:space="preserve"> </w:t>
      </w:r>
      <w:r w:rsidRPr="00433B2F">
        <w:rPr>
          <w:rFonts w:cs="Times New Roman"/>
        </w:rPr>
        <w:t>положений</w:t>
      </w:r>
      <w:r w:rsidR="00433B2F" w:rsidRPr="00433B2F">
        <w:rPr>
          <w:rFonts w:cs="Times New Roman"/>
        </w:rPr>
        <w:t xml:space="preserve"> </w:t>
      </w:r>
      <w:r w:rsidRPr="00433B2F">
        <w:rPr>
          <w:rFonts w:cs="Times New Roman"/>
        </w:rPr>
        <w:t>об</w:t>
      </w:r>
      <w:r w:rsidR="00433B2F" w:rsidRPr="00433B2F">
        <w:rPr>
          <w:rFonts w:cs="Times New Roman"/>
        </w:rPr>
        <w:t xml:space="preserve"> </w:t>
      </w:r>
      <w:r w:rsidRPr="00433B2F">
        <w:rPr>
          <w:rFonts w:cs="Times New Roman"/>
        </w:rPr>
        <w:t>уменьшении</w:t>
      </w:r>
      <w:r w:rsidR="00433B2F" w:rsidRPr="00433B2F">
        <w:rPr>
          <w:rFonts w:cs="Times New Roman"/>
        </w:rPr>
        <w:t xml:space="preserve"> </w:t>
      </w:r>
      <w:r w:rsidRPr="00433B2F">
        <w:rPr>
          <w:rFonts w:cs="Times New Roman"/>
        </w:rPr>
        <w:t>неустойки.</w:t>
      </w:r>
      <w:r w:rsidR="00433B2F" w:rsidRPr="00433B2F">
        <w:rPr>
          <w:rFonts w:cs="Times New Roman"/>
        </w:rPr>
        <w:t xml:space="preserve"> </w:t>
      </w:r>
      <w:proofErr w:type="gramStart"/>
      <w:r w:rsidRPr="00433B2F">
        <w:rPr>
          <w:rFonts w:cs="Times New Roman"/>
        </w:rPr>
        <w:t>Практика</w:t>
      </w:r>
      <w:r w:rsidR="00433B2F" w:rsidRPr="00433B2F">
        <w:rPr>
          <w:rFonts w:cs="Times New Roman"/>
        </w:rPr>
        <w:t xml:space="preserve"> </w:t>
      </w:r>
      <w:r w:rsidRPr="00433B2F">
        <w:rPr>
          <w:rFonts w:cs="Times New Roman"/>
        </w:rPr>
        <w:t>сформирована</w:t>
      </w:r>
      <w:r w:rsidR="00433B2F" w:rsidRPr="00433B2F">
        <w:rPr>
          <w:rFonts w:cs="Times New Roman"/>
        </w:rPr>
        <w:t xml:space="preserve"> </w:t>
      </w:r>
      <w:r w:rsidRPr="00433B2F">
        <w:rPr>
          <w:rFonts w:cs="Times New Roman"/>
        </w:rPr>
        <w:t>до</w:t>
      </w:r>
      <w:r w:rsidR="00433B2F" w:rsidRPr="00433B2F">
        <w:rPr>
          <w:rFonts w:cs="Times New Roman"/>
        </w:rPr>
        <w:t xml:space="preserve"> </w:t>
      </w:r>
      <w:r w:rsidRPr="00433B2F">
        <w:rPr>
          <w:rFonts w:cs="Times New Roman"/>
        </w:rPr>
        <w:t>внесения</w:t>
      </w:r>
      <w:r w:rsidR="00433B2F" w:rsidRPr="00433B2F">
        <w:rPr>
          <w:rFonts w:cs="Times New Roman"/>
        </w:rPr>
        <w:t xml:space="preserve"> </w:t>
      </w:r>
      <w:r w:rsidRPr="00433B2F">
        <w:rPr>
          <w:rFonts w:cs="Times New Roman"/>
        </w:rPr>
        <w:t>изменений</w:t>
      </w:r>
      <w:r w:rsidR="00433B2F" w:rsidRPr="00433B2F">
        <w:rPr>
          <w:rFonts w:cs="Times New Roman"/>
        </w:rPr>
        <w:t xml:space="preserve"> </w:t>
      </w:r>
      <w:r w:rsidRPr="00433B2F">
        <w:rPr>
          <w:rFonts w:cs="Times New Roman"/>
        </w:rPr>
        <w:t>в</w:t>
      </w:r>
      <w:r w:rsidR="00433B2F" w:rsidRPr="00433B2F">
        <w:rPr>
          <w:rFonts w:cs="Times New Roman"/>
        </w:rPr>
        <w:t xml:space="preserve"> </w:t>
      </w:r>
      <w:r w:rsidRPr="00433B2F">
        <w:rPr>
          <w:rFonts w:cs="Times New Roman"/>
        </w:rPr>
        <w:t>ст.</w:t>
      </w:r>
      <w:r w:rsidR="00433B2F" w:rsidRPr="00433B2F">
        <w:rPr>
          <w:rFonts w:cs="Times New Roman"/>
        </w:rPr>
        <w:t xml:space="preserve"> </w:t>
      </w:r>
      <w:r w:rsidRPr="00433B2F">
        <w:rPr>
          <w:rFonts w:cs="Times New Roman"/>
        </w:rPr>
        <w:t>333</w:t>
      </w:r>
      <w:r w:rsidR="00433B2F" w:rsidRPr="00433B2F">
        <w:rPr>
          <w:rFonts w:cs="Times New Roman"/>
        </w:rPr>
        <w:t xml:space="preserve"> </w:t>
      </w:r>
      <w:r w:rsidRPr="00433B2F">
        <w:rPr>
          <w:rFonts w:cs="Times New Roman"/>
        </w:rPr>
        <w:t>ГК</w:t>
      </w:r>
      <w:r w:rsidR="00433B2F" w:rsidRPr="00433B2F">
        <w:rPr>
          <w:rFonts w:cs="Times New Roman"/>
        </w:rPr>
        <w:t xml:space="preserve"> </w:t>
      </w:r>
      <w:r w:rsidRPr="00433B2F">
        <w:rPr>
          <w:rFonts w:cs="Times New Roman"/>
        </w:rPr>
        <w:t>РФ</w:t>
      </w:r>
      <w:r w:rsidR="00433B2F" w:rsidRPr="00433B2F">
        <w:rPr>
          <w:rFonts w:cs="Times New Roman"/>
        </w:rPr>
        <w:t xml:space="preserve"> </w:t>
      </w:r>
      <w:r w:rsidRPr="00433B2F">
        <w:rPr>
          <w:rFonts w:cs="Times New Roman"/>
        </w:rPr>
        <w:t>в</w:t>
      </w:r>
      <w:r w:rsidR="00433B2F" w:rsidRPr="00433B2F">
        <w:rPr>
          <w:rFonts w:cs="Times New Roman"/>
        </w:rPr>
        <w:t xml:space="preserve"> </w:t>
      </w:r>
      <w:r w:rsidRPr="00433B2F">
        <w:rPr>
          <w:rFonts w:cs="Times New Roman"/>
        </w:rPr>
        <w:t>соответствии</w:t>
      </w:r>
      <w:r w:rsidR="00433B2F" w:rsidRPr="00433B2F">
        <w:rPr>
          <w:rFonts w:cs="Times New Roman"/>
        </w:rPr>
        <w:t xml:space="preserve"> </w:t>
      </w:r>
      <w:r w:rsidRPr="00433B2F">
        <w:rPr>
          <w:rFonts w:cs="Times New Roman"/>
        </w:rPr>
        <w:t>с</w:t>
      </w:r>
      <w:r w:rsidR="00433B2F" w:rsidRPr="00433B2F">
        <w:rPr>
          <w:rFonts w:cs="Times New Roman"/>
        </w:rPr>
        <w:t xml:space="preserve"> </w:t>
      </w:r>
      <w:r w:rsidRPr="00433B2F">
        <w:rPr>
          <w:rFonts w:cs="Times New Roman"/>
        </w:rPr>
        <w:t>Федеральным</w:t>
      </w:r>
      <w:r w:rsidR="00433B2F" w:rsidRPr="00433B2F">
        <w:rPr>
          <w:rFonts w:cs="Times New Roman"/>
        </w:rPr>
        <w:t xml:space="preserve"> </w:t>
      </w:r>
      <w:r w:rsidRPr="00433B2F">
        <w:rPr>
          <w:rFonts w:cs="Times New Roman"/>
        </w:rPr>
        <w:t>законом</w:t>
      </w:r>
      <w:r w:rsidR="00433B2F" w:rsidRPr="00433B2F">
        <w:rPr>
          <w:rFonts w:cs="Times New Roman"/>
        </w:rPr>
        <w:t xml:space="preserve"> </w:t>
      </w:r>
      <w:r w:rsidRPr="00433B2F">
        <w:rPr>
          <w:rFonts w:cs="Times New Roman"/>
        </w:rPr>
        <w:t>от</w:t>
      </w:r>
      <w:r w:rsidR="00433B2F" w:rsidRPr="00433B2F">
        <w:rPr>
          <w:rFonts w:cs="Times New Roman"/>
        </w:rPr>
        <w:t xml:space="preserve"> </w:t>
      </w:r>
      <w:r w:rsidRPr="00433B2F">
        <w:rPr>
          <w:rFonts w:cs="Times New Roman"/>
        </w:rPr>
        <w:t>08.03.2015</w:t>
      </w:r>
      <w:r w:rsidR="00433B2F" w:rsidRPr="00433B2F">
        <w:rPr>
          <w:rFonts w:cs="Times New Roman"/>
        </w:rPr>
        <w:t xml:space="preserve"> </w:t>
      </w:r>
      <w:r w:rsidRPr="00433B2F">
        <w:rPr>
          <w:rFonts w:cs="Times New Roman"/>
        </w:rPr>
        <w:t>N</w:t>
      </w:r>
      <w:r w:rsidR="00433B2F" w:rsidRPr="00433B2F">
        <w:rPr>
          <w:rFonts w:cs="Times New Roman"/>
        </w:rPr>
        <w:t xml:space="preserve"> </w:t>
      </w:r>
      <w:r w:rsidRPr="00433B2F">
        <w:rPr>
          <w:rFonts w:cs="Times New Roman"/>
        </w:rPr>
        <w:t>42-ФЗ,</w:t>
      </w:r>
      <w:r w:rsidR="00433B2F" w:rsidRPr="00433B2F">
        <w:rPr>
          <w:rFonts w:cs="Times New Roman"/>
        </w:rPr>
        <w:t xml:space="preserve"> </w:t>
      </w:r>
      <w:r w:rsidRPr="00433B2F">
        <w:rPr>
          <w:rFonts w:cs="Times New Roman"/>
        </w:rPr>
        <w:t>однако</w:t>
      </w:r>
      <w:r w:rsidR="00433B2F" w:rsidRPr="00433B2F">
        <w:rPr>
          <w:rFonts w:cs="Times New Roman"/>
        </w:rPr>
        <w:t xml:space="preserve"> </w:t>
      </w:r>
      <w:r w:rsidRPr="00433B2F">
        <w:rPr>
          <w:rFonts w:cs="Times New Roman"/>
        </w:rPr>
        <w:t>актуальна</w:t>
      </w:r>
      <w:r w:rsidR="00433B2F" w:rsidRPr="00433B2F">
        <w:rPr>
          <w:rFonts w:cs="Times New Roman"/>
        </w:rPr>
        <w:t xml:space="preserve"> </w:t>
      </w:r>
      <w:r w:rsidRPr="00433B2F">
        <w:rPr>
          <w:rFonts w:cs="Times New Roman"/>
        </w:rPr>
        <w:t>и</w:t>
      </w:r>
      <w:r w:rsidR="00433B2F" w:rsidRPr="00433B2F">
        <w:rPr>
          <w:rFonts w:cs="Times New Roman"/>
        </w:rPr>
        <w:t xml:space="preserve"> </w:t>
      </w:r>
      <w:r w:rsidRPr="00433B2F">
        <w:rPr>
          <w:rFonts w:cs="Times New Roman"/>
        </w:rPr>
        <w:t>сейчас,</w:t>
      </w:r>
      <w:r w:rsidR="00433B2F" w:rsidRPr="00433B2F">
        <w:rPr>
          <w:rFonts w:cs="Times New Roman"/>
        </w:rPr>
        <w:t xml:space="preserve"> </w:t>
      </w:r>
      <w:r w:rsidRPr="00433B2F">
        <w:rPr>
          <w:rFonts w:cs="Times New Roman"/>
        </w:rPr>
        <w:t>поскольку</w:t>
      </w:r>
      <w:r w:rsidR="00433B2F" w:rsidRPr="00433B2F">
        <w:rPr>
          <w:rFonts w:cs="Times New Roman"/>
        </w:rPr>
        <w:t xml:space="preserve"> </w:t>
      </w:r>
      <w:r w:rsidRPr="00433B2F">
        <w:rPr>
          <w:rFonts w:cs="Times New Roman"/>
        </w:rPr>
        <w:t>с</w:t>
      </w:r>
      <w:r w:rsidR="00433B2F" w:rsidRPr="00433B2F">
        <w:rPr>
          <w:rFonts w:cs="Times New Roman"/>
        </w:rPr>
        <w:t xml:space="preserve"> </w:t>
      </w:r>
      <w:r w:rsidRPr="00433B2F">
        <w:rPr>
          <w:rFonts w:cs="Times New Roman"/>
        </w:rPr>
        <w:t>вступлением</w:t>
      </w:r>
      <w:r w:rsidR="00433B2F" w:rsidRPr="00433B2F">
        <w:rPr>
          <w:rFonts w:cs="Times New Roman"/>
        </w:rPr>
        <w:t xml:space="preserve"> </w:t>
      </w:r>
      <w:r w:rsidRPr="00433B2F">
        <w:rPr>
          <w:rFonts w:cs="Times New Roman"/>
        </w:rPr>
        <w:t>в</w:t>
      </w:r>
      <w:r w:rsidR="00433B2F" w:rsidRPr="00433B2F">
        <w:rPr>
          <w:rFonts w:cs="Times New Roman"/>
        </w:rPr>
        <w:t xml:space="preserve"> </w:t>
      </w:r>
      <w:r w:rsidRPr="00433B2F">
        <w:rPr>
          <w:rFonts w:cs="Times New Roman"/>
        </w:rPr>
        <w:t>силу</w:t>
      </w:r>
      <w:r w:rsidR="00433B2F" w:rsidRPr="00433B2F">
        <w:rPr>
          <w:rFonts w:cs="Times New Roman"/>
        </w:rPr>
        <w:t xml:space="preserve"> </w:t>
      </w:r>
      <w:r w:rsidRPr="00433B2F">
        <w:rPr>
          <w:rFonts w:cs="Times New Roman"/>
        </w:rPr>
        <w:t>данного</w:t>
      </w:r>
      <w:r w:rsidR="00433B2F" w:rsidRPr="00433B2F">
        <w:rPr>
          <w:rFonts w:cs="Times New Roman"/>
        </w:rPr>
        <w:t xml:space="preserve"> </w:t>
      </w:r>
      <w:r w:rsidRPr="00433B2F">
        <w:rPr>
          <w:rFonts w:cs="Times New Roman"/>
        </w:rPr>
        <w:t>Закона</w:t>
      </w:r>
      <w:r w:rsidR="00433B2F" w:rsidRPr="00433B2F">
        <w:rPr>
          <w:rFonts w:cs="Times New Roman"/>
        </w:rPr>
        <w:t xml:space="preserve"> </w:t>
      </w:r>
      <w:r w:rsidRPr="00433B2F">
        <w:rPr>
          <w:rFonts w:cs="Times New Roman"/>
        </w:rPr>
        <w:t>правовое</w:t>
      </w:r>
      <w:r w:rsidR="00433B2F" w:rsidRPr="00433B2F">
        <w:rPr>
          <w:rFonts w:cs="Times New Roman"/>
        </w:rPr>
        <w:t xml:space="preserve"> </w:t>
      </w:r>
      <w:r w:rsidRPr="00433B2F">
        <w:rPr>
          <w:rFonts w:cs="Times New Roman"/>
        </w:rPr>
        <w:t>регулирование</w:t>
      </w:r>
      <w:r w:rsidR="00433B2F" w:rsidRPr="00433B2F">
        <w:rPr>
          <w:rFonts w:cs="Times New Roman"/>
        </w:rPr>
        <w:t xml:space="preserve"> </w:t>
      </w:r>
      <w:r w:rsidRPr="00433B2F">
        <w:rPr>
          <w:rFonts w:cs="Times New Roman"/>
        </w:rPr>
        <w:t>ситуации</w:t>
      </w:r>
      <w:r w:rsidR="00433B2F" w:rsidRPr="00433B2F">
        <w:rPr>
          <w:rFonts w:cs="Times New Roman"/>
        </w:rPr>
        <w:t xml:space="preserve"> </w:t>
      </w:r>
      <w:r w:rsidRPr="00433B2F">
        <w:rPr>
          <w:rFonts w:cs="Times New Roman"/>
        </w:rPr>
        <w:t>не</w:t>
      </w:r>
      <w:r w:rsidR="00433B2F" w:rsidRPr="00433B2F">
        <w:rPr>
          <w:rFonts w:cs="Times New Roman"/>
        </w:rPr>
        <w:t xml:space="preserve"> </w:t>
      </w:r>
      <w:r w:rsidRPr="00433B2F">
        <w:rPr>
          <w:rFonts w:cs="Times New Roman"/>
        </w:rPr>
        <w:t>изменилось</w:t>
      </w:r>
      <w:r w:rsidR="00433B2F" w:rsidRPr="00433B2F">
        <w:rPr>
          <w:rFonts w:cs="Times New Roman"/>
        </w:rPr>
        <w:t xml:space="preserve"> </w:t>
      </w:r>
      <w:r w:rsidRPr="00433B2F">
        <w:rPr>
          <w:rFonts w:cs="Times New Roman"/>
        </w:rPr>
        <w:t>Правоприменительная</w:t>
      </w:r>
      <w:r w:rsidR="00433B2F" w:rsidRPr="00433B2F">
        <w:rPr>
          <w:rFonts w:cs="Times New Roman"/>
        </w:rPr>
        <w:t xml:space="preserve"> </w:t>
      </w:r>
      <w:r w:rsidRPr="00433B2F">
        <w:rPr>
          <w:rFonts w:cs="Times New Roman"/>
        </w:rPr>
        <w:t>практика</w:t>
      </w:r>
      <w:r w:rsidR="00433B2F" w:rsidRPr="00433B2F">
        <w:rPr>
          <w:rFonts w:cs="Times New Roman"/>
        </w:rPr>
        <w:t xml:space="preserve"> </w:t>
      </w:r>
      <w:r w:rsidRPr="00433B2F">
        <w:rPr>
          <w:rFonts w:cs="Times New Roman"/>
        </w:rPr>
        <w:t>является</w:t>
      </w:r>
      <w:r w:rsidR="00433B2F" w:rsidRPr="00433B2F">
        <w:rPr>
          <w:rFonts w:cs="Times New Roman"/>
        </w:rPr>
        <w:t xml:space="preserve"> </w:t>
      </w:r>
      <w:r w:rsidRPr="00433B2F">
        <w:rPr>
          <w:rFonts w:cs="Times New Roman"/>
        </w:rPr>
        <w:t>важнейшей</w:t>
      </w:r>
      <w:r w:rsidR="00433B2F" w:rsidRPr="00433B2F">
        <w:rPr>
          <w:rFonts w:cs="Times New Roman"/>
        </w:rPr>
        <w:t xml:space="preserve"> </w:t>
      </w:r>
      <w:r w:rsidRPr="00433B2F">
        <w:rPr>
          <w:rFonts w:cs="Times New Roman"/>
        </w:rPr>
        <w:t>частью</w:t>
      </w:r>
      <w:r w:rsidR="00433B2F" w:rsidRPr="00433B2F">
        <w:rPr>
          <w:rFonts w:cs="Times New Roman"/>
        </w:rPr>
        <w:t xml:space="preserve"> </w:t>
      </w:r>
      <w:r w:rsidRPr="00433B2F">
        <w:rPr>
          <w:rFonts w:cs="Times New Roman"/>
        </w:rPr>
        <w:t>исследования</w:t>
      </w:r>
      <w:r w:rsidR="00433B2F" w:rsidRPr="00433B2F">
        <w:rPr>
          <w:rFonts w:cs="Times New Roman"/>
        </w:rPr>
        <w:t xml:space="preserve"> </w:t>
      </w:r>
      <w:r w:rsidRPr="00433B2F">
        <w:rPr>
          <w:rFonts w:cs="Times New Roman"/>
        </w:rPr>
        <w:t>гражданско-правовой</w:t>
      </w:r>
      <w:r w:rsidR="00433B2F" w:rsidRPr="00433B2F">
        <w:rPr>
          <w:rFonts w:cs="Times New Roman"/>
        </w:rPr>
        <w:t xml:space="preserve"> </w:t>
      </w:r>
      <w:r w:rsidRPr="00433B2F">
        <w:rPr>
          <w:rFonts w:cs="Times New Roman"/>
        </w:rPr>
        <w:t>ответственности,</w:t>
      </w:r>
      <w:r w:rsidR="00433B2F" w:rsidRPr="00433B2F">
        <w:rPr>
          <w:rFonts w:cs="Times New Roman"/>
        </w:rPr>
        <w:t xml:space="preserve"> </w:t>
      </w:r>
      <w:r w:rsidRPr="00433B2F">
        <w:rPr>
          <w:rFonts w:cs="Times New Roman"/>
        </w:rPr>
        <w:t>так</w:t>
      </w:r>
      <w:r w:rsidR="00433B2F" w:rsidRPr="00433B2F">
        <w:rPr>
          <w:rFonts w:cs="Times New Roman"/>
        </w:rPr>
        <w:t xml:space="preserve"> </w:t>
      </w:r>
      <w:r w:rsidRPr="00433B2F">
        <w:rPr>
          <w:rFonts w:cs="Times New Roman"/>
        </w:rPr>
        <w:t>как</w:t>
      </w:r>
      <w:r w:rsidR="00433B2F" w:rsidRPr="00433B2F">
        <w:rPr>
          <w:rFonts w:cs="Times New Roman"/>
        </w:rPr>
        <w:t xml:space="preserve"> </w:t>
      </w:r>
      <w:r w:rsidRPr="00433B2F">
        <w:rPr>
          <w:rFonts w:cs="Times New Roman"/>
        </w:rPr>
        <w:t>указывает</w:t>
      </w:r>
      <w:r w:rsidR="00433B2F" w:rsidRPr="00433B2F">
        <w:rPr>
          <w:rFonts w:cs="Times New Roman"/>
        </w:rPr>
        <w:t xml:space="preserve"> </w:t>
      </w:r>
      <w:r w:rsidRPr="00433B2F">
        <w:rPr>
          <w:rFonts w:cs="Times New Roman"/>
        </w:rPr>
        <w:t>на</w:t>
      </w:r>
      <w:r w:rsidR="00433B2F" w:rsidRPr="00433B2F">
        <w:rPr>
          <w:rFonts w:cs="Times New Roman"/>
        </w:rPr>
        <w:t xml:space="preserve"> </w:t>
      </w:r>
      <w:r w:rsidRPr="00433B2F">
        <w:rPr>
          <w:rFonts w:cs="Times New Roman"/>
        </w:rPr>
        <w:t>все</w:t>
      </w:r>
      <w:r w:rsidR="00433B2F" w:rsidRPr="00433B2F">
        <w:rPr>
          <w:rFonts w:cs="Times New Roman"/>
        </w:rPr>
        <w:t xml:space="preserve"> </w:t>
      </w:r>
      <w:r w:rsidRPr="00433B2F">
        <w:rPr>
          <w:rFonts w:cs="Times New Roman"/>
        </w:rPr>
        <w:t>проблемные</w:t>
      </w:r>
      <w:r w:rsidR="00433B2F" w:rsidRPr="00433B2F">
        <w:rPr>
          <w:rFonts w:cs="Times New Roman"/>
        </w:rPr>
        <w:t xml:space="preserve"> </w:t>
      </w:r>
      <w:r w:rsidRPr="00433B2F">
        <w:rPr>
          <w:rFonts w:cs="Times New Roman"/>
        </w:rPr>
        <w:t>точки</w:t>
      </w:r>
      <w:r w:rsidR="00433B2F" w:rsidRPr="00433B2F">
        <w:rPr>
          <w:rFonts w:cs="Times New Roman"/>
        </w:rPr>
        <w:t xml:space="preserve"> </w:t>
      </w:r>
      <w:r w:rsidRPr="00433B2F">
        <w:rPr>
          <w:rFonts w:cs="Times New Roman"/>
        </w:rPr>
        <w:t>правового</w:t>
      </w:r>
      <w:r w:rsidR="00433B2F" w:rsidRPr="00433B2F">
        <w:rPr>
          <w:rFonts w:cs="Times New Roman"/>
        </w:rPr>
        <w:t xml:space="preserve"> </w:t>
      </w:r>
      <w:r w:rsidRPr="00433B2F">
        <w:rPr>
          <w:rFonts w:cs="Times New Roman"/>
        </w:rPr>
        <w:t>регулирования.</w:t>
      </w:r>
      <w:proofErr w:type="gramEnd"/>
      <w:r w:rsidR="00433B2F" w:rsidRPr="00433B2F">
        <w:rPr>
          <w:rFonts w:cs="Times New Roman"/>
        </w:rPr>
        <w:t xml:space="preserve"> </w:t>
      </w:r>
      <w:r w:rsidRPr="00433B2F">
        <w:rPr>
          <w:rFonts w:cs="Times New Roman"/>
        </w:rPr>
        <w:t>Для</w:t>
      </w:r>
      <w:r w:rsidR="00433B2F" w:rsidRPr="00433B2F">
        <w:rPr>
          <w:rFonts w:cs="Times New Roman"/>
        </w:rPr>
        <w:t xml:space="preserve"> </w:t>
      </w:r>
      <w:r w:rsidRPr="00433B2F">
        <w:rPr>
          <w:rFonts w:cs="Times New Roman"/>
        </w:rPr>
        <w:t>правильного</w:t>
      </w:r>
      <w:r w:rsidR="00433B2F" w:rsidRPr="00433B2F">
        <w:rPr>
          <w:rFonts w:cs="Times New Roman"/>
        </w:rPr>
        <w:t xml:space="preserve"> </w:t>
      </w:r>
      <w:r w:rsidRPr="00433B2F">
        <w:rPr>
          <w:rFonts w:cs="Times New Roman"/>
        </w:rPr>
        <w:t>применения</w:t>
      </w:r>
      <w:r w:rsidR="00433B2F" w:rsidRPr="00433B2F">
        <w:rPr>
          <w:rFonts w:cs="Times New Roman"/>
        </w:rPr>
        <w:t xml:space="preserve"> </w:t>
      </w:r>
      <w:r w:rsidRPr="00433B2F">
        <w:rPr>
          <w:rFonts w:cs="Times New Roman"/>
        </w:rPr>
        <w:t>норм,</w:t>
      </w:r>
      <w:r w:rsidR="00433B2F" w:rsidRPr="00433B2F">
        <w:rPr>
          <w:rFonts w:cs="Times New Roman"/>
        </w:rPr>
        <w:t xml:space="preserve"> </w:t>
      </w:r>
      <w:r w:rsidRPr="00433B2F">
        <w:rPr>
          <w:rFonts w:cs="Times New Roman"/>
        </w:rPr>
        <w:t>регулирующих</w:t>
      </w:r>
      <w:r w:rsidR="00433B2F" w:rsidRPr="00433B2F">
        <w:rPr>
          <w:rFonts w:cs="Times New Roman"/>
        </w:rPr>
        <w:t xml:space="preserve"> </w:t>
      </w:r>
      <w:r w:rsidRPr="00433B2F">
        <w:rPr>
          <w:rFonts w:cs="Times New Roman"/>
        </w:rPr>
        <w:t>гражданско-правовую</w:t>
      </w:r>
      <w:r w:rsidR="00433B2F" w:rsidRPr="00433B2F">
        <w:rPr>
          <w:rFonts w:cs="Times New Roman"/>
        </w:rPr>
        <w:t xml:space="preserve"> </w:t>
      </w:r>
      <w:r w:rsidRPr="00433B2F">
        <w:rPr>
          <w:rFonts w:cs="Times New Roman"/>
        </w:rPr>
        <w:t>ответственность</w:t>
      </w:r>
      <w:r w:rsidR="00433B2F" w:rsidRPr="00433B2F">
        <w:rPr>
          <w:rFonts w:cs="Times New Roman"/>
        </w:rPr>
        <w:t xml:space="preserve"> </w:t>
      </w:r>
      <w:r w:rsidRPr="00433B2F">
        <w:rPr>
          <w:rFonts w:cs="Times New Roman"/>
        </w:rPr>
        <w:t>необходимо</w:t>
      </w:r>
      <w:r w:rsidR="00433B2F" w:rsidRPr="00433B2F">
        <w:rPr>
          <w:rFonts w:cs="Times New Roman"/>
        </w:rPr>
        <w:t xml:space="preserve"> </w:t>
      </w:r>
      <w:r w:rsidRPr="00433B2F">
        <w:rPr>
          <w:rFonts w:cs="Times New Roman"/>
        </w:rPr>
        <w:t>использовать</w:t>
      </w:r>
      <w:r w:rsidR="00433B2F" w:rsidRPr="00433B2F">
        <w:rPr>
          <w:rFonts w:cs="Times New Roman"/>
        </w:rPr>
        <w:t xml:space="preserve"> </w:t>
      </w:r>
      <w:r w:rsidRPr="00433B2F">
        <w:rPr>
          <w:rFonts w:cs="Times New Roman"/>
        </w:rPr>
        <w:t>не</w:t>
      </w:r>
      <w:r w:rsidR="00433B2F" w:rsidRPr="00433B2F">
        <w:rPr>
          <w:rFonts w:cs="Times New Roman"/>
        </w:rPr>
        <w:t xml:space="preserve"> </w:t>
      </w:r>
      <w:r w:rsidRPr="00433B2F">
        <w:rPr>
          <w:rFonts w:cs="Times New Roman"/>
        </w:rPr>
        <w:t>только</w:t>
      </w:r>
      <w:r w:rsidR="00433B2F" w:rsidRPr="00433B2F">
        <w:rPr>
          <w:rFonts w:cs="Times New Roman"/>
        </w:rPr>
        <w:t xml:space="preserve"> </w:t>
      </w:r>
      <w:r w:rsidRPr="00433B2F">
        <w:rPr>
          <w:rFonts w:cs="Times New Roman"/>
        </w:rPr>
        <w:t>положения</w:t>
      </w:r>
      <w:r w:rsidR="00433B2F" w:rsidRPr="00433B2F">
        <w:rPr>
          <w:rFonts w:cs="Times New Roman"/>
        </w:rPr>
        <w:t xml:space="preserve"> </w:t>
      </w:r>
      <w:r w:rsidRPr="00433B2F">
        <w:rPr>
          <w:rFonts w:cs="Times New Roman"/>
        </w:rPr>
        <w:t>ГК</w:t>
      </w:r>
      <w:r w:rsidR="00433B2F" w:rsidRPr="00433B2F">
        <w:rPr>
          <w:rFonts w:cs="Times New Roman"/>
        </w:rPr>
        <w:t xml:space="preserve"> </w:t>
      </w:r>
      <w:r w:rsidRPr="00433B2F">
        <w:rPr>
          <w:rFonts w:cs="Times New Roman"/>
        </w:rPr>
        <w:t>РФ,</w:t>
      </w:r>
      <w:r w:rsidR="00433B2F" w:rsidRPr="00433B2F">
        <w:rPr>
          <w:rFonts w:cs="Times New Roman"/>
        </w:rPr>
        <w:t xml:space="preserve"> </w:t>
      </w:r>
      <w:r w:rsidRPr="00433B2F">
        <w:rPr>
          <w:rFonts w:cs="Times New Roman"/>
        </w:rPr>
        <w:t>но</w:t>
      </w:r>
      <w:r w:rsidR="00433B2F" w:rsidRPr="00433B2F">
        <w:rPr>
          <w:rFonts w:cs="Times New Roman"/>
        </w:rPr>
        <w:t xml:space="preserve"> </w:t>
      </w:r>
      <w:r w:rsidRPr="00433B2F">
        <w:rPr>
          <w:rFonts w:cs="Times New Roman"/>
        </w:rPr>
        <w:t>и</w:t>
      </w:r>
      <w:r w:rsidR="00433B2F" w:rsidRPr="00433B2F">
        <w:rPr>
          <w:rFonts w:cs="Times New Roman"/>
        </w:rPr>
        <w:t xml:space="preserve"> </w:t>
      </w:r>
      <w:r w:rsidRPr="00433B2F">
        <w:rPr>
          <w:rFonts w:cs="Times New Roman"/>
        </w:rPr>
        <w:t>положения</w:t>
      </w:r>
      <w:r w:rsidR="00433B2F" w:rsidRPr="00433B2F">
        <w:rPr>
          <w:rFonts w:cs="Times New Roman"/>
        </w:rPr>
        <w:t xml:space="preserve"> </w:t>
      </w:r>
      <w:r w:rsidRPr="00433B2F">
        <w:rPr>
          <w:rFonts w:cs="Times New Roman"/>
        </w:rPr>
        <w:t>других</w:t>
      </w:r>
      <w:r w:rsidR="00433B2F" w:rsidRPr="00433B2F">
        <w:rPr>
          <w:rFonts w:cs="Times New Roman"/>
        </w:rPr>
        <w:t xml:space="preserve"> </w:t>
      </w:r>
      <w:r w:rsidRPr="00433B2F">
        <w:rPr>
          <w:rFonts w:cs="Times New Roman"/>
        </w:rPr>
        <w:t>нормативно-правовых</w:t>
      </w:r>
      <w:r w:rsidR="00433B2F" w:rsidRPr="00433B2F">
        <w:rPr>
          <w:rFonts w:cs="Times New Roman"/>
        </w:rPr>
        <w:t xml:space="preserve"> </w:t>
      </w:r>
      <w:r w:rsidRPr="00433B2F">
        <w:rPr>
          <w:rFonts w:cs="Times New Roman"/>
        </w:rPr>
        <w:t>актов,</w:t>
      </w:r>
      <w:r w:rsidR="00433B2F" w:rsidRPr="00433B2F">
        <w:rPr>
          <w:rFonts w:cs="Times New Roman"/>
        </w:rPr>
        <w:t xml:space="preserve"> </w:t>
      </w:r>
      <w:r w:rsidRPr="00433B2F">
        <w:rPr>
          <w:rFonts w:cs="Times New Roman"/>
        </w:rPr>
        <w:t>а</w:t>
      </w:r>
      <w:r w:rsidR="00433B2F" w:rsidRPr="00433B2F">
        <w:rPr>
          <w:rFonts w:cs="Times New Roman"/>
        </w:rPr>
        <w:t xml:space="preserve"> </w:t>
      </w:r>
      <w:r w:rsidRPr="00433B2F">
        <w:rPr>
          <w:rFonts w:cs="Times New Roman"/>
        </w:rPr>
        <w:t>также</w:t>
      </w:r>
      <w:r w:rsidR="00433B2F" w:rsidRPr="00433B2F">
        <w:rPr>
          <w:rFonts w:cs="Times New Roman"/>
        </w:rPr>
        <w:t xml:space="preserve"> </w:t>
      </w:r>
      <w:r w:rsidRPr="00433B2F">
        <w:rPr>
          <w:rFonts w:cs="Times New Roman"/>
        </w:rPr>
        <w:t>разъяснения,</w:t>
      </w:r>
      <w:r w:rsidR="00433B2F" w:rsidRPr="00433B2F">
        <w:rPr>
          <w:rFonts w:cs="Times New Roman"/>
        </w:rPr>
        <w:t xml:space="preserve"> </w:t>
      </w:r>
      <w:r w:rsidRPr="00433B2F">
        <w:rPr>
          <w:rFonts w:cs="Times New Roman"/>
        </w:rPr>
        <w:t>изложенные</w:t>
      </w:r>
      <w:r w:rsidR="00433B2F" w:rsidRPr="00433B2F">
        <w:rPr>
          <w:rFonts w:cs="Times New Roman"/>
        </w:rPr>
        <w:t xml:space="preserve"> </w:t>
      </w:r>
      <w:r w:rsidRPr="00433B2F">
        <w:rPr>
          <w:rFonts w:cs="Times New Roman"/>
        </w:rPr>
        <w:t>в</w:t>
      </w:r>
      <w:r w:rsidR="00433B2F" w:rsidRPr="00433B2F">
        <w:rPr>
          <w:rFonts w:cs="Times New Roman"/>
        </w:rPr>
        <w:t xml:space="preserve"> </w:t>
      </w:r>
      <w:r w:rsidRPr="00433B2F">
        <w:rPr>
          <w:rFonts w:cs="Times New Roman"/>
        </w:rPr>
        <w:t>судебной</w:t>
      </w:r>
      <w:r w:rsidR="00433B2F" w:rsidRPr="00433B2F">
        <w:rPr>
          <w:rFonts w:cs="Times New Roman"/>
        </w:rPr>
        <w:t xml:space="preserve"> </w:t>
      </w:r>
      <w:r w:rsidRPr="00433B2F">
        <w:rPr>
          <w:rFonts w:cs="Times New Roman"/>
        </w:rPr>
        <w:t>доктрине.</w:t>
      </w:r>
    </w:p>
    <w:p w:rsidR="00816317" w:rsidRDefault="00816317" w:rsidP="003E079D">
      <w:pPr>
        <w:rPr>
          <w:rFonts w:cs="Times New Roman"/>
        </w:rPr>
      </w:pPr>
    </w:p>
    <w:p w:rsidR="003E079D" w:rsidRPr="00346FCA" w:rsidRDefault="00433B2F" w:rsidP="00816317">
      <w:pPr>
        <w:pStyle w:val="1"/>
        <w:rPr>
          <w:b/>
        </w:rPr>
      </w:pPr>
      <w:bookmarkStart w:id="10" w:name="_Toc41751243"/>
      <w:r w:rsidRPr="00346FCA">
        <w:rPr>
          <w:b/>
        </w:rPr>
        <w:lastRenderedPageBreak/>
        <w:t>1</w:t>
      </w:r>
      <w:r w:rsidR="003E079D" w:rsidRPr="00346FCA">
        <w:rPr>
          <w:b/>
        </w:rPr>
        <w:t>.2.</w:t>
      </w:r>
      <w:r w:rsidRPr="00346FCA">
        <w:rPr>
          <w:b/>
        </w:rPr>
        <w:t xml:space="preserve"> </w:t>
      </w:r>
      <w:r w:rsidR="003E079D" w:rsidRPr="00346FCA">
        <w:rPr>
          <w:b/>
        </w:rPr>
        <w:t>Понятие</w:t>
      </w:r>
      <w:r w:rsidRPr="00346FCA">
        <w:rPr>
          <w:b/>
        </w:rPr>
        <w:t xml:space="preserve"> </w:t>
      </w:r>
      <w:r w:rsidR="003E079D" w:rsidRPr="00346FCA">
        <w:rPr>
          <w:b/>
        </w:rPr>
        <w:t>обязательства</w:t>
      </w:r>
      <w:r w:rsidRPr="00346FCA">
        <w:rPr>
          <w:b/>
        </w:rPr>
        <w:t xml:space="preserve"> </w:t>
      </w:r>
      <w:r w:rsidR="003E079D" w:rsidRPr="00346FCA">
        <w:rPr>
          <w:b/>
        </w:rPr>
        <w:t>и</w:t>
      </w:r>
      <w:r w:rsidRPr="00346FCA">
        <w:rPr>
          <w:b/>
        </w:rPr>
        <w:t xml:space="preserve"> </w:t>
      </w:r>
      <w:r w:rsidR="003E079D" w:rsidRPr="00346FCA">
        <w:rPr>
          <w:b/>
        </w:rPr>
        <w:t>его</w:t>
      </w:r>
      <w:r w:rsidRPr="00346FCA">
        <w:rPr>
          <w:b/>
        </w:rPr>
        <w:t xml:space="preserve"> </w:t>
      </w:r>
      <w:r w:rsidR="003E079D" w:rsidRPr="00346FCA">
        <w:rPr>
          <w:b/>
        </w:rPr>
        <w:t>соотношение</w:t>
      </w:r>
      <w:r w:rsidRPr="00346FCA">
        <w:rPr>
          <w:b/>
        </w:rPr>
        <w:t xml:space="preserve"> </w:t>
      </w:r>
      <w:r w:rsidR="003E079D" w:rsidRPr="00346FCA">
        <w:rPr>
          <w:b/>
        </w:rPr>
        <w:t>с</w:t>
      </w:r>
      <w:r w:rsidRPr="00346FCA">
        <w:rPr>
          <w:b/>
        </w:rPr>
        <w:t xml:space="preserve"> </w:t>
      </w:r>
      <w:r w:rsidR="003E079D" w:rsidRPr="00346FCA">
        <w:rPr>
          <w:b/>
        </w:rPr>
        <w:t>понятием</w:t>
      </w:r>
      <w:r w:rsidRPr="00346FCA">
        <w:rPr>
          <w:b/>
        </w:rPr>
        <w:t xml:space="preserve"> </w:t>
      </w:r>
      <w:r w:rsidR="003E079D" w:rsidRPr="00346FCA">
        <w:rPr>
          <w:b/>
        </w:rPr>
        <w:t>договор</w:t>
      </w:r>
      <w:bookmarkEnd w:id="10"/>
      <w:r w:rsidR="00346FCA" w:rsidRPr="00346FCA">
        <w:rPr>
          <w:b/>
        </w:rPr>
        <w:t>а</w:t>
      </w:r>
    </w:p>
    <w:p w:rsidR="003E079D" w:rsidRPr="00433B2F" w:rsidRDefault="003E079D" w:rsidP="003E079D">
      <w:pPr>
        <w:rPr>
          <w:rFonts w:cs="Times New Roman"/>
        </w:rPr>
      </w:pPr>
    </w:p>
    <w:p w:rsidR="00433B2F" w:rsidRPr="00433B2F" w:rsidRDefault="003E079D" w:rsidP="003E079D">
      <w:r w:rsidRPr="00433B2F">
        <w:t>В</w:t>
      </w:r>
      <w:r w:rsidR="00433B2F" w:rsidRPr="00433B2F">
        <w:t xml:space="preserve"> </w:t>
      </w:r>
      <w:r w:rsidRPr="00433B2F">
        <w:t>пункте</w:t>
      </w:r>
      <w:r w:rsidR="00433B2F" w:rsidRPr="00433B2F">
        <w:t xml:space="preserve"> </w:t>
      </w:r>
      <w:r w:rsidRPr="00433B2F">
        <w:t>1</w:t>
      </w:r>
      <w:r w:rsidR="00433B2F" w:rsidRPr="00433B2F">
        <w:t xml:space="preserve"> </w:t>
      </w:r>
      <w:r w:rsidRPr="00433B2F">
        <w:t>статьи</w:t>
      </w:r>
      <w:r w:rsidR="00433B2F" w:rsidRPr="00433B2F">
        <w:t xml:space="preserve"> </w:t>
      </w:r>
      <w:r w:rsidRPr="00433B2F">
        <w:t>307</w:t>
      </w:r>
      <w:r w:rsidR="00433B2F" w:rsidRPr="00433B2F">
        <w:t xml:space="preserve"> </w:t>
      </w:r>
      <w:r w:rsidRPr="00433B2F">
        <w:t>Гражданского</w:t>
      </w:r>
      <w:r w:rsidR="00433B2F" w:rsidRPr="00433B2F">
        <w:t xml:space="preserve"> </w:t>
      </w:r>
      <w:r w:rsidRPr="00433B2F">
        <w:t>кодекса</w:t>
      </w:r>
      <w:r w:rsidR="00433B2F" w:rsidRPr="00433B2F">
        <w:t xml:space="preserve"> </w:t>
      </w:r>
      <w:r w:rsidRPr="00433B2F">
        <w:t>Российской</w:t>
      </w:r>
      <w:r w:rsidR="00433B2F" w:rsidRPr="00433B2F">
        <w:t xml:space="preserve"> </w:t>
      </w:r>
      <w:r w:rsidRPr="00433B2F">
        <w:t>Федерации</w:t>
      </w:r>
      <w:r w:rsidR="00433B2F" w:rsidRPr="00433B2F">
        <w:t xml:space="preserve"> </w:t>
      </w:r>
      <w:r w:rsidRPr="00433B2F">
        <w:t>содержится</w:t>
      </w:r>
      <w:r w:rsidR="00433B2F" w:rsidRPr="00433B2F">
        <w:t xml:space="preserve"> </w:t>
      </w:r>
      <w:r w:rsidRPr="00433B2F">
        <w:t>легальная</w:t>
      </w:r>
      <w:r w:rsidR="00433B2F" w:rsidRPr="00433B2F">
        <w:t xml:space="preserve"> </w:t>
      </w:r>
      <w:r w:rsidRPr="00433B2F">
        <w:t>дефиниция</w:t>
      </w:r>
      <w:r w:rsidR="00433B2F" w:rsidRPr="00433B2F">
        <w:t xml:space="preserve"> </w:t>
      </w:r>
      <w:r w:rsidRPr="00433B2F">
        <w:t>понятия</w:t>
      </w:r>
      <w:r w:rsidR="00433B2F" w:rsidRPr="00433B2F">
        <w:t xml:space="preserve"> </w:t>
      </w:r>
      <w:r w:rsidRPr="00433B2F">
        <w:t>обязательства:</w:t>
      </w:r>
      <w:r w:rsidR="00433B2F" w:rsidRPr="00433B2F">
        <w:t xml:space="preserve"> </w:t>
      </w:r>
      <w:r w:rsidR="00816317">
        <w:t>«</w:t>
      </w:r>
      <w:r w:rsidRPr="00433B2F">
        <w:t>В</w:t>
      </w:r>
      <w:r w:rsidR="00433B2F" w:rsidRPr="00433B2F">
        <w:t xml:space="preserve"> </w:t>
      </w:r>
      <w:r w:rsidRPr="00433B2F">
        <w:t>силу</w:t>
      </w:r>
      <w:r w:rsidR="00433B2F" w:rsidRPr="00433B2F">
        <w:t xml:space="preserve"> </w:t>
      </w:r>
      <w:r w:rsidRPr="00433B2F">
        <w:t>обязательства</w:t>
      </w:r>
      <w:r w:rsidR="00433B2F" w:rsidRPr="00433B2F">
        <w:t xml:space="preserve"> </w:t>
      </w:r>
      <w:r w:rsidRPr="00433B2F">
        <w:t>одно</w:t>
      </w:r>
      <w:r w:rsidR="00433B2F" w:rsidRPr="00433B2F">
        <w:t xml:space="preserve"> </w:t>
      </w:r>
      <w:r w:rsidRPr="00433B2F">
        <w:t>лицо</w:t>
      </w:r>
      <w:r w:rsidR="00433B2F" w:rsidRPr="00433B2F">
        <w:t xml:space="preserve"> </w:t>
      </w:r>
      <w:r w:rsidRPr="00433B2F">
        <w:t>(должник)</w:t>
      </w:r>
      <w:r w:rsidR="00433B2F" w:rsidRPr="00433B2F">
        <w:t xml:space="preserve"> </w:t>
      </w:r>
      <w:r w:rsidRPr="00433B2F">
        <w:t>обязано</w:t>
      </w:r>
      <w:r w:rsidR="00433B2F" w:rsidRPr="00433B2F">
        <w:t xml:space="preserve"> </w:t>
      </w:r>
      <w:r w:rsidRPr="00433B2F">
        <w:t>совершить</w:t>
      </w:r>
      <w:r w:rsidR="00433B2F" w:rsidRPr="00433B2F">
        <w:t xml:space="preserve"> </w:t>
      </w:r>
      <w:r w:rsidRPr="00433B2F">
        <w:t>в</w:t>
      </w:r>
      <w:r w:rsidR="00433B2F" w:rsidRPr="00433B2F">
        <w:t xml:space="preserve"> </w:t>
      </w:r>
      <w:r w:rsidRPr="00433B2F">
        <w:t>пользу</w:t>
      </w:r>
      <w:r w:rsidR="00433B2F" w:rsidRPr="00433B2F">
        <w:t xml:space="preserve"> </w:t>
      </w:r>
      <w:r w:rsidRPr="00433B2F">
        <w:t>другого</w:t>
      </w:r>
      <w:r w:rsidR="00433B2F" w:rsidRPr="00433B2F">
        <w:t xml:space="preserve"> </w:t>
      </w:r>
      <w:r w:rsidRPr="00433B2F">
        <w:t>лица</w:t>
      </w:r>
      <w:r w:rsidR="00433B2F" w:rsidRPr="00433B2F">
        <w:t xml:space="preserve"> </w:t>
      </w:r>
      <w:r w:rsidRPr="00433B2F">
        <w:t>(кредитора)</w:t>
      </w:r>
      <w:r w:rsidR="00433B2F" w:rsidRPr="00433B2F">
        <w:t xml:space="preserve"> </w:t>
      </w:r>
      <w:r w:rsidRPr="00433B2F">
        <w:t>определенное</w:t>
      </w:r>
      <w:r w:rsidR="00433B2F" w:rsidRPr="00433B2F">
        <w:t xml:space="preserve"> </w:t>
      </w:r>
      <w:r w:rsidRPr="00433B2F">
        <w:t>действие,</w:t>
      </w:r>
      <w:r w:rsidR="00433B2F" w:rsidRPr="00433B2F">
        <w:t xml:space="preserve"> </w:t>
      </w:r>
      <w:r w:rsidRPr="00433B2F">
        <w:t>как-то:</w:t>
      </w:r>
      <w:r w:rsidR="00433B2F" w:rsidRPr="00433B2F">
        <w:t xml:space="preserve"> </w:t>
      </w:r>
      <w:r w:rsidRPr="00433B2F">
        <w:t>передать</w:t>
      </w:r>
      <w:r w:rsidR="00433B2F" w:rsidRPr="00433B2F">
        <w:t xml:space="preserve"> </w:t>
      </w:r>
      <w:r w:rsidRPr="00433B2F">
        <w:t>имущество,</w:t>
      </w:r>
      <w:r w:rsidR="00433B2F" w:rsidRPr="00433B2F">
        <w:t xml:space="preserve"> </w:t>
      </w:r>
      <w:r w:rsidRPr="00433B2F">
        <w:t>выполнить</w:t>
      </w:r>
      <w:r w:rsidR="00433B2F" w:rsidRPr="00433B2F">
        <w:t xml:space="preserve"> </w:t>
      </w:r>
      <w:r w:rsidRPr="00433B2F">
        <w:t>работу,</w:t>
      </w:r>
      <w:r w:rsidR="00433B2F" w:rsidRPr="00433B2F">
        <w:t xml:space="preserve"> </w:t>
      </w:r>
      <w:r w:rsidRPr="00433B2F">
        <w:t>уплатить</w:t>
      </w:r>
      <w:r w:rsidR="00433B2F" w:rsidRPr="00433B2F">
        <w:t xml:space="preserve"> </w:t>
      </w:r>
      <w:r w:rsidRPr="00433B2F">
        <w:t>деньги</w:t>
      </w:r>
      <w:r w:rsidR="00433B2F" w:rsidRPr="00433B2F">
        <w:t xml:space="preserve"> </w:t>
      </w:r>
      <w:r w:rsidRPr="00433B2F">
        <w:t>и</w:t>
      </w:r>
      <w:r w:rsidR="00433B2F" w:rsidRPr="00433B2F">
        <w:t xml:space="preserve"> </w:t>
      </w:r>
      <w:r w:rsidRPr="00433B2F">
        <w:t>т.п.,</w:t>
      </w:r>
      <w:r w:rsidR="00433B2F" w:rsidRPr="00433B2F">
        <w:t xml:space="preserve"> </w:t>
      </w:r>
      <w:r w:rsidRPr="00433B2F">
        <w:t>либо</w:t>
      </w:r>
      <w:r w:rsidR="00433B2F" w:rsidRPr="00433B2F">
        <w:t xml:space="preserve"> </w:t>
      </w:r>
      <w:r w:rsidRPr="00433B2F">
        <w:t>воздержаться</w:t>
      </w:r>
      <w:r w:rsidR="00433B2F" w:rsidRPr="00433B2F">
        <w:t xml:space="preserve"> </w:t>
      </w:r>
      <w:r w:rsidRPr="00433B2F">
        <w:t>от</w:t>
      </w:r>
      <w:r w:rsidR="00433B2F" w:rsidRPr="00433B2F">
        <w:t xml:space="preserve"> </w:t>
      </w:r>
      <w:r w:rsidRPr="00433B2F">
        <w:t>определенного</w:t>
      </w:r>
      <w:r w:rsidR="00433B2F" w:rsidRPr="00433B2F">
        <w:t xml:space="preserve"> </w:t>
      </w:r>
      <w:r w:rsidRPr="00433B2F">
        <w:t>действия,</w:t>
      </w:r>
      <w:r w:rsidR="00433B2F" w:rsidRPr="00433B2F">
        <w:t xml:space="preserve"> </w:t>
      </w:r>
      <w:r w:rsidRPr="00433B2F">
        <w:t>а</w:t>
      </w:r>
      <w:r w:rsidR="00433B2F" w:rsidRPr="00433B2F">
        <w:t xml:space="preserve"> </w:t>
      </w:r>
      <w:r w:rsidRPr="00433B2F">
        <w:t>кредитор</w:t>
      </w:r>
      <w:r w:rsidR="00433B2F" w:rsidRPr="00433B2F">
        <w:t xml:space="preserve"> </w:t>
      </w:r>
      <w:r w:rsidRPr="00433B2F">
        <w:t>имеет</w:t>
      </w:r>
      <w:r w:rsidR="00433B2F" w:rsidRPr="00433B2F">
        <w:t xml:space="preserve"> </w:t>
      </w:r>
      <w:r w:rsidRPr="00433B2F">
        <w:t>право</w:t>
      </w:r>
      <w:r w:rsidR="00433B2F" w:rsidRPr="00433B2F">
        <w:t xml:space="preserve"> </w:t>
      </w:r>
      <w:r w:rsidRPr="00433B2F">
        <w:t>требовать</w:t>
      </w:r>
      <w:r w:rsidR="00433B2F" w:rsidRPr="00433B2F">
        <w:t xml:space="preserve"> </w:t>
      </w:r>
      <w:r w:rsidRPr="00433B2F">
        <w:t>от</w:t>
      </w:r>
      <w:r w:rsidR="00433B2F" w:rsidRPr="00433B2F">
        <w:t xml:space="preserve"> </w:t>
      </w:r>
      <w:r w:rsidRPr="00433B2F">
        <w:t>должника</w:t>
      </w:r>
      <w:r w:rsidR="00433B2F" w:rsidRPr="00433B2F">
        <w:t xml:space="preserve"> </w:t>
      </w:r>
      <w:r w:rsidRPr="00433B2F">
        <w:t>исполнения</w:t>
      </w:r>
      <w:r w:rsidR="00433B2F" w:rsidRPr="00433B2F">
        <w:t xml:space="preserve"> </w:t>
      </w:r>
      <w:r w:rsidRPr="00433B2F">
        <w:t>его</w:t>
      </w:r>
      <w:r w:rsidR="00433B2F" w:rsidRPr="00433B2F">
        <w:t xml:space="preserve"> </w:t>
      </w:r>
      <w:r w:rsidRPr="00433B2F">
        <w:t>обязанности</w:t>
      </w:r>
      <w:r w:rsidR="00816317">
        <w:t>»</w:t>
      </w:r>
      <w:r w:rsidRPr="00433B2F">
        <w:t>.</w:t>
      </w:r>
      <w:r w:rsidR="00433B2F" w:rsidRPr="00433B2F">
        <w:t xml:space="preserve"> </w:t>
      </w:r>
      <w:r w:rsidRPr="00433B2F">
        <w:t>Рассмотрим</w:t>
      </w:r>
      <w:r w:rsidR="00433B2F" w:rsidRPr="00433B2F">
        <w:t xml:space="preserve"> </w:t>
      </w:r>
      <w:r w:rsidRPr="00433B2F">
        <w:t>его</w:t>
      </w:r>
      <w:r w:rsidR="00433B2F" w:rsidRPr="00433B2F">
        <w:t xml:space="preserve"> </w:t>
      </w:r>
      <w:r w:rsidRPr="00433B2F">
        <w:t>сквозь</w:t>
      </w:r>
      <w:r w:rsidR="00433B2F" w:rsidRPr="00433B2F">
        <w:t xml:space="preserve"> </w:t>
      </w:r>
      <w:r w:rsidRPr="00433B2F">
        <w:t>призму</w:t>
      </w:r>
      <w:r w:rsidR="00433B2F" w:rsidRPr="00433B2F">
        <w:t xml:space="preserve"> </w:t>
      </w:r>
      <w:r w:rsidRPr="00433B2F">
        <w:t>истории</w:t>
      </w:r>
      <w:r w:rsidR="00433B2F" w:rsidRPr="00433B2F">
        <w:t xml:space="preserve"> </w:t>
      </w:r>
      <w:r w:rsidRPr="00433B2F">
        <w:t>науки</w:t>
      </w:r>
      <w:r w:rsidR="00433B2F" w:rsidRPr="00433B2F">
        <w:t xml:space="preserve"> </w:t>
      </w:r>
      <w:r w:rsidRPr="00433B2F">
        <w:t>гражданского</w:t>
      </w:r>
      <w:r w:rsidR="00433B2F" w:rsidRPr="00433B2F">
        <w:t xml:space="preserve"> </w:t>
      </w:r>
      <w:r w:rsidRPr="00433B2F">
        <w:t>права.</w:t>
      </w:r>
      <w:r w:rsidR="00433B2F" w:rsidRPr="00433B2F">
        <w:t xml:space="preserve"> </w:t>
      </w:r>
      <w:r w:rsidRPr="00433B2F">
        <w:t>В</w:t>
      </w:r>
      <w:r w:rsidR="00433B2F" w:rsidRPr="00433B2F">
        <w:t xml:space="preserve"> </w:t>
      </w:r>
      <w:r w:rsidRPr="00433B2F">
        <w:t>Институциях</w:t>
      </w:r>
      <w:r w:rsidR="00433B2F" w:rsidRPr="00433B2F">
        <w:t xml:space="preserve"> </w:t>
      </w:r>
      <w:r w:rsidRPr="00433B2F">
        <w:t>Юстиниана</w:t>
      </w:r>
      <w:r w:rsidR="00433B2F" w:rsidRPr="00433B2F">
        <w:t xml:space="preserve"> </w:t>
      </w:r>
      <w:r w:rsidRPr="00433B2F">
        <w:t>обязательство</w:t>
      </w:r>
      <w:r w:rsidR="00433B2F" w:rsidRPr="00433B2F">
        <w:t xml:space="preserve"> </w:t>
      </w:r>
      <w:r w:rsidRPr="00433B2F">
        <w:t>определяется</w:t>
      </w:r>
      <w:r w:rsidR="00433B2F" w:rsidRPr="00433B2F">
        <w:t xml:space="preserve"> </w:t>
      </w:r>
      <w:r w:rsidRPr="00433B2F">
        <w:t>следующим</w:t>
      </w:r>
      <w:r w:rsidR="00433B2F" w:rsidRPr="00433B2F">
        <w:t xml:space="preserve"> </w:t>
      </w:r>
      <w:r w:rsidRPr="00433B2F">
        <w:t>образом:</w:t>
      </w:r>
      <w:r w:rsidR="00433B2F" w:rsidRPr="00433B2F">
        <w:t xml:space="preserve"> </w:t>
      </w:r>
      <w:r w:rsidR="00816317">
        <w:t>«</w:t>
      </w:r>
      <w:r w:rsidRPr="00433B2F">
        <w:t>Obligatio</w:t>
      </w:r>
      <w:r w:rsidR="00433B2F" w:rsidRPr="00433B2F">
        <w:t xml:space="preserve"> </w:t>
      </w:r>
      <w:r w:rsidRPr="00433B2F">
        <w:t>est</w:t>
      </w:r>
      <w:r w:rsidR="00433B2F" w:rsidRPr="00433B2F">
        <w:t xml:space="preserve"> </w:t>
      </w:r>
      <w:r w:rsidRPr="00433B2F">
        <w:t>iuris</w:t>
      </w:r>
      <w:r w:rsidR="00433B2F" w:rsidRPr="00433B2F">
        <w:t xml:space="preserve"> </w:t>
      </w:r>
      <w:r w:rsidRPr="00433B2F">
        <w:t>vinculum,</w:t>
      </w:r>
      <w:r w:rsidR="00433B2F" w:rsidRPr="00433B2F">
        <w:t xml:space="preserve"> </w:t>
      </w:r>
      <w:r w:rsidRPr="00433B2F">
        <w:t>quo</w:t>
      </w:r>
      <w:r w:rsidR="00433B2F" w:rsidRPr="00433B2F">
        <w:t xml:space="preserve"> </w:t>
      </w:r>
      <w:r w:rsidRPr="00433B2F">
        <w:t>necessitate</w:t>
      </w:r>
      <w:r w:rsidR="00433B2F" w:rsidRPr="00433B2F">
        <w:t xml:space="preserve"> </w:t>
      </w:r>
      <w:r w:rsidRPr="00433B2F">
        <w:t>adstringimur</w:t>
      </w:r>
      <w:r w:rsidR="00433B2F" w:rsidRPr="00433B2F">
        <w:t xml:space="preserve"> </w:t>
      </w:r>
      <w:r w:rsidRPr="00433B2F">
        <w:t>alicuius</w:t>
      </w:r>
      <w:r w:rsidR="00433B2F" w:rsidRPr="00433B2F">
        <w:t xml:space="preserve"> </w:t>
      </w:r>
      <w:r w:rsidRPr="00433B2F">
        <w:t>solvendae</w:t>
      </w:r>
      <w:r w:rsidR="00433B2F" w:rsidRPr="00433B2F">
        <w:t xml:space="preserve"> </w:t>
      </w:r>
      <w:r w:rsidRPr="00433B2F">
        <w:t>rei</w:t>
      </w:r>
      <w:r w:rsidR="00433B2F" w:rsidRPr="00433B2F">
        <w:t xml:space="preserve"> </w:t>
      </w:r>
      <w:r w:rsidRPr="00433B2F">
        <w:t>secundum</w:t>
      </w:r>
      <w:r w:rsidR="00433B2F" w:rsidRPr="00433B2F">
        <w:t xml:space="preserve"> </w:t>
      </w:r>
      <w:r w:rsidRPr="00433B2F">
        <w:t>nostrae</w:t>
      </w:r>
      <w:r w:rsidR="00433B2F" w:rsidRPr="00433B2F">
        <w:t xml:space="preserve"> </w:t>
      </w:r>
      <w:r w:rsidRPr="00433B2F">
        <w:t>civitatis</w:t>
      </w:r>
      <w:r w:rsidR="00433B2F" w:rsidRPr="00433B2F">
        <w:t xml:space="preserve"> </w:t>
      </w:r>
      <w:r w:rsidRPr="00433B2F">
        <w:t>iura</w:t>
      </w:r>
      <w:r w:rsidR="00433B2F" w:rsidRPr="00433B2F">
        <w:t xml:space="preserve"> </w:t>
      </w:r>
      <w:r w:rsidRPr="00433B2F">
        <w:t>(1.</w:t>
      </w:r>
      <w:r w:rsidR="00433B2F" w:rsidRPr="00433B2F">
        <w:t xml:space="preserve"> </w:t>
      </w:r>
      <w:r w:rsidRPr="00433B2F">
        <w:t>3.13.</w:t>
      </w:r>
      <w:r w:rsidR="00433B2F" w:rsidRPr="00433B2F">
        <w:t xml:space="preserve"> </w:t>
      </w:r>
      <w:r w:rsidRPr="00433B2F">
        <w:t>pr.)</w:t>
      </w:r>
      <w:r w:rsidR="00816317">
        <w:t>»</w:t>
      </w:r>
      <w:r w:rsidR="00433B2F" w:rsidRPr="00433B2F">
        <w:t xml:space="preserve"> </w:t>
      </w:r>
      <w:r w:rsidRPr="00433B2F">
        <w:t>–</w:t>
      </w:r>
      <w:r w:rsidR="00433B2F" w:rsidRPr="00433B2F">
        <w:t xml:space="preserve"> </w:t>
      </w:r>
      <w:r w:rsidR="00816317">
        <w:t>«</w:t>
      </w:r>
      <w:r w:rsidRPr="00433B2F">
        <w:t>Обязательство</w:t>
      </w:r>
      <w:r w:rsidR="00433B2F" w:rsidRPr="00433B2F">
        <w:t xml:space="preserve"> </w:t>
      </w:r>
      <w:r w:rsidRPr="00433B2F">
        <w:t>–</w:t>
      </w:r>
      <w:r w:rsidR="00433B2F" w:rsidRPr="00433B2F">
        <w:t xml:space="preserve"> </w:t>
      </w:r>
      <w:r w:rsidRPr="00433B2F">
        <w:t>это</w:t>
      </w:r>
      <w:r w:rsidR="00433B2F" w:rsidRPr="00433B2F">
        <w:t xml:space="preserve"> </w:t>
      </w:r>
      <w:r w:rsidRPr="00433B2F">
        <w:t>правовые</w:t>
      </w:r>
      <w:r w:rsidR="00433B2F" w:rsidRPr="00433B2F">
        <w:t xml:space="preserve"> </w:t>
      </w:r>
      <w:r w:rsidRPr="00433B2F">
        <w:t>узы,</w:t>
      </w:r>
      <w:r w:rsidR="00433B2F" w:rsidRPr="00433B2F">
        <w:t xml:space="preserve"> </w:t>
      </w:r>
      <w:r w:rsidRPr="00433B2F">
        <w:t>в</w:t>
      </w:r>
      <w:r w:rsidR="00433B2F" w:rsidRPr="00433B2F">
        <w:t xml:space="preserve"> </w:t>
      </w:r>
      <w:r w:rsidRPr="00433B2F">
        <w:t>силу</w:t>
      </w:r>
      <w:r w:rsidR="00433B2F" w:rsidRPr="00433B2F">
        <w:t xml:space="preserve"> </w:t>
      </w:r>
      <w:r w:rsidRPr="00433B2F">
        <w:t>которых</w:t>
      </w:r>
      <w:r w:rsidR="00433B2F" w:rsidRPr="00433B2F">
        <w:t xml:space="preserve"> </w:t>
      </w:r>
      <w:r w:rsidRPr="00433B2F">
        <w:t>мы</w:t>
      </w:r>
      <w:r w:rsidR="00433B2F" w:rsidRPr="00433B2F">
        <w:t xml:space="preserve"> </w:t>
      </w:r>
      <w:r w:rsidRPr="00433B2F">
        <w:t>связаны</w:t>
      </w:r>
      <w:r w:rsidR="00433B2F" w:rsidRPr="00433B2F">
        <w:t xml:space="preserve"> </w:t>
      </w:r>
      <w:r w:rsidRPr="00433B2F">
        <w:t>необходимостью</w:t>
      </w:r>
      <w:r w:rsidR="00433B2F" w:rsidRPr="00433B2F">
        <w:t xml:space="preserve"> </w:t>
      </w:r>
      <w:r w:rsidRPr="00433B2F">
        <w:t>что-либо</w:t>
      </w:r>
      <w:r w:rsidR="00433B2F" w:rsidRPr="00433B2F">
        <w:t xml:space="preserve"> </w:t>
      </w:r>
      <w:r w:rsidRPr="00433B2F">
        <w:t>исполнить</w:t>
      </w:r>
      <w:r w:rsidR="00433B2F" w:rsidRPr="00433B2F">
        <w:t xml:space="preserve"> </w:t>
      </w:r>
      <w:r w:rsidRPr="00433B2F">
        <w:t>в</w:t>
      </w:r>
      <w:r w:rsidR="00433B2F" w:rsidRPr="00433B2F">
        <w:t xml:space="preserve"> </w:t>
      </w:r>
      <w:r w:rsidRPr="00433B2F">
        <w:t>соглас</w:t>
      </w:r>
      <w:r w:rsidR="00433B2F" w:rsidRPr="00433B2F">
        <w:t>ии с правом нашего государства</w:t>
      </w:r>
      <w:r w:rsidR="00816317">
        <w:t>»</w:t>
      </w:r>
      <w:r w:rsidR="00433B2F" w:rsidRPr="00433B2F">
        <w:rPr>
          <w:rStyle w:val="aa"/>
        </w:rPr>
        <w:footnoteReference w:id="5"/>
      </w:r>
      <w:r w:rsidRPr="00433B2F">
        <w:t>.</w:t>
      </w:r>
      <w:r w:rsidR="00433B2F" w:rsidRPr="00433B2F">
        <w:t xml:space="preserve"> </w:t>
      </w:r>
      <w:r w:rsidRPr="00433B2F">
        <w:t>Д.И.</w:t>
      </w:r>
      <w:r w:rsidR="00433B2F" w:rsidRPr="00433B2F">
        <w:t xml:space="preserve"> </w:t>
      </w:r>
      <w:r w:rsidRPr="00433B2F">
        <w:t>Мейер</w:t>
      </w:r>
      <w:r w:rsidR="00433B2F" w:rsidRPr="00433B2F">
        <w:t xml:space="preserve"> </w:t>
      </w:r>
      <w:r w:rsidRPr="00433B2F">
        <w:t>(1819-1856)</w:t>
      </w:r>
      <w:r w:rsidR="00433B2F" w:rsidRPr="00433B2F">
        <w:t xml:space="preserve"> </w:t>
      </w:r>
      <w:r w:rsidRPr="00433B2F">
        <w:t>под</w:t>
      </w:r>
      <w:r w:rsidR="00433B2F" w:rsidRPr="00433B2F">
        <w:t xml:space="preserve"> </w:t>
      </w:r>
      <w:r w:rsidRPr="00433B2F">
        <w:t>обязательством</w:t>
      </w:r>
      <w:r w:rsidR="00433B2F" w:rsidRPr="00433B2F">
        <w:t xml:space="preserve"> </w:t>
      </w:r>
      <w:r w:rsidRPr="00433B2F">
        <w:t>понимал</w:t>
      </w:r>
      <w:r w:rsidR="00433B2F" w:rsidRPr="00433B2F">
        <w:t xml:space="preserve"> </w:t>
      </w:r>
      <w:r w:rsidRPr="00433B2F">
        <w:t>юридическое</w:t>
      </w:r>
      <w:r w:rsidR="00433B2F" w:rsidRPr="00433B2F">
        <w:t xml:space="preserve"> </w:t>
      </w:r>
      <w:r w:rsidRPr="00433B2F">
        <w:t>отношение,</w:t>
      </w:r>
      <w:r w:rsidR="00433B2F" w:rsidRPr="00433B2F">
        <w:t xml:space="preserve"> </w:t>
      </w:r>
      <w:r w:rsidRPr="00433B2F">
        <w:t>в</w:t>
      </w:r>
      <w:r w:rsidR="00433B2F" w:rsidRPr="00433B2F">
        <w:t xml:space="preserve"> </w:t>
      </w:r>
      <w:r w:rsidRPr="00433B2F">
        <w:t>котором</w:t>
      </w:r>
      <w:r w:rsidR="00433B2F" w:rsidRPr="00433B2F">
        <w:t xml:space="preserve"> </w:t>
      </w:r>
      <w:r w:rsidRPr="00433B2F">
        <w:t>одному</w:t>
      </w:r>
      <w:r w:rsidR="00433B2F" w:rsidRPr="00433B2F">
        <w:t xml:space="preserve"> </w:t>
      </w:r>
      <w:r w:rsidRPr="00433B2F">
        <w:t>лицу</w:t>
      </w:r>
      <w:r w:rsidR="00433B2F" w:rsidRPr="00433B2F">
        <w:t xml:space="preserve"> </w:t>
      </w:r>
      <w:r w:rsidRPr="00433B2F">
        <w:t>принадлежит</w:t>
      </w:r>
      <w:r w:rsidR="00433B2F" w:rsidRPr="00433B2F">
        <w:t xml:space="preserve"> право на действие другого лица</w:t>
      </w:r>
      <w:r w:rsidR="00433B2F" w:rsidRPr="00433B2F">
        <w:rPr>
          <w:rStyle w:val="aa"/>
        </w:rPr>
        <w:footnoteReference w:id="6"/>
      </w:r>
      <w:r w:rsidRPr="00433B2F">
        <w:t>.</w:t>
      </w:r>
      <w:r w:rsidR="00433B2F" w:rsidRPr="00433B2F">
        <w:t xml:space="preserve"> </w:t>
      </w:r>
    </w:p>
    <w:p w:rsidR="003E079D" w:rsidRPr="00433B2F" w:rsidRDefault="003E079D" w:rsidP="003E079D">
      <w:proofErr w:type="gramStart"/>
      <w:r w:rsidRPr="00433B2F">
        <w:t>Г.Ф.</w:t>
      </w:r>
      <w:r w:rsidR="00433B2F" w:rsidRPr="00433B2F">
        <w:t xml:space="preserve"> </w:t>
      </w:r>
      <w:r w:rsidRPr="00433B2F">
        <w:t>Шершеневич</w:t>
      </w:r>
      <w:r w:rsidR="00433B2F" w:rsidRPr="00433B2F">
        <w:t xml:space="preserve"> </w:t>
      </w:r>
      <w:r w:rsidRPr="00433B2F">
        <w:t>называет</w:t>
      </w:r>
      <w:r w:rsidR="00433B2F" w:rsidRPr="00433B2F">
        <w:t xml:space="preserve"> </w:t>
      </w:r>
      <w:r w:rsidRPr="00433B2F">
        <w:t>обязательством</w:t>
      </w:r>
      <w:r w:rsidR="00433B2F" w:rsidRPr="00433B2F">
        <w:t xml:space="preserve"> </w:t>
      </w:r>
      <w:r w:rsidRPr="00433B2F">
        <w:t>юридическое</w:t>
      </w:r>
      <w:r w:rsidR="00433B2F" w:rsidRPr="00433B2F">
        <w:t xml:space="preserve"> </w:t>
      </w:r>
      <w:r w:rsidRPr="00433B2F">
        <w:t>отношение,</w:t>
      </w:r>
      <w:r w:rsidR="00433B2F" w:rsidRPr="00433B2F">
        <w:t xml:space="preserve"> </w:t>
      </w:r>
      <w:r w:rsidRPr="00433B2F">
        <w:t>из</w:t>
      </w:r>
      <w:r w:rsidR="00433B2F" w:rsidRPr="00433B2F">
        <w:t xml:space="preserve"> </w:t>
      </w:r>
      <w:r w:rsidRPr="00433B2F">
        <w:t>которого</w:t>
      </w:r>
      <w:r w:rsidR="00433B2F" w:rsidRPr="00433B2F">
        <w:t xml:space="preserve"> </w:t>
      </w:r>
      <w:r w:rsidR="00816317">
        <w:t>«</w:t>
      </w:r>
      <w:r w:rsidRPr="00433B2F">
        <w:t>обнаруживается</w:t>
      </w:r>
      <w:r w:rsidR="00433B2F" w:rsidRPr="00433B2F">
        <w:t xml:space="preserve"> </w:t>
      </w:r>
      <w:r w:rsidRPr="00433B2F">
        <w:t>право</w:t>
      </w:r>
      <w:r w:rsidR="00433B2F" w:rsidRPr="00433B2F">
        <w:t xml:space="preserve"> </w:t>
      </w:r>
      <w:r w:rsidRPr="00433B2F">
        <w:t>данного</w:t>
      </w:r>
      <w:r w:rsidR="00433B2F" w:rsidRPr="00433B2F">
        <w:t xml:space="preserve"> </w:t>
      </w:r>
      <w:r w:rsidRPr="00433B2F">
        <w:t>лица</w:t>
      </w:r>
      <w:r w:rsidR="00433B2F" w:rsidRPr="00433B2F">
        <w:t xml:space="preserve"> </w:t>
      </w:r>
      <w:r w:rsidRPr="00433B2F">
        <w:t>на</w:t>
      </w:r>
      <w:r w:rsidR="00433B2F" w:rsidRPr="00433B2F">
        <w:t xml:space="preserve"> </w:t>
      </w:r>
      <w:r w:rsidRPr="00433B2F">
        <w:t>известное</w:t>
      </w:r>
      <w:r w:rsidR="00433B2F" w:rsidRPr="00433B2F">
        <w:t xml:space="preserve"> </w:t>
      </w:r>
      <w:r w:rsidRPr="00433B2F">
        <w:t>действие</w:t>
      </w:r>
      <w:r w:rsidR="00433B2F" w:rsidRPr="00433B2F">
        <w:t xml:space="preserve"> </w:t>
      </w:r>
      <w:r w:rsidRPr="00433B2F">
        <w:t>другого</w:t>
      </w:r>
      <w:r w:rsidR="00433B2F" w:rsidRPr="00433B2F">
        <w:t xml:space="preserve"> </w:t>
      </w:r>
      <w:r w:rsidRPr="00433B2F">
        <w:t>определенного</w:t>
      </w:r>
      <w:r w:rsidR="00433B2F" w:rsidRPr="00433B2F">
        <w:t xml:space="preserve"> </w:t>
      </w:r>
      <w:r w:rsidRPr="00433B2F">
        <w:t>лица</w:t>
      </w:r>
      <w:r w:rsidR="00816317">
        <w:t>»</w:t>
      </w:r>
      <w:r w:rsidR="00433B2F" w:rsidRPr="00433B2F">
        <w:rPr>
          <w:rStyle w:val="aa"/>
        </w:rPr>
        <w:footnoteReference w:id="7"/>
      </w:r>
      <w:r w:rsidRPr="00433B2F">
        <w:t>.</w:t>
      </w:r>
      <w:r w:rsidR="00433B2F" w:rsidRPr="00433B2F">
        <w:t xml:space="preserve"> </w:t>
      </w:r>
      <w:r w:rsidRPr="00433B2F">
        <w:t>Д.Д.</w:t>
      </w:r>
      <w:r w:rsidR="00433B2F" w:rsidRPr="00433B2F">
        <w:t xml:space="preserve"> </w:t>
      </w:r>
      <w:r w:rsidRPr="00433B2F">
        <w:t>Гримм</w:t>
      </w:r>
      <w:r w:rsidR="00433B2F" w:rsidRPr="00433B2F">
        <w:t xml:space="preserve"> </w:t>
      </w:r>
      <w:r w:rsidRPr="00433B2F">
        <w:t>отмечает,</w:t>
      </w:r>
      <w:r w:rsidR="00433B2F" w:rsidRPr="00433B2F">
        <w:t xml:space="preserve"> </w:t>
      </w:r>
      <w:r w:rsidRPr="00433B2F">
        <w:t>что</w:t>
      </w:r>
      <w:r w:rsidR="00433B2F" w:rsidRPr="00433B2F">
        <w:t xml:space="preserve"> </w:t>
      </w:r>
      <w:r w:rsidRPr="00433B2F">
        <w:t>в</w:t>
      </w:r>
      <w:r w:rsidR="00433B2F" w:rsidRPr="00433B2F">
        <w:t xml:space="preserve"> </w:t>
      </w:r>
      <w:r w:rsidRPr="00433B2F">
        <w:t>конце</w:t>
      </w:r>
      <w:r w:rsidR="00433B2F" w:rsidRPr="00433B2F">
        <w:t xml:space="preserve"> </w:t>
      </w:r>
      <w:r w:rsidRPr="00433B2F">
        <w:t>XIX</w:t>
      </w:r>
      <w:r w:rsidR="00433B2F" w:rsidRPr="00433B2F">
        <w:t xml:space="preserve"> </w:t>
      </w:r>
      <w:r w:rsidRPr="00433B2F">
        <w:t>-</w:t>
      </w:r>
      <w:r w:rsidR="00433B2F" w:rsidRPr="00433B2F">
        <w:t xml:space="preserve"> </w:t>
      </w:r>
      <w:r w:rsidRPr="00433B2F">
        <w:t>начале</w:t>
      </w:r>
      <w:r w:rsidR="00433B2F" w:rsidRPr="00433B2F">
        <w:t xml:space="preserve"> </w:t>
      </w:r>
      <w:r w:rsidRPr="00433B2F">
        <w:t>XX</w:t>
      </w:r>
      <w:r w:rsidR="00433B2F" w:rsidRPr="00433B2F">
        <w:t xml:space="preserve"> </w:t>
      </w:r>
      <w:r w:rsidRPr="00433B2F">
        <w:t>веков</w:t>
      </w:r>
      <w:r w:rsidR="00433B2F" w:rsidRPr="00433B2F">
        <w:t xml:space="preserve"> </w:t>
      </w:r>
      <w:r w:rsidRPr="00433B2F">
        <w:t>обязательство</w:t>
      </w:r>
      <w:r w:rsidR="00433B2F" w:rsidRPr="00433B2F">
        <w:t xml:space="preserve"> </w:t>
      </w:r>
      <w:r w:rsidRPr="00433B2F">
        <w:t>определяли</w:t>
      </w:r>
      <w:r w:rsidR="00433B2F" w:rsidRPr="00433B2F">
        <w:t xml:space="preserve"> </w:t>
      </w:r>
      <w:r w:rsidRPr="00433B2F">
        <w:t>как</w:t>
      </w:r>
      <w:r w:rsidR="00433B2F" w:rsidRPr="00433B2F">
        <w:t xml:space="preserve"> </w:t>
      </w:r>
      <w:r w:rsidRPr="00433B2F">
        <w:t>такое</w:t>
      </w:r>
      <w:r w:rsidR="00433B2F" w:rsidRPr="00433B2F">
        <w:t xml:space="preserve"> </w:t>
      </w:r>
      <w:r w:rsidRPr="00433B2F">
        <w:t>юридическое</w:t>
      </w:r>
      <w:r w:rsidR="00433B2F" w:rsidRPr="00433B2F">
        <w:t xml:space="preserve"> </w:t>
      </w:r>
      <w:r w:rsidRPr="00433B2F">
        <w:t>отношение,</w:t>
      </w:r>
      <w:r w:rsidR="00433B2F" w:rsidRPr="00433B2F">
        <w:t xml:space="preserve"> </w:t>
      </w:r>
      <w:r w:rsidRPr="00433B2F">
        <w:t>которое</w:t>
      </w:r>
      <w:r w:rsidR="00433B2F" w:rsidRPr="00433B2F">
        <w:t xml:space="preserve"> </w:t>
      </w:r>
      <w:r w:rsidRPr="00433B2F">
        <w:t>дает</w:t>
      </w:r>
      <w:r w:rsidR="00433B2F" w:rsidRPr="00433B2F">
        <w:t xml:space="preserve"> </w:t>
      </w:r>
      <w:r w:rsidRPr="00433B2F">
        <w:t>одному</w:t>
      </w:r>
      <w:r w:rsidR="00433B2F" w:rsidRPr="00433B2F">
        <w:t xml:space="preserve"> </w:t>
      </w:r>
      <w:r w:rsidRPr="00433B2F">
        <w:t>лицу</w:t>
      </w:r>
      <w:r w:rsidR="00433B2F" w:rsidRPr="00433B2F">
        <w:t xml:space="preserve"> </w:t>
      </w:r>
      <w:r w:rsidRPr="00433B2F">
        <w:t>(кредитору)</w:t>
      </w:r>
      <w:r w:rsidR="00433B2F" w:rsidRPr="00433B2F">
        <w:t xml:space="preserve"> </w:t>
      </w:r>
      <w:r w:rsidRPr="00433B2F">
        <w:t>право</w:t>
      </w:r>
      <w:r w:rsidR="00433B2F" w:rsidRPr="00433B2F">
        <w:t xml:space="preserve"> </w:t>
      </w:r>
      <w:r w:rsidRPr="00433B2F">
        <w:t>на</w:t>
      </w:r>
      <w:r w:rsidR="00433B2F" w:rsidRPr="00433B2F">
        <w:t xml:space="preserve"> </w:t>
      </w:r>
      <w:r w:rsidRPr="00433B2F">
        <w:t>действие</w:t>
      </w:r>
      <w:r w:rsidR="00433B2F" w:rsidRPr="00433B2F">
        <w:t xml:space="preserve"> </w:t>
      </w:r>
      <w:r w:rsidRPr="00433B2F">
        <w:t>определенного</w:t>
      </w:r>
      <w:r w:rsidR="00433B2F" w:rsidRPr="00433B2F">
        <w:t xml:space="preserve"> </w:t>
      </w:r>
      <w:r w:rsidRPr="00433B2F">
        <w:t>другого</w:t>
      </w:r>
      <w:r w:rsidR="00433B2F" w:rsidRPr="00433B2F">
        <w:t xml:space="preserve"> </w:t>
      </w:r>
      <w:r w:rsidRPr="00433B2F">
        <w:t>лица</w:t>
      </w:r>
      <w:r w:rsidR="00433B2F" w:rsidRPr="00433B2F">
        <w:t xml:space="preserve"> </w:t>
      </w:r>
      <w:r w:rsidRPr="00433B2F">
        <w:t>(должника),</w:t>
      </w:r>
      <w:r w:rsidR="00433B2F" w:rsidRPr="00433B2F">
        <w:t xml:space="preserve"> </w:t>
      </w:r>
      <w:r w:rsidRPr="00433B2F">
        <w:t>и</w:t>
      </w:r>
      <w:r w:rsidR="00433B2F" w:rsidRPr="00433B2F">
        <w:t xml:space="preserve"> </w:t>
      </w:r>
      <w:r w:rsidRPr="00433B2F">
        <w:t>притом</w:t>
      </w:r>
      <w:r w:rsidR="00433B2F" w:rsidRPr="00433B2F">
        <w:t xml:space="preserve"> </w:t>
      </w:r>
      <w:r w:rsidRPr="00433B2F">
        <w:t>на</w:t>
      </w:r>
      <w:r w:rsidR="00433B2F" w:rsidRPr="00433B2F">
        <w:t xml:space="preserve"> </w:t>
      </w:r>
      <w:r w:rsidRPr="00433B2F">
        <w:t>такое</w:t>
      </w:r>
      <w:r w:rsidR="00433B2F" w:rsidRPr="00433B2F">
        <w:t xml:space="preserve"> </w:t>
      </w:r>
      <w:r w:rsidRPr="00433B2F">
        <w:t>действие,</w:t>
      </w:r>
      <w:r w:rsidR="00433B2F" w:rsidRPr="00433B2F">
        <w:t xml:space="preserve"> </w:t>
      </w:r>
      <w:r w:rsidRPr="00433B2F">
        <w:t>котор</w:t>
      </w:r>
      <w:r w:rsidR="00433B2F" w:rsidRPr="00433B2F">
        <w:t>ое имеет имущественную ценность</w:t>
      </w:r>
      <w:r w:rsidR="00433B2F" w:rsidRPr="00433B2F">
        <w:rPr>
          <w:rStyle w:val="aa"/>
        </w:rPr>
        <w:footnoteReference w:id="8"/>
      </w:r>
      <w:r w:rsidRPr="00433B2F">
        <w:t>.</w:t>
      </w:r>
      <w:r w:rsidR="00433B2F" w:rsidRPr="00433B2F">
        <w:t xml:space="preserve"> </w:t>
      </w:r>
      <w:r w:rsidRPr="00433B2F">
        <w:t>Как</w:t>
      </w:r>
      <w:r w:rsidR="00433B2F" w:rsidRPr="00433B2F">
        <w:t xml:space="preserve"> </w:t>
      </w:r>
      <w:r w:rsidRPr="00433B2F">
        <w:t>пишет</w:t>
      </w:r>
      <w:r w:rsidR="00433B2F" w:rsidRPr="00433B2F">
        <w:t xml:space="preserve"> </w:t>
      </w:r>
      <w:r w:rsidRPr="00433B2F">
        <w:t>В.А.</w:t>
      </w:r>
      <w:r w:rsidR="00433B2F" w:rsidRPr="00433B2F">
        <w:t xml:space="preserve"> </w:t>
      </w:r>
      <w:r w:rsidRPr="00433B2F">
        <w:t>Белов,</w:t>
      </w:r>
      <w:r w:rsidR="00433B2F" w:rsidRPr="00433B2F">
        <w:t xml:space="preserve"> </w:t>
      </w:r>
      <w:r w:rsidRPr="00433B2F">
        <w:t>вся</w:t>
      </w:r>
      <w:r w:rsidR="00433B2F" w:rsidRPr="00433B2F">
        <w:t xml:space="preserve"> </w:t>
      </w:r>
      <w:r w:rsidRPr="00433B2F">
        <w:t>современная</w:t>
      </w:r>
      <w:r w:rsidR="00433B2F" w:rsidRPr="00433B2F">
        <w:t xml:space="preserve"> </w:t>
      </w:r>
      <w:r w:rsidRPr="00433B2F">
        <w:t>российская</w:t>
      </w:r>
      <w:r w:rsidR="00433B2F" w:rsidRPr="00433B2F">
        <w:t xml:space="preserve"> </w:t>
      </w:r>
      <w:r w:rsidRPr="00433B2F">
        <w:t>цивилистика</w:t>
      </w:r>
      <w:r w:rsidR="00433B2F" w:rsidRPr="00433B2F">
        <w:t xml:space="preserve"> </w:t>
      </w:r>
      <w:r w:rsidRPr="00433B2F">
        <w:t>базируется</w:t>
      </w:r>
      <w:r w:rsidR="00433B2F" w:rsidRPr="00433B2F">
        <w:t xml:space="preserve"> </w:t>
      </w:r>
      <w:r w:rsidRPr="00433B2F">
        <w:t>на</w:t>
      </w:r>
      <w:r w:rsidR="00433B2F" w:rsidRPr="00433B2F">
        <w:t xml:space="preserve"> </w:t>
      </w:r>
      <w:r w:rsidRPr="00433B2F">
        <w:t>определении</w:t>
      </w:r>
      <w:r w:rsidR="00433B2F" w:rsidRPr="00433B2F">
        <w:t xml:space="preserve"> </w:t>
      </w:r>
      <w:r w:rsidRPr="00433B2F">
        <w:t>обязательства,</w:t>
      </w:r>
      <w:r w:rsidR="00433B2F" w:rsidRPr="00433B2F">
        <w:t xml:space="preserve"> </w:t>
      </w:r>
      <w:r w:rsidRPr="00433B2F">
        <w:t>сформулированного</w:t>
      </w:r>
      <w:r w:rsidR="00433B2F" w:rsidRPr="00433B2F">
        <w:t xml:space="preserve"> </w:t>
      </w:r>
      <w:r w:rsidRPr="00433B2F">
        <w:t>в</w:t>
      </w:r>
      <w:r w:rsidR="00433B2F" w:rsidRPr="00433B2F">
        <w:t xml:space="preserve"> </w:t>
      </w:r>
      <w:r w:rsidRPr="00433B2F">
        <w:t>1940</w:t>
      </w:r>
      <w:r w:rsidR="00433B2F" w:rsidRPr="00433B2F">
        <w:t xml:space="preserve"> </w:t>
      </w:r>
      <w:r w:rsidRPr="00433B2F">
        <w:t>г.</w:t>
      </w:r>
      <w:r w:rsidR="00433B2F" w:rsidRPr="00433B2F">
        <w:t xml:space="preserve"> </w:t>
      </w:r>
      <w:r w:rsidRPr="00433B2F">
        <w:t>М.М.</w:t>
      </w:r>
      <w:r w:rsidR="00433B2F" w:rsidRPr="00433B2F">
        <w:t xml:space="preserve"> </w:t>
      </w:r>
      <w:r w:rsidRPr="00433B2F">
        <w:t>Агарковым</w:t>
      </w:r>
      <w:r w:rsidR="00433B2F" w:rsidRPr="00433B2F">
        <w:t xml:space="preserve"> </w:t>
      </w:r>
      <w:r w:rsidRPr="00433B2F">
        <w:t>путем</w:t>
      </w:r>
      <w:r w:rsidR="00433B2F" w:rsidRPr="00433B2F">
        <w:t xml:space="preserve"> </w:t>
      </w:r>
      <w:r w:rsidR="00816317">
        <w:t>«</w:t>
      </w:r>
      <w:r w:rsidRPr="00433B2F">
        <w:t>некоторого</w:t>
      </w:r>
      <w:r w:rsidR="00433B2F" w:rsidRPr="00433B2F">
        <w:t xml:space="preserve"> </w:t>
      </w:r>
      <w:r w:rsidRPr="00433B2F">
        <w:t>уточнения</w:t>
      </w:r>
      <w:r w:rsidR="00816317">
        <w:t>»</w:t>
      </w:r>
      <w:r w:rsidR="00433B2F" w:rsidRPr="00433B2F">
        <w:t xml:space="preserve"> </w:t>
      </w:r>
      <w:r w:rsidRPr="00433B2F">
        <w:t>текста</w:t>
      </w:r>
      <w:r w:rsidR="00433B2F" w:rsidRPr="00433B2F">
        <w:t xml:space="preserve"> </w:t>
      </w:r>
      <w:r w:rsidRPr="00433B2F">
        <w:t>ст.</w:t>
      </w:r>
      <w:r w:rsidR="00433B2F" w:rsidRPr="00433B2F">
        <w:t xml:space="preserve"> </w:t>
      </w:r>
      <w:r w:rsidRPr="00433B2F">
        <w:t>107</w:t>
      </w:r>
      <w:r w:rsidR="00433B2F" w:rsidRPr="00433B2F">
        <w:t xml:space="preserve"> </w:t>
      </w:r>
      <w:r w:rsidRPr="00433B2F">
        <w:t>современного</w:t>
      </w:r>
      <w:r w:rsidR="00433B2F" w:rsidRPr="00433B2F">
        <w:t xml:space="preserve"> </w:t>
      </w:r>
      <w:r w:rsidRPr="00433B2F">
        <w:t>ему</w:t>
      </w:r>
      <w:r w:rsidR="00433B2F" w:rsidRPr="00433B2F">
        <w:t xml:space="preserve"> </w:t>
      </w:r>
      <w:r w:rsidRPr="00433B2F">
        <w:t>Гражданского</w:t>
      </w:r>
      <w:r w:rsidR="00433B2F" w:rsidRPr="00433B2F">
        <w:t xml:space="preserve"> </w:t>
      </w:r>
      <w:r w:rsidR="00433B2F" w:rsidRPr="00433B2F">
        <w:lastRenderedPageBreak/>
        <w:t>кодекса РСФСР 1922 г.</w:t>
      </w:r>
      <w:r w:rsidR="00433B2F" w:rsidRPr="00433B2F">
        <w:rPr>
          <w:rStyle w:val="aa"/>
        </w:rPr>
        <w:footnoteReference w:id="9"/>
      </w:r>
      <w:r w:rsidR="00433B2F" w:rsidRPr="00433B2F">
        <w:t xml:space="preserve"> </w:t>
      </w:r>
      <w:r w:rsidRPr="00433B2F">
        <w:t>и</w:t>
      </w:r>
      <w:r w:rsidR="00433B2F" w:rsidRPr="00433B2F">
        <w:t xml:space="preserve"> </w:t>
      </w:r>
      <w:r w:rsidRPr="00433B2F">
        <w:t>расстановки</w:t>
      </w:r>
      <w:r w:rsidR="00433B2F" w:rsidRPr="00433B2F">
        <w:t xml:space="preserve"> </w:t>
      </w:r>
      <w:r w:rsidRPr="00433B2F">
        <w:t>в</w:t>
      </w:r>
      <w:r w:rsidR="00433B2F" w:rsidRPr="00433B2F">
        <w:t xml:space="preserve"> </w:t>
      </w:r>
      <w:r w:rsidRPr="00433B2F">
        <w:t>нем</w:t>
      </w:r>
      <w:r w:rsidR="00433B2F" w:rsidRPr="00433B2F">
        <w:t xml:space="preserve"> </w:t>
      </w:r>
      <w:r w:rsidR="00816317">
        <w:t>«</w:t>
      </w:r>
      <w:r w:rsidRPr="00433B2F">
        <w:t>теоретически</w:t>
      </w:r>
      <w:r w:rsidR="00433B2F" w:rsidRPr="00433B2F">
        <w:t xml:space="preserve"> </w:t>
      </w:r>
      <w:r w:rsidRPr="00433B2F">
        <w:t>существенных</w:t>
      </w:r>
      <w:r w:rsidR="00433B2F" w:rsidRPr="00433B2F">
        <w:t xml:space="preserve"> </w:t>
      </w:r>
      <w:r w:rsidRPr="00433B2F">
        <w:t>ударений</w:t>
      </w:r>
      <w:r w:rsidR="00816317">
        <w:t>»</w:t>
      </w:r>
      <w:r w:rsidRPr="00433B2F">
        <w:t>,</w:t>
      </w:r>
      <w:r w:rsidR="00433B2F" w:rsidRPr="00433B2F">
        <w:t xml:space="preserve"> </w:t>
      </w:r>
      <w:r w:rsidRPr="00433B2F">
        <w:t>как</w:t>
      </w:r>
      <w:r w:rsidR="00433B2F" w:rsidRPr="00433B2F">
        <w:t xml:space="preserve"> </w:t>
      </w:r>
      <w:r w:rsidR="00816317">
        <w:t>«</w:t>
      </w:r>
      <w:r w:rsidRPr="00433B2F">
        <w:t>...гражданского</w:t>
      </w:r>
      <w:r w:rsidR="00433B2F" w:rsidRPr="00433B2F">
        <w:t xml:space="preserve"> </w:t>
      </w:r>
      <w:r w:rsidRPr="00433B2F">
        <w:t>правоотношения,</w:t>
      </w:r>
      <w:r w:rsidR="00433B2F" w:rsidRPr="00433B2F">
        <w:t xml:space="preserve"> </w:t>
      </w:r>
      <w:r w:rsidRPr="00433B2F">
        <w:t>в</w:t>
      </w:r>
      <w:r w:rsidR="00433B2F" w:rsidRPr="00433B2F">
        <w:t xml:space="preserve"> </w:t>
      </w:r>
      <w:r w:rsidRPr="00433B2F">
        <w:t>силу</w:t>
      </w:r>
      <w:r w:rsidR="00433B2F" w:rsidRPr="00433B2F">
        <w:t xml:space="preserve"> </w:t>
      </w:r>
      <w:r w:rsidRPr="00433B2F">
        <w:t>которого</w:t>
      </w:r>
      <w:r w:rsidR="00433B2F" w:rsidRPr="00433B2F">
        <w:t xml:space="preserve"> </w:t>
      </w:r>
      <w:r w:rsidRPr="00433B2F">
        <w:t>одно</w:t>
      </w:r>
      <w:r w:rsidR="00433B2F" w:rsidRPr="00433B2F">
        <w:t xml:space="preserve"> </w:t>
      </w:r>
      <w:r w:rsidRPr="00433B2F">
        <w:t>лицо</w:t>
      </w:r>
      <w:r w:rsidR="00433B2F" w:rsidRPr="00433B2F">
        <w:t xml:space="preserve"> </w:t>
      </w:r>
      <w:r w:rsidRPr="00433B2F">
        <w:t>(или</w:t>
      </w:r>
      <w:r w:rsidR="00433B2F" w:rsidRPr="00433B2F">
        <w:t xml:space="preserve"> </w:t>
      </w:r>
      <w:r w:rsidRPr="00433B2F">
        <w:t>несколько</w:t>
      </w:r>
      <w:r w:rsidR="00433B2F" w:rsidRPr="00433B2F">
        <w:t xml:space="preserve"> </w:t>
      </w:r>
      <w:r w:rsidRPr="00433B2F">
        <w:t>лиц)</w:t>
      </w:r>
      <w:r w:rsidR="00433B2F" w:rsidRPr="00433B2F">
        <w:t xml:space="preserve"> </w:t>
      </w:r>
      <w:r w:rsidRPr="00433B2F">
        <w:t>имеет</w:t>
      </w:r>
      <w:r w:rsidR="00433B2F" w:rsidRPr="00433B2F">
        <w:t xml:space="preserve"> </w:t>
      </w:r>
      <w:r w:rsidRPr="00433B2F">
        <w:t>право</w:t>
      </w:r>
      <w:r w:rsidR="00433B2F" w:rsidRPr="00433B2F">
        <w:t xml:space="preserve"> </w:t>
      </w:r>
      <w:r w:rsidRPr="00433B2F">
        <w:t>требовать</w:t>
      </w:r>
      <w:r w:rsidR="00433B2F" w:rsidRPr="00433B2F">
        <w:t xml:space="preserve"> </w:t>
      </w:r>
      <w:r w:rsidRPr="00433B2F">
        <w:t>от</w:t>
      </w:r>
      <w:r w:rsidR="00433B2F" w:rsidRPr="00433B2F">
        <w:t xml:space="preserve"> </w:t>
      </w:r>
      <w:r w:rsidRPr="00433B2F">
        <w:t>другого</w:t>
      </w:r>
      <w:r w:rsidR="00433B2F" w:rsidRPr="00433B2F">
        <w:t xml:space="preserve"> </w:t>
      </w:r>
      <w:r w:rsidRPr="00433B2F">
        <w:t>лица</w:t>
      </w:r>
      <w:r w:rsidR="00433B2F" w:rsidRPr="00433B2F">
        <w:t xml:space="preserve"> </w:t>
      </w:r>
      <w:r w:rsidRPr="00433B2F">
        <w:t>(или</w:t>
      </w:r>
      <w:r w:rsidR="00433B2F" w:rsidRPr="00433B2F">
        <w:t xml:space="preserve"> </w:t>
      </w:r>
      <w:r w:rsidRPr="00433B2F">
        <w:t>нескольких</w:t>
      </w:r>
      <w:r w:rsidR="00433B2F" w:rsidRPr="00433B2F">
        <w:t xml:space="preserve"> </w:t>
      </w:r>
      <w:r w:rsidRPr="00433B2F">
        <w:t>других</w:t>
      </w:r>
      <w:r w:rsidR="00433B2F" w:rsidRPr="00433B2F">
        <w:t xml:space="preserve"> </w:t>
      </w:r>
      <w:r w:rsidRPr="00433B2F">
        <w:t>лиц)</w:t>
      </w:r>
      <w:r w:rsidR="00433B2F" w:rsidRPr="00433B2F">
        <w:t xml:space="preserve"> </w:t>
      </w:r>
      <w:r w:rsidRPr="00433B2F">
        <w:t>совершения</w:t>
      </w:r>
      <w:r w:rsidR="00433B2F" w:rsidRPr="00433B2F">
        <w:t xml:space="preserve"> </w:t>
      </w:r>
      <w:r w:rsidRPr="00433B2F">
        <w:t>определенного</w:t>
      </w:r>
      <w:proofErr w:type="gramEnd"/>
      <w:r w:rsidR="00433B2F" w:rsidRPr="00433B2F">
        <w:t xml:space="preserve"> </w:t>
      </w:r>
      <w:r w:rsidRPr="00433B2F">
        <w:t>действия</w:t>
      </w:r>
      <w:r w:rsidR="00433B2F" w:rsidRPr="00433B2F">
        <w:t xml:space="preserve"> </w:t>
      </w:r>
      <w:r w:rsidRPr="00433B2F">
        <w:t>либо</w:t>
      </w:r>
      <w:r w:rsidR="00433B2F" w:rsidRPr="00433B2F">
        <w:t xml:space="preserve"> </w:t>
      </w:r>
      <w:r w:rsidRPr="00433B2F">
        <w:t>воздержаться</w:t>
      </w:r>
      <w:r w:rsidR="00433B2F" w:rsidRPr="00433B2F">
        <w:t xml:space="preserve"> </w:t>
      </w:r>
      <w:r w:rsidRPr="00433B2F">
        <w:t>от</w:t>
      </w:r>
      <w:r w:rsidR="00433B2F" w:rsidRPr="00433B2F">
        <w:t xml:space="preserve"> </w:t>
      </w:r>
      <w:r w:rsidRPr="00433B2F">
        <w:t>с</w:t>
      </w:r>
      <w:r w:rsidR="00433B2F" w:rsidRPr="00433B2F">
        <w:t>овершения какого-либо действия</w:t>
      </w:r>
      <w:r w:rsidR="00816317">
        <w:t>»</w:t>
      </w:r>
      <w:r w:rsidRPr="00433B2F">
        <w:t>.</w:t>
      </w:r>
      <w:r w:rsidR="00433B2F" w:rsidRPr="00433B2F">
        <w:t xml:space="preserve"> </w:t>
      </w:r>
      <w:r w:rsidRPr="00433B2F">
        <w:t>На</w:t>
      </w:r>
      <w:r w:rsidR="00433B2F" w:rsidRPr="00433B2F">
        <w:t xml:space="preserve"> </w:t>
      </w:r>
      <w:r w:rsidRPr="00433B2F">
        <w:t>современном</w:t>
      </w:r>
      <w:r w:rsidR="00433B2F" w:rsidRPr="00433B2F">
        <w:t xml:space="preserve"> </w:t>
      </w:r>
      <w:r w:rsidRPr="00433B2F">
        <w:t>этапе</w:t>
      </w:r>
      <w:r w:rsidR="00433B2F" w:rsidRPr="00433B2F">
        <w:t xml:space="preserve"> </w:t>
      </w:r>
      <w:r w:rsidRPr="00433B2F">
        <w:t>развития</w:t>
      </w:r>
      <w:r w:rsidR="00433B2F" w:rsidRPr="00433B2F">
        <w:t xml:space="preserve"> </w:t>
      </w:r>
      <w:r w:rsidRPr="00433B2F">
        <w:t>отечественной</w:t>
      </w:r>
      <w:r w:rsidR="00433B2F" w:rsidRPr="00433B2F">
        <w:t xml:space="preserve"> </w:t>
      </w:r>
      <w:r w:rsidRPr="00433B2F">
        <w:t>науки</w:t>
      </w:r>
      <w:r w:rsidR="00433B2F" w:rsidRPr="00433B2F">
        <w:t xml:space="preserve"> </w:t>
      </w:r>
      <w:r w:rsidRPr="00433B2F">
        <w:t>гражданского</w:t>
      </w:r>
      <w:r w:rsidR="00433B2F" w:rsidRPr="00433B2F">
        <w:t xml:space="preserve"> </w:t>
      </w:r>
      <w:r w:rsidRPr="00433B2F">
        <w:t>права</w:t>
      </w:r>
      <w:r w:rsidR="00433B2F" w:rsidRPr="00433B2F">
        <w:t xml:space="preserve"> </w:t>
      </w:r>
      <w:r w:rsidRPr="00433B2F">
        <w:t>это</w:t>
      </w:r>
      <w:r w:rsidR="00433B2F" w:rsidRPr="00433B2F">
        <w:t xml:space="preserve"> </w:t>
      </w:r>
      <w:r w:rsidRPr="00433B2F">
        <w:t>определение</w:t>
      </w:r>
      <w:r w:rsidR="00433B2F" w:rsidRPr="00433B2F">
        <w:t xml:space="preserve"> </w:t>
      </w:r>
      <w:r w:rsidRPr="00433B2F">
        <w:t>признается</w:t>
      </w:r>
      <w:r w:rsidR="00433B2F" w:rsidRPr="00433B2F">
        <w:t xml:space="preserve"> </w:t>
      </w:r>
      <w:r w:rsidRPr="00433B2F">
        <w:t>научной</w:t>
      </w:r>
      <w:r w:rsidR="00433B2F" w:rsidRPr="00433B2F">
        <w:t xml:space="preserve"> </w:t>
      </w:r>
      <w:r w:rsidRPr="00433B2F">
        <w:t>общественностью</w:t>
      </w:r>
      <w:r w:rsidR="00433B2F" w:rsidRPr="00433B2F">
        <w:t xml:space="preserve"> </w:t>
      </w:r>
      <w:r w:rsidRPr="00433B2F">
        <w:t>классическим.</w:t>
      </w:r>
    </w:p>
    <w:p w:rsidR="00433B2F" w:rsidRPr="00433B2F" w:rsidRDefault="003E079D" w:rsidP="003E079D">
      <w:r w:rsidRPr="00433B2F">
        <w:t>В</w:t>
      </w:r>
      <w:r w:rsidR="00433B2F" w:rsidRPr="00433B2F">
        <w:t xml:space="preserve"> </w:t>
      </w:r>
      <w:r w:rsidRPr="00433B2F">
        <w:t>английской</w:t>
      </w:r>
      <w:r w:rsidR="00433B2F" w:rsidRPr="00433B2F">
        <w:t xml:space="preserve"> </w:t>
      </w:r>
      <w:r w:rsidRPr="00433B2F">
        <w:t>литературе</w:t>
      </w:r>
      <w:r w:rsidR="00433B2F" w:rsidRPr="00433B2F">
        <w:t xml:space="preserve"> </w:t>
      </w:r>
      <w:r w:rsidRPr="00433B2F">
        <w:t>слово</w:t>
      </w:r>
      <w:r w:rsidR="00433B2F" w:rsidRPr="00433B2F">
        <w:t xml:space="preserve"> </w:t>
      </w:r>
      <w:r w:rsidR="00816317">
        <w:t>«</w:t>
      </w:r>
      <w:r w:rsidRPr="00433B2F">
        <w:t>договор</w:t>
      </w:r>
      <w:r w:rsidR="00816317">
        <w:t>»</w:t>
      </w:r>
      <w:r w:rsidR="00433B2F" w:rsidRPr="00433B2F">
        <w:t xml:space="preserve"> </w:t>
      </w:r>
      <w:r w:rsidRPr="00433B2F">
        <w:t>трактуется</w:t>
      </w:r>
      <w:r w:rsidR="00433B2F" w:rsidRPr="00433B2F">
        <w:t xml:space="preserve"> </w:t>
      </w:r>
      <w:r w:rsidRPr="00433B2F">
        <w:t>неоднозначно.</w:t>
      </w:r>
      <w:r w:rsidR="00433B2F" w:rsidRPr="00433B2F">
        <w:t xml:space="preserve"> </w:t>
      </w:r>
      <w:r w:rsidRPr="00433B2F">
        <w:t>Так,</w:t>
      </w:r>
      <w:r w:rsidR="00433B2F" w:rsidRPr="00433B2F">
        <w:t xml:space="preserve"> </w:t>
      </w:r>
      <w:r w:rsidRPr="00433B2F">
        <w:t>традиционная</w:t>
      </w:r>
      <w:r w:rsidR="00433B2F" w:rsidRPr="00433B2F">
        <w:t xml:space="preserve"> </w:t>
      </w:r>
      <w:r w:rsidRPr="00433B2F">
        <w:t>английская</w:t>
      </w:r>
      <w:r w:rsidR="00433B2F" w:rsidRPr="00433B2F">
        <w:t xml:space="preserve"> </w:t>
      </w:r>
      <w:r w:rsidRPr="00433B2F">
        <w:t>правовая</w:t>
      </w:r>
      <w:r w:rsidR="00433B2F" w:rsidRPr="00433B2F">
        <w:t xml:space="preserve"> </w:t>
      </w:r>
      <w:r w:rsidRPr="00433B2F">
        <w:t>школа,</w:t>
      </w:r>
      <w:r w:rsidR="00433B2F" w:rsidRPr="00433B2F">
        <w:t xml:space="preserve"> </w:t>
      </w:r>
      <w:r w:rsidRPr="00433B2F">
        <w:t>представителями</w:t>
      </w:r>
      <w:r w:rsidR="00433B2F" w:rsidRPr="00433B2F">
        <w:t xml:space="preserve"> </w:t>
      </w:r>
      <w:r w:rsidRPr="00433B2F">
        <w:t>которой</w:t>
      </w:r>
      <w:r w:rsidR="00433B2F" w:rsidRPr="00433B2F">
        <w:t xml:space="preserve"> </w:t>
      </w:r>
      <w:r w:rsidRPr="00433B2F">
        <w:t>являются</w:t>
      </w:r>
      <w:r w:rsidR="00433B2F" w:rsidRPr="00433B2F">
        <w:t xml:space="preserve"> </w:t>
      </w:r>
      <w:r w:rsidRPr="00433B2F">
        <w:t>Полок,</w:t>
      </w:r>
      <w:r w:rsidR="00433B2F" w:rsidRPr="00433B2F">
        <w:t xml:space="preserve"> </w:t>
      </w:r>
      <w:r w:rsidRPr="00433B2F">
        <w:t>Самонд,</w:t>
      </w:r>
      <w:r w:rsidR="00433B2F" w:rsidRPr="00433B2F">
        <w:t xml:space="preserve"> </w:t>
      </w:r>
      <w:r w:rsidRPr="00433B2F">
        <w:t>Вильям</w:t>
      </w:r>
      <w:r w:rsidR="00433B2F" w:rsidRPr="00433B2F">
        <w:t xml:space="preserve"> </w:t>
      </w:r>
      <w:r w:rsidRPr="00433B2F">
        <w:t>Холмс</w:t>
      </w:r>
      <w:r w:rsidR="00433B2F" w:rsidRPr="00433B2F">
        <w:t xml:space="preserve"> </w:t>
      </w:r>
      <w:r w:rsidRPr="00433B2F">
        <w:t>и</w:t>
      </w:r>
      <w:r w:rsidR="00433B2F" w:rsidRPr="00433B2F">
        <w:t xml:space="preserve"> </w:t>
      </w:r>
      <w:r w:rsidRPr="00433B2F">
        <w:t>др.,</w:t>
      </w:r>
      <w:r w:rsidR="00433B2F" w:rsidRPr="00433B2F">
        <w:t xml:space="preserve"> </w:t>
      </w:r>
      <w:r w:rsidRPr="00433B2F">
        <w:t>договор</w:t>
      </w:r>
      <w:r w:rsidR="00433B2F" w:rsidRPr="00433B2F">
        <w:t xml:space="preserve"> </w:t>
      </w:r>
      <w:r w:rsidRPr="00433B2F">
        <w:t>определяет</w:t>
      </w:r>
      <w:r w:rsidR="00433B2F" w:rsidRPr="00433B2F">
        <w:t xml:space="preserve"> </w:t>
      </w:r>
      <w:r w:rsidRPr="00433B2F">
        <w:t>как</w:t>
      </w:r>
      <w:r w:rsidR="00433B2F" w:rsidRPr="00433B2F">
        <w:t xml:space="preserve"> </w:t>
      </w:r>
      <w:r w:rsidRPr="00433B2F">
        <w:t>обещание</w:t>
      </w:r>
      <w:r w:rsidR="00433B2F" w:rsidRPr="00433B2F">
        <w:t xml:space="preserve"> </w:t>
      </w:r>
      <w:r w:rsidRPr="00433B2F">
        <w:t>(promise)</w:t>
      </w:r>
      <w:r w:rsidR="00433B2F" w:rsidRPr="00433B2F">
        <w:t xml:space="preserve"> </w:t>
      </w:r>
      <w:r w:rsidRPr="00433B2F">
        <w:t>или</w:t>
      </w:r>
      <w:r w:rsidR="00433B2F" w:rsidRPr="00433B2F">
        <w:t xml:space="preserve"> </w:t>
      </w:r>
      <w:r w:rsidRPr="00433B2F">
        <w:t>ряд</w:t>
      </w:r>
      <w:r w:rsidR="00433B2F" w:rsidRPr="00433B2F">
        <w:t xml:space="preserve"> </w:t>
      </w:r>
      <w:r w:rsidRPr="00433B2F">
        <w:t>обещаний,</w:t>
      </w:r>
      <w:r w:rsidR="00433B2F" w:rsidRPr="00433B2F">
        <w:t xml:space="preserve"> </w:t>
      </w:r>
      <w:r w:rsidRPr="00433B2F">
        <w:t>которые</w:t>
      </w:r>
      <w:r w:rsidR="00433B2F" w:rsidRPr="00433B2F">
        <w:t xml:space="preserve"> </w:t>
      </w:r>
      <w:r w:rsidRPr="00433B2F">
        <w:t>одна</w:t>
      </w:r>
      <w:r w:rsidR="00433B2F" w:rsidRPr="00433B2F">
        <w:t xml:space="preserve"> </w:t>
      </w:r>
      <w:r w:rsidRPr="00433B2F">
        <w:t>сторона</w:t>
      </w:r>
      <w:r w:rsidR="00433B2F" w:rsidRPr="00433B2F">
        <w:t xml:space="preserve"> </w:t>
      </w:r>
      <w:r w:rsidRPr="00433B2F">
        <w:t>(promisor)</w:t>
      </w:r>
      <w:r w:rsidR="00433B2F" w:rsidRPr="00433B2F">
        <w:t xml:space="preserve"> </w:t>
      </w:r>
      <w:r w:rsidRPr="00433B2F">
        <w:t>принимает</w:t>
      </w:r>
      <w:r w:rsidR="00433B2F" w:rsidRPr="00433B2F">
        <w:t xml:space="preserve"> </w:t>
      </w:r>
      <w:r w:rsidRPr="00433B2F">
        <w:t>в</w:t>
      </w:r>
      <w:r w:rsidR="00433B2F" w:rsidRPr="00433B2F">
        <w:t xml:space="preserve"> </w:t>
      </w:r>
      <w:r w:rsidRPr="00433B2F">
        <w:t>отношении</w:t>
      </w:r>
      <w:r w:rsidR="00433B2F" w:rsidRPr="00433B2F">
        <w:t xml:space="preserve"> </w:t>
      </w:r>
      <w:r w:rsidRPr="00433B2F">
        <w:t>другого</w:t>
      </w:r>
      <w:r w:rsidR="00433B2F" w:rsidRPr="00433B2F">
        <w:t xml:space="preserve"> </w:t>
      </w:r>
      <w:r w:rsidRPr="00433B2F">
        <w:t>лица</w:t>
      </w:r>
      <w:r w:rsidR="00433B2F" w:rsidRPr="00433B2F">
        <w:t xml:space="preserve"> </w:t>
      </w:r>
      <w:r w:rsidRPr="00433B2F">
        <w:t>(promisee).</w:t>
      </w:r>
      <w:r w:rsidR="00433B2F" w:rsidRPr="00433B2F">
        <w:t xml:space="preserve"> </w:t>
      </w:r>
      <w:r w:rsidRPr="00433B2F">
        <w:t>Англо</w:t>
      </w:r>
      <w:r w:rsidR="00433B2F" w:rsidRPr="00433B2F">
        <w:t xml:space="preserve"> </w:t>
      </w:r>
      <w:r w:rsidRPr="00433B2F">
        <w:t>-</w:t>
      </w:r>
      <w:r w:rsidR="00433B2F" w:rsidRPr="00433B2F">
        <w:t xml:space="preserve"> </w:t>
      </w:r>
      <w:r w:rsidRPr="00433B2F">
        <w:t>американское</w:t>
      </w:r>
      <w:r w:rsidR="00433B2F" w:rsidRPr="00433B2F">
        <w:t xml:space="preserve"> </w:t>
      </w:r>
      <w:r w:rsidR="00816317">
        <w:t>«</w:t>
      </w:r>
      <w:r w:rsidRPr="00433B2F">
        <w:t>общее</w:t>
      </w:r>
      <w:r w:rsidR="00433B2F" w:rsidRPr="00433B2F">
        <w:t xml:space="preserve"> </w:t>
      </w:r>
      <w:r w:rsidRPr="00433B2F">
        <w:t>право</w:t>
      </w:r>
      <w:r w:rsidR="00816317">
        <w:t>»</w:t>
      </w:r>
      <w:r w:rsidR="00433B2F" w:rsidRPr="00433B2F">
        <w:t xml:space="preserve"> </w:t>
      </w:r>
      <w:r w:rsidRPr="00433B2F">
        <w:t>понятие</w:t>
      </w:r>
      <w:r w:rsidR="00433B2F" w:rsidRPr="00433B2F">
        <w:t xml:space="preserve"> </w:t>
      </w:r>
      <w:r w:rsidRPr="00433B2F">
        <w:t>договора</w:t>
      </w:r>
      <w:r w:rsidR="00433B2F" w:rsidRPr="00433B2F">
        <w:t xml:space="preserve"> </w:t>
      </w:r>
      <w:proofErr w:type="gramStart"/>
      <w:r w:rsidRPr="00433B2F">
        <w:t>распространяет</w:t>
      </w:r>
      <w:proofErr w:type="gramEnd"/>
      <w:r w:rsidR="00433B2F" w:rsidRPr="00433B2F">
        <w:t xml:space="preserve"> </w:t>
      </w:r>
      <w:r w:rsidRPr="00433B2F">
        <w:t>в</w:t>
      </w:r>
      <w:r w:rsidR="00433B2F" w:rsidRPr="00433B2F">
        <w:t xml:space="preserve"> </w:t>
      </w:r>
      <w:r w:rsidRPr="00433B2F">
        <w:t>том</w:t>
      </w:r>
      <w:r w:rsidR="00433B2F" w:rsidRPr="00433B2F">
        <w:t xml:space="preserve"> </w:t>
      </w:r>
      <w:r w:rsidRPr="00433B2F">
        <w:t>числе</w:t>
      </w:r>
      <w:r w:rsidR="00433B2F" w:rsidRPr="00433B2F">
        <w:t xml:space="preserve"> </w:t>
      </w:r>
      <w:r w:rsidRPr="00433B2F">
        <w:t>и</w:t>
      </w:r>
      <w:r w:rsidR="00433B2F" w:rsidRPr="00433B2F">
        <w:t xml:space="preserve"> </w:t>
      </w:r>
      <w:r w:rsidRPr="00433B2F">
        <w:t>на</w:t>
      </w:r>
      <w:r w:rsidR="00433B2F" w:rsidRPr="00433B2F">
        <w:t xml:space="preserve"> </w:t>
      </w:r>
      <w:r w:rsidRPr="00433B2F">
        <w:t>односторонние</w:t>
      </w:r>
      <w:r w:rsidR="00433B2F" w:rsidRPr="00433B2F">
        <w:t xml:space="preserve"> </w:t>
      </w:r>
      <w:r w:rsidRPr="00433B2F">
        <w:t>сделки,</w:t>
      </w:r>
      <w:r w:rsidR="00433B2F" w:rsidRPr="00433B2F">
        <w:t xml:space="preserve"> </w:t>
      </w:r>
      <w:r w:rsidRPr="00433B2F">
        <w:t>к</w:t>
      </w:r>
      <w:r w:rsidR="00433B2F" w:rsidRPr="00433B2F">
        <w:t xml:space="preserve"> </w:t>
      </w:r>
      <w:r w:rsidRPr="00433B2F">
        <w:t>числу</w:t>
      </w:r>
      <w:r w:rsidR="00433B2F" w:rsidRPr="00433B2F">
        <w:t xml:space="preserve"> </w:t>
      </w:r>
      <w:r w:rsidRPr="00433B2F">
        <w:t>которых</w:t>
      </w:r>
      <w:r w:rsidR="00433B2F" w:rsidRPr="00433B2F">
        <w:t xml:space="preserve"> </w:t>
      </w:r>
      <w:r w:rsidRPr="00433B2F">
        <w:t>относятся</w:t>
      </w:r>
      <w:r w:rsidR="00433B2F" w:rsidRPr="00433B2F">
        <w:t xml:space="preserve"> </w:t>
      </w:r>
      <w:r w:rsidR="00816317">
        <w:t>«</w:t>
      </w:r>
      <w:r w:rsidRPr="00433B2F">
        <w:t>формальные</w:t>
      </w:r>
      <w:r w:rsidR="00433B2F" w:rsidRPr="00433B2F">
        <w:t xml:space="preserve"> </w:t>
      </w:r>
      <w:r w:rsidRPr="00433B2F">
        <w:t>договоры</w:t>
      </w:r>
      <w:r w:rsidR="00816317">
        <w:t>»</w:t>
      </w:r>
      <w:r w:rsidRPr="00433B2F">
        <w:t>,</w:t>
      </w:r>
      <w:r w:rsidR="00433B2F" w:rsidRPr="00433B2F">
        <w:t xml:space="preserve"> </w:t>
      </w:r>
      <w:r w:rsidRPr="00433B2F">
        <w:t>т.е.</w:t>
      </w:r>
      <w:r w:rsidR="00433B2F" w:rsidRPr="00433B2F">
        <w:t xml:space="preserve"> </w:t>
      </w:r>
      <w:r w:rsidRPr="00433B2F">
        <w:t>договоры</w:t>
      </w:r>
      <w:r w:rsidR="00433B2F" w:rsidRPr="00433B2F">
        <w:t xml:space="preserve"> </w:t>
      </w:r>
      <w:r w:rsidRPr="00433B2F">
        <w:t>за</w:t>
      </w:r>
      <w:r w:rsidR="00433B2F" w:rsidRPr="00433B2F">
        <w:t xml:space="preserve"> </w:t>
      </w:r>
      <w:r w:rsidRPr="00433B2F">
        <w:t>печатью,</w:t>
      </w:r>
      <w:r w:rsidR="00433B2F" w:rsidRPr="00433B2F">
        <w:t xml:space="preserve"> </w:t>
      </w:r>
      <w:r w:rsidRPr="00433B2F">
        <w:t>действительность</w:t>
      </w:r>
      <w:r w:rsidR="00433B2F" w:rsidRPr="00433B2F">
        <w:t xml:space="preserve"> </w:t>
      </w:r>
      <w:r w:rsidRPr="00433B2F">
        <w:t>которых</w:t>
      </w:r>
      <w:r w:rsidR="00433B2F" w:rsidRPr="00433B2F">
        <w:t xml:space="preserve"> </w:t>
      </w:r>
      <w:r w:rsidRPr="00433B2F">
        <w:t>не</w:t>
      </w:r>
      <w:r w:rsidR="00433B2F" w:rsidRPr="00433B2F">
        <w:t xml:space="preserve"> </w:t>
      </w:r>
      <w:r w:rsidRPr="00433B2F">
        <w:t>связана</w:t>
      </w:r>
      <w:r w:rsidR="00433B2F" w:rsidRPr="00433B2F">
        <w:t xml:space="preserve"> </w:t>
      </w:r>
      <w:r w:rsidRPr="00433B2F">
        <w:t>ни</w:t>
      </w:r>
      <w:r w:rsidR="00433B2F" w:rsidRPr="00433B2F">
        <w:t xml:space="preserve"> </w:t>
      </w:r>
      <w:r w:rsidRPr="00433B2F">
        <w:t>с</w:t>
      </w:r>
      <w:r w:rsidR="00433B2F" w:rsidRPr="00433B2F">
        <w:t xml:space="preserve"> </w:t>
      </w:r>
      <w:r w:rsidRPr="00433B2F">
        <w:t>соглашением</w:t>
      </w:r>
      <w:r w:rsidR="00433B2F" w:rsidRPr="00433B2F">
        <w:t xml:space="preserve"> </w:t>
      </w:r>
      <w:r w:rsidRPr="00433B2F">
        <w:t>сторон,</w:t>
      </w:r>
      <w:r w:rsidR="00433B2F" w:rsidRPr="00433B2F">
        <w:t xml:space="preserve"> </w:t>
      </w:r>
      <w:r w:rsidRPr="00433B2F">
        <w:t>ни</w:t>
      </w:r>
      <w:r w:rsidR="00433B2F" w:rsidRPr="00433B2F">
        <w:t xml:space="preserve"> </w:t>
      </w:r>
      <w:r w:rsidRPr="00433B2F">
        <w:t>с</w:t>
      </w:r>
      <w:r w:rsidR="00433B2F" w:rsidRPr="00433B2F">
        <w:t xml:space="preserve"> </w:t>
      </w:r>
      <w:r w:rsidRPr="00433B2F">
        <w:t>встречным</w:t>
      </w:r>
      <w:r w:rsidR="00433B2F" w:rsidRPr="00433B2F">
        <w:t xml:space="preserve"> </w:t>
      </w:r>
      <w:r w:rsidRPr="00433B2F">
        <w:t>удовлетворением</w:t>
      </w:r>
      <w:r w:rsidR="00433B2F" w:rsidRPr="00433B2F">
        <w:t xml:space="preserve"> </w:t>
      </w:r>
      <w:r w:rsidRPr="00433B2F">
        <w:t>по</w:t>
      </w:r>
      <w:r w:rsidR="00433B2F" w:rsidRPr="00433B2F">
        <w:t xml:space="preserve"> </w:t>
      </w:r>
      <w:r w:rsidRPr="00433B2F">
        <w:t>обязательст</w:t>
      </w:r>
      <w:r w:rsidR="00433B2F" w:rsidRPr="00433B2F">
        <w:t>ву, а только с формой договора</w:t>
      </w:r>
      <w:r w:rsidR="00433B2F" w:rsidRPr="00433B2F">
        <w:rPr>
          <w:rStyle w:val="aa"/>
        </w:rPr>
        <w:footnoteReference w:id="10"/>
      </w:r>
      <w:r w:rsidRPr="00433B2F">
        <w:t>.</w:t>
      </w:r>
      <w:r w:rsidR="00433B2F" w:rsidRPr="00433B2F">
        <w:t xml:space="preserve"> </w:t>
      </w:r>
    </w:p>
    <w:p w:rsidR="00433B2F" w:rsidRPr="00433B2F" w:rsidRDefault="003E079D" w:rsidP="003E079D">
      <w:r w:rsidRPr="00433B2F">
        <w:t>Представители</w:t>
      </w:r>
      <w:r w:rsidR="00433B2F" w:rsidRPr="00433B2F">
        <w:t xml:space="preserve"> </w:t>
      </w:r>
      <w:r w:rsidRPr="00433B2F">
        <w:t>другой</w:t>
      </w:r>
      <w:r w:rsidR="00433B2F" w:rsidRPr="00433B2F">
        <w:t xml:space="preserve"> </w:t>
      </w:r>
      <w:r w:rsidRPr="00433B2F">
        <w:t>концепции</w:t>
      </w:r>
      <w:r w:rsidR="00433B2F" w:rsidRPr="00433B2F">
        <w:t xml:space="preserve"> </w:t>
      </w:r>
      <w:r w:rsidRPr="00433B2F">
        <w:t>(Блэкстон,</w:t>
      </w:r>
      <w:r w:rsidR="00433B2F" w:rsidRPr="00433B2F">
        <w:t xml:space="preserve"> </w:t>
      </w:r>
      <w:r w:rsidRPr="00433B2F">
        <w:t>Стифен,</w:t>
      </w:r>
      <w:r w:rsidR="00433B2F" w:rsidRPr="00433B2F">
        <w:t xml:space="preserve"> </w:t>
      </w:r>
      <w:r w:rsidRPr="00433B2F">
        <w:t>Чешайр,</w:t>
      </w:r>
      <w:r w:rsidR="00433B2F" w:rsidRPr="00433B2F">
        <w:t xml:space="preserve"> </w:t>
      </w:r>
      <w:r w:rsidRPr="00433B2F">
        <w:t>Фифут),</w:t>
      </w:r>
      <w:r w:rsidR="00433B2F" w:rsidRPr="00433B2F">
        <w:t xml:space="preserve"> </w:t>
      </w:r>
      <w:r w:rsidRPr="00433B2F">
        <w:t>определяя</w:t>
      </w:r>
      <w:r w:rsidR="00433B2F" w:rsidRPr="00433B2F">
        <w:t xml:space="preserve"> </w:t>
      </w:r>
      <w:r w:rsidRPr="00433B2F">
        <w:t>догов</w:t>
      </w:r>
      <w:r w:rsidR="00433B2F" w:rsidRPr="00433B2F">
        <w:t>ор как двустороннее соглашение</w:t>
      </w:r>
      <w:r w:rsidRPr="00433B2F">
        <w:t>,</w:t>
      </w:r>
      <w:r w:rsidR="00433B2F" w:rsidRPr="00433B2F">
        <w:t xml:space="preserve"> </w:t>
      </w:r>
      <w:r w:rsidRPr="00433B2F">
        <w:t>в</w:t>
      </w:r>
      <w:r w:rsidR="00433B2F" w:rsidRPr="00433B2F">
        <w:t xml:space="preserve"> </w:t>
      </w:r>
      <w:r w:rsidRPr="00433B2F">
        <w:t>английское</w:t>
      </w:r>
      <w:r w:rsidR="00433B2F" w:rsidRPr="00433B2F">
        <w:t xml:space="preserve"> </w:t>
      </w:r>
      <w:r w:rsidRPr="00433B2F">
        <w:t>право</w:t>
      </w:r>
      <w:r w:rsidR="00433B2F" w:rsidRPr="00433B2F">
        <w:t xml:space="preserve"> </w:t>
      </w:r>
      <w:r w:rsidRPr="00433B2F">
        <w:t>переносят</w:t>
      </w:r>
      <w:r w:rsidR="00433B2F" w:rsidRPr="00433B2F">
        <w:t xml:space="preserve"> </w:t>
      </w:r>
      <w:r w:rsidRPr="00433B2F">
        <w:t>понятие</w:t>
      </w:r>
      <w:r w:rsidR="00433B2F" w:rsidRPr="00433B2F">
        <w:t xml:space="preserve"> </w:t>
      </w:r>
      <w:r w:rsidRPr="00433B2F">
        <w:t>договора,</w:t>
      </w:r>
      <w:r w:rsidR="00433B2F" w:rsidRPr="00433B2F">
        <w:t xml:space="preserve"> </w:t>
      </w:r>
      <w:r w:rsidRPr="00433B2F">
        <w:t>принятое</w:t>
      </w:r>
      <w:r w:rsidR="00433B2F" w:rsidRPr="00433B2F">
        <w:t xml:space="preserve"> </w:t>
      </w:r>
      <w:r w:rsidRPr="00433B2F">
        <w:t>в</w:t>
      </w:r>
      <w:r w:rsidR="00433B2F" w:rsidRPr="00433B2F">
        <w:t xml:space="preserve"> </w:t>
      </w:r>
      <w:r w:rsidRPr="00433B2F">
        <w:t>других</w:t>
      </w:r>
      <w:r w:rsidR="00433B2F" w:rsidRPr="00433B2F">
        <w:t xml:space="preserve"> </w:t>
      </w:r>
      <w:r w:rsidRPr="00433B2F">
        <w:t>правовых</w:t>
      </w:r>
      <w:r w:rsidR="00433B2F" w:rsidRPr="00433B2F">
        <w:t xml:space="preserve"> </w:t>
      </w:r>
      <w:r w:rsidRPr="00433B2F">
        <w:t>системах.</w:t>
      </w:r>
      <w:r w:rsidR="00433B2F" w:rsidRPr="00433B2F">
        <w:t xml:space="preserve"> </w:t>
      </w:r>
      <w:r w:rsidRPr="00433B2F">
        <w:t>При</w:t>
      </w:r>
      <w:r w:rsidR="00433B2F" w:rsidRPr="00433B2F">
        <w:t xml:space="preserve"> </w:t>
      </w:r>
      <w:r w:rsidRPr="00433B2F">
        <w:t>этом</w:t>
      </w:r>
      <w:r w:rsidR="00433B2F" w:rsidRPr="00433B2F">
        <w:t xml:space="preserve"> </w:t>
      </w:r>
      <w:r w:rsidRPr="00433B2F">
        <w:t>Блэкстон</w:t>
      </w:r>
      <w:r w:rsidR="00433B2F" w:rsidRPr="00433B2F">
        <w:t xml:space="preserve"> </w:t>
      </w:r>
      <w:r w:rsidRPr="00433B2F">
        <w:t>и</w:t>
      </w:r>
      <w:r w:rsidR="00433B2F" w:rsidRPr="00433B2F">
        <w:t xml:space="preserve"> </w:t>
      </w:r>
      <w:r w:rsidRPr="00433B2F">
        <w:t>Стифен</w:t>
      </w:r>
      <w:r w:rsidR="00433B2F" w:rsidRPr="00433B2F">
        <w:t xml:space="preserve"> </w:t>
      </w:r>
      <w:r w:rsidRPr="00433B2F">
        <w:t>выводят</w:t>
      </w:r>
      <w:r w:rsidR="00433B2F" w:rsidRPr="00433B2F">
        <w:t xml:space="preserve"> </w:t>
      </w:r>
      <w:r w:rsidR="00816317">
        <w:t>«</w:t>
      </w:r>
      <w:r w:rsidRPr="00433B2F">
        <w:t>за</w:t>
      </w:r>
      <w:r w:rsidR="00433B2F" w:rsidRPr="00433B2F">
        <w:t xml:space="preserve"> </w:t>
      </w:r>
      <w:r w:rsidRPr="00433B2F">
        <w:t>скобки</w:t>
      </w:r>
      <w:r w:rsidR="00816317">
        <w:t>»</w:t>
      </w:r>
      <w:r w:rsidR="00433B2F" w:rsidRPr="00433B2F">
        <w:t xml:space="preserve"> </w:t>
      </w:r>
      <w:r w:rsidRPr="00433B2F">
        <w:t>документы</w:t>
      </w:r>
      <w:r w:rsidR="00433B2F" w:rsidRPr="00433B2F">
        <w:t xml:space="preserve"> </w:t>
      </w:r>
      <w:r w:rsidRPr="00433B2F">
        <w:t>за</w:t>
      </w:r>
      <w:r w:rsidR="00433B2F" w:rsidRPr="00433B2F">
        <w:t xml:space="preserve"> </w:t>
      </w:r>
      <w:r w:rsidRPr="00433B2F">
        <w:t>печатью,</w:t>
      </w:r>
      <w:r w:rsidR="00433B2F" w:rsidRPr="00433B2F">
        <w:t xml:space="preserve"> </w:t>
      </w:r>
      <w:r w:rsidRPr="00433B2F">
        <w:t>указывая</w:t>
      </w:r>
      <w:r w:rsidR="00433B2F" w:rsidRPr="00433B2F">
        <w:t xml:space="preserve"> </w:t>
      </w:r>
      <w:r w:rsidRPr="00433B2F">
        <w:t>на</w:t>
      </w:r>
      <w:r w:rsidR="00433B2F" w:rsidRPr="00433B2F">
        <w:t xml:space="preserve"> </w:t>
      </w:r>
      <w:r w:rsidRPr="00433B2F">
        <w:t>их</w:t>
      </w:r>
      <w:r w:rsidR="00433B2F" w:rsidRPr="00433B2F">
        <w:t xml:space="preserve"> </w:t>
      </w:r>
      <w:r w:rsidRPr="00433B2F">
        <w:t>принадлежность</w:t>
      </w:r>
      <w:r w:rsidR="00433B2F" w:rsidRPr="00433B2F">
        <w:t xml:space="preserve"> </w:t>
      </w:r>
      <w:r w:rsidRPr="00433B2F">
        <w:t>к</w:t>
      </w:r>
      <w:r w:rsidR="00433B2F" w:rsidRPr="00433B2F">
        <w:t xml:space="preserve"> </w:t>
      </w:r>
      <w:r w:rsidRPr="00433B2F">
        <w:t>самостоятельному</w:t>
      </w:r>
      <w:r w:rsidR="00433B2F" w:rsidRPr="00433B2F">
        <w:t xml:space="preserve"> </w:t>
      </w:r>
      <w:r w:rsidRPr="00433B2F">
        <w:t>правовому</w:t>
      </w:r>
      <w:r w:rsidR="00433B2F" w:rsidRPr="00433B2F">
        <w:t xml:space="preserve"> </w:t>
      </w:r>
      <w:r w:rsidRPr="00433B2F">
        <w:t>институту.</w:t>
      </w:r>
      <w:r w:rsidR="00433B2F" w:rsidRPr="00433B2F">
        <w:t xml:space="preserve"> </w:t>
      </w:r>
      <w:r w:rsidRPr="00433B2F">
        <w:t>Чешайр</w:t>
      </w:r>
      <w:r w:rsidR="00433B2F" w:rsidRPr="00433B2F">
        <w:t xml:space="preserve"> </w:t>
      </w:r>
      <w:r w:rsidRPr="00433B2F">
        <w:t>и</w:t>
      </w:r>
      <w:r w:rsidR="00433B2F" w:rsidRPr="00433B2F">
        <w:t xml:space="preserve"> </w:t>
      </w:r>
      <w:r w:rsidRPr="00433B2F">
        <w:t>Фифут</w:t>
      </w:r>
      <w:r w:rsidR="00433B2F" w:rsidRPr="00433B2F">
        <w:t xml:space="preserve"> </w:t>
      </w:r>
      <w:r w:rsidRPr="00433B2F">
        <w:t>считают,</w:t>
      </w:r>
      <w:r w:rsidR="00433B2F" w:rsidRPr="00433B2F">
        <w:t xml:space="preserve"> </w:t>
      </w:r>
      <w:r w:rsidRPr="00433B2F">
        <w:t>что</w:t>
      </w:r>
      <w:r w:rsidR="00433B2F" w:rsidRPr="00433B2F">
        <w:t xml:space="preserve"> </w:t>
      </w:r>
      <w:r w:rsidRPr="00433B2F">
        <w:t>формальный</w:t>
      </w:r>
      <w:r w:rsidR="00433B2F" w:rsidRPr="00433B2F">
        <w:t xml:space="preserve"> </w:t>
      </w:r>
      <w:r w:rsidRPr="00433B2F">
        <w:t>договор</w:t>
      </w:r>
      <w:r w:rsidR="00433B2F" w:rsidRPr="00433B2F">
        <w:t xml:space="preserve"> </w:t>
      </w:r>
      <w:r w:rsidRPr="00433B2F">
        <w:t>не</w:t>
      </w:r>
      <w:r w:rsidR="00433B2F" w:rsidRPr="00433B2F">
        <w:t xml:space="preserve"> </w:t>
      </w:r>
      <w:r w:rsidRPr="00433B2F">
        <w:t>является</w:t>
      </w:r>
      <w:r w:rsidR="00433B2F" w:rsidRPr="00433B2F">
        <w:t xml:space="preserve"> </w:t>
      </w:r>
      <w:r w:rsidRPr="00433B2F">
        <w:t>договором</w:t>
      </w:r>
      <w:r w:rsidR="00433B2F" w:rsidRPr="00433B2F">
        <w:t xml:space="preserve"> </w:t>
      </w:r>
      <w:r w:rsidRPr="00433B2F">
        <w:t>в</w:t>
      </w:r>
      <w:r w:rsidR="00433B2F" w:rsidRPr="00433B2F">
        <w:t xml:space="preserve"> </w:t>
      </w:r>
      <w:r w:rsidRPr="00433B2F">
        <w:t>собственном</w:t>
      </w:r>
      <w:r w:rsidR="00433B2F" w:rsidRPr="00433B2F">
        <w:t xml:space="preserve"> </w:t>
      </w:r>
      <w:r w:rsidRPr="00433B2F">
        <w:t>смысле</w:t>
      </w:r>
      <w:r w:rsidR="00433B2F" w:rsidRPr="00433B2F">
        <w:t xml:space="preserve"> </w:t>
      </w:r>
      <w:r w:rsidRPr="00433B2F">
        <w:t>этого</w:t>
      </w:r>
      <w:r w:rsidR="00433B2F" w:rsidRPr="00433B2F">
        <w:t xml:space="preserve"> </w:t>
      </w:r>
      <w:r w:rsidRPr="00433B2F">
        <w:t>слова.</w:t>
      </w:r>
      <w:r w:rsidR="00433B2F" w:rsidRPr="00433B2F">
        <w:t xml:space="preserve"> </w:t>
      </w:r>
      <w:r w:rsidRPr="00433B2F">
        <w:t>Поэтому</w:t>
      </w:r>
      <w:r w:rsidR="00433B2F" w:rsidRPr="00433B2F">
        <w:t xml:space="preserve"> </w:t>
      </w:r>
      <w:r w:rsidRPr="00433B2F">
        <w:t>они</w:t>
      </w:r>
      <w:r w:rsidR="00433B2F" w:rsidRPr="00433B2F">
        <w:t xml:space="preserve"> </w:t>
      </w:r>
      <w:r w:rsidRPr="00433B2F">
        <w:t>не</w:t>
      </w:r>
      <w:r w:rsidR="00433B2F" w:rsidRPr="00433B2F">
        <w:t xml:space="preserve"> </w:t>
      </w:r>
      <w:r w:rsidRPr="00433B2F">
        <w:t>рассматривают</w:t>
      </w:r>
      <w:r w:rsidR="00433B2F" w:rsidRPr="00433B2F">
        <w:t xml:space="preserve"> </w:t>
      </w:r>
      <w:r w:rsidRPr="00433B2F">
        <w:t>его</w:t>
      </w:r>
      <w:r w:rsidR="00433B2F" w:rsidRPr="00433B2F">
        <w:t xml:space="preserve"> </w:t>
      </w:r>
      <w:r w:rsidRPr="00433B2F">
        <w:t>в</w:t>
      </w:r>
      <w:r w:rsidR="00433B2F" w:rsidRPr="00433B2F">
        <w:t xml:space="preserve"> </w:t>
      </w:r>
      <w:r w:rsidRPr="00433B2F">
        <w:t>своем</w:t>
      </w:r>
      <w:r w:rsidR="00433B2F" w:rsidRPr="00433B2F">
        <w:t xml:space="preserve"> </w:t>
      </w:r>
      <w:r w:rsidRPr="00433B2F">
        <w:t>курсе</w:t>
      </w:r>
      <w:r w:rsidR="00433B2F" w:rsidRPr="00433B2F">
        <w:t xml:space="preserve"> </w:t>
      </w:r>
      <w:r w:rsidRPr="00433B2F">
        <w:t>договорного</w:t>
      </w:r>
      <w:r w:rsidR="00433B2F" w:rsidRPr="00433B2F">
        <w:t xml:space="preserve"> </w:t>
      </w:r>
      <w:r w:rsidRPr="00433B2F">
        <w:t>права.</w:t>
      </w:r>
      <w:r w:rsidR="00433B2F" w:rsidRPr="00433B2F">
        <w:t xml:space="preserve"> </w:t>
      </w:r>
      <w:r w:rsidRPr="00433B2F">
        <w:t>Такова</w:t>
      </w:r>
      <w:r w:rsidR="00433B2F" w:rsidRPr="00433B2F">
        <w:t xml:space="preserve"> </w:t>
      </w:r>
      <w:r w:rsidRPr="00433B2F">
        <w:t>суть</w:t>
      </w:r>
      <w:r w:rsidR="00433B2F" w:rsidRPr="00433B2F">
        <w:t xml:space="preserve"> </w:t>
      </w:r>
      <w:r w:rsidRPr="00433B2F">
        <w:t>двух</w:t>
      </w:r>
      <w:r w:rsidR="00433B2F" w:rsidRPr="00433B2F">
        <w:t xml:space="preserve"> </w:t>
      </w:r>
      <w:r w:rsidRPr="00433B2F">
        <w:t>основных</w:t>
      </w:r>
      <w:r w:rsidR="00433B2F" w:rsidRPr="00433B2F">
        <w:t xml:space="preserve"> </w:t>
      </w:r>
      <w:r w:rsidRPr="00433B2F">
        <w:t>концепций</w:t>
      </w:r>
      <w:r w:rsidR="00433B2F" w:rsidRPr="00433B2F">
        <w:t xml:space="preserve"> </w:t>
      </w:r>
      <w:r w:rsidRPr="00433B2F">
        <w:t>английского</w:t>
      </w:r>
      <w:r w:rsidR="00433B2F" w:rsidRPr="00433B2F">
        <w:t xml:space="preserve"> </w:t>
      </w:r>
      <w:r w:rsidRPr="00433B2F">
        <w:t>договора.</w:t>
      </w:r>
      <w:r w:rsidR="00433B2F" w:rsidRPr="00433B2F">
        <w:t xml:space="preserve"> </w:t>
      </w:r>
      <w:r w:rsidRPr="00433B2F">
        <w:t>Однако</w:t>
      </w:r>
      <w:r w:rsidR="00433B2F" w:rsidRPr="00433B2F">
        <w:t xml:space="preserve"> </w:t>
      </w:r>
      <w:r w:rsidRPr="00433B2F">
        <w:t>при</w:t>
      </w:r>
      <w:r w:rsidR="00433B2F" w:rsidRPr="00433B2F">
        <w:t xml:space="preserve"> </w:t>
      </w:r>
      <w:r w:rsidRPr="00433B2F">
        <w:t>более</w:t>
      </w:r>
      <w:r w:rsidR="00433B2F" w:rsidRPr="00433B2F">
        <w:t xml:space="preserve"> </w:t>
      </w:r>
      <w:r w:rsidRPr="00433B2F">
        <w:t>глубоком</w:t>
      </w:r>
      <w:r w:rsidR="00433B2F" w:rsidRPr="00433B2F">
        <w:t xml:space="preserve"> </w:t>
      </w:r>
      <w:r w:rsidRPr="00433B2F">
        <w:t>исследовании</w:t>
      </w:r>
      <w:r w:rsidR="00433B2F" w:rsidRPr="00433B2F">
        <w:t xml:space="preserve"> </w:t>
      </w:r>
      <w:r w:rsidRPr="00433B2F">
        <w:t>этого</w:t>
      </w:r>
      <w:r w:rsidR="00433B2F" w:rsidRPr="00433B2F">
        <w:t xml:space="preserve"> </w:t>
      </w:r>
      <w:r w:rsidRPr="00433B2F">
        <w:t>вопроса</w:t>
      </w:r>
      <w:r w:rsidR="00433B2F" w:rsidRPr="00433B2F">
        <w:t xml:space="preserve"> </w:t>
      </w:r>
      <w:r w:rsidRPr="00433B2F">
        <w:t>можно</w:t>
      </w:r>
      <w:r w:rsidR="00433B2F" w:rsidRPr="00433B2F">
        <w:t xml:space="preserve"> </w:t>
      </w:r>
      <w:r w:rsidRPr="00433B2F">
        <w:t>обнаружить</w:t>
      </w:r>
      <w:r w:rsidR="00433B2F" w:rsidRPr="00433B2F">
        <w:t xml:space="preserve"> </w:t>
      </w:r>
      <w:r w:rsidRPr="00433B2F">
        <w:t>отдельные</w:t>
      </w:r>
      <w:r w:rsidR="00433B2F" w:rsidRPr="00433B2F">
        <w:t xml:space="preserve"> </w:t>
      </w:r>
      <w:r w:rsidRPr="00433B2F">
        <w:t>нюансы.</w:t>
      </w:r>
      <w:r w:rsidR="00433B2F" w:rsidRPr="00433B2F">
        <w:t xml:space="preserve"> </w:t>
      </w:r>
      <w:proofErr w:type="gramStart"/>
      <w:r w:rsidRPr="00433B2F">
        <w:t>Например,</w:t>
      </w:r>
      <w:r w:rsidR="00433B2F" w:rsidRPr="00433B2F">
        <w:t xml:space="preserve"> </w:t>
      </w:r>
      <w:r w:rsidRPr="00433B2F">
        <w:t>представители</w:t>
      </w:r>
      <w:r w:rsidR="00433B2F" w:rsidRPr="00433B2F">
        <w:t xml:space="preserve"> </w:t>
      </w:r>
      <w:r w:rsidRPr="00433B2F">
        <w:t>первой</w:t>
      </w:r>
      <w:r w:rsidR="00433B2F" w:rsidRPr="00433B2F">
        <w:t xml:space="preserve"> </w:t>
      </w:r>
      <w:r w:rsidRPr="00433B2F">
        <w:t>(так</w:t>
      </w:r>
      <w:r w:rsidR="00433B2F" w:rsidRPr="00433B2F">
        <w:t xml:space="preserve"> </w:t>
      </w:r>
      <w:r w:rsidRPr="00433B2F">
        <w:lastRenderedPageBreak/>
        <w:t>называемой</w:t>
      </w:r>
      <w:r w:rsidR="00433B2F" w:rsidRPr="00433B2F">
        <w:t xml:space="preserve"> </w:t>
      </w:r>
      <w:r w:rsidR="00816317">
        <w:t>«</w:t>
      </w:r>
      <w:r w:rsidRPr="00433B2F">
        <w:t>объективной</w:t>
      </w:r>
      <w:r w:rsidR="00433B2F" w:rsidRPr="00433B2F">
        <w:t xml:space="preserve"> </w:t>
      </w:r>
      <w:r w:rsidRPr="00433B2F">
        <w:t>теории</w:t>
      </w:r>
      <w:r w:rsidR="00433B2F" w:rsidRPr="00433B2F">
        <w:t xml:space="preserve"> </w:t>
      </w:r>
      <w:r w:rsidRPr="00433B2F">
        <w:t>договора</w:t>
      </w:r>
      <w:r w:rsidR="00816317">
        <w:t>»</w:t>
      </w:r>
      <w:r w:rsidRPr="00433B2F">
        <w:t>)</w:t>
      </w:r>
      <w:r w:rsidR="00433B2F" w:rsidRPr="00433B2F">
        <w:t xml:space="preserve"> </w:t>
      </w:r>
      <w:r w:rsidRPr="00433B2F">
        <w:t>утверждают,</w:t>
      </w:r>
      <w:r w:rsidR="00433B2F" w:rsidRPr="00433B2F">
        <w:t xml:space="preserve"> </w:t>
      </w:r>
      <w:r w:rsidRPr="00433B2F">
        <w:t>что</w:t>
      </w:r>
      <w:r w:rsidR="00433B2F" w:rsidRPr="00433B2F">
        <w:t xml:space="preserve"> </w:t>
      </w:r>
      <w:r w:rsidRPr="00433B2F">
        <w:t>в</w:t>
      </w:r>
      <w:r w:rsidR="00433B2F" w:rsidRPr="00433B2F">
        <w:t xml:space="preserve"> </w:t>
      </w:r>
      <w:r w:rsidRPr="00433B2F">
        <w:t>первичном</w:t>
      </w:r>
      <w:r w:rsidR="00433B2F" w:rsidRPr="00433B2F">
        <w:t xml:space="preserve"> </w:t>
      </w:r>
      <w:r w:rsidRPr="00433B2F">
        <w:t>англо</w:t>
      </w:r>
      <w:r w:rsidR="00433B2F" w:rsidRPr="00433B2F">
        <w:t xml:space="preserve"> </w:t>
      </w:r>
      <w:r w:rsidRPr="00433B2F">
        <w:t>-</w:t>
      </w:r>
      <w:r w:rsidR="00433B2F" w:rsidRPr="00433B2F">
        <w:t xml:space="preserve"> </w:t>
      </w:r>
      <w:r w:rsidRPr="00433B2F">
        <w:t>американском</w:t>
      </w:r>
      <w:r w:rsidR="00433B2F" w:rsidRPr="00433B2F">
        <w:t xml:space="preserve"> </w:t>
      </w:r>
      <w:r w:rsidRPr="00433B2F">
        <w:t>понимании</w:t>
      </w:r>
      <w:r w:rsidR="00433B2F" w:rsidRPr="00433B2F">
        <w:t xml:space="preserve"> </w:t>
      </w:r>
      <w:r w:rsidRPr="00433B2F">
        <w:t>договор</w:t>
      </w:r>
      <w:r w:rsidR="00433B2F" w:rsidRPr="00433B2F">
        <w:t xml:space="preserve"> </w:t>
      </w:r>
      <w:r w:rsidRPr="00433B2F">
        <w:t>рассматривается</w:t>
      </w:r>
      <w:r w:rsidR="00433B2F" w:rsidRPr="00433B2F">
        <w:t xml:space="preserve"> </w:t>
      </w:r>
      <w:r w:rsidRPr="00433B2F">
        <w:t>как</w:t>
      </w:r>
      <w:r w:rsidR="00433B2F" w:rsidRPr="00433B2F">
        <w:t xml:space="preserve"> </w:t>
      </w:r>
      <w:r w:rsidRPr="00433B2F">
        <w:t>обещание,</w:t>
      </w:r>
      <w:r w:rsidR="00433B2F" w:rsidRPr="00433B2F">
        <w:t xml:space="preserve"> </w:t>
      </w:r>
      <w:r w:rsidRPr="00433B2F">
        <w:t>подтвержденное</w:t>
      </w:r>
      <w:r w:rsidR="00433B2F" w:rsidRPr="00433B2F">
        <w:t xml:space="preserve"> </w:t>
      </w:r>
      <w:r w:rsidRPr="00433B2F">
        <w:t>встречным</w:t>
      </w:r>
      <w:r w:rsidR="00433B2F" w:rsidRPr="00433B2F">
        <w:t xml:space="preserve"> </w:t>
      </w:r>
      <w:r w:rsidRPr="00433B2F">
        <w:t>удовлетворением,</w:t>
      </w:r>
      <w:r w:rsidR="00433B2F" w:rsidRPr="00433B2F">
        <w:t xml:space="preserve"> </w:t>
      </w:r>
      <w:r w:rsidRPr="00433B2F">
        <w:t>т.е.</w:t>
      </w:r>
      <w:r w:rsidR="00433B2F" w:rsidRPr="00433B2F">
        <w:t xml:space="preserve"> </w:t>
      </w:r>
      <w:r w:rsidRPr="00433B2F">
        <w:t>как</w:t>
      </w:r>
      <w:r w:rsidR="00433B2F" w:rsidRPr="00433B2F">
        <w:t xml:space="preserve"> </w:t>
      </w:r>
      <w:r w:rsidR="00816317">
        <w:t>«</w:t>
      </w:r>
      <w:r w:rsidRPr="00433B2F">
        <w:t>обещательная</w:t>
      </w:r>
      <w:r w:rsidR="00816317">
        <w:t>»</w:t>
      </w:r>
      <w:r w:rsidR="00433B2F" w:rsidRPr="00433B2F">
        <w:t xml:space="preserve"> </w:t>
      </w:r>
      <w:r w:rsidRPr="00433B2F">
        <w:t>сделка.</w:t>
      </w:r>
      <w:r w:rsidR="00433B2F" w:rsidRPr="00433B2F">
        <w:t xml:space="preserve"> </w:t>
      </w:r>
      <w:proofErr w:type="gramEnd"/>
    </w:p>
    <w:p w:rsidR="00433B2F" w:rsidRPr="00433B2F" w:rsidRDefault="003E079D" w:rsidP="003E079D">
      <w:r w:rsidRPr="00433B2F">
        <w:t>Причем</w:t>
      </w:r>
      <w:r w:rsidR="00433B2F" w:rsidRPr="00433B2F">
        <w:t xml:space="preserve"> </w:t>
      </w:r>
      <w:r w:rsidRPr="00433B2F">
        <w:t>встречное</w:t>
      </w:r>
      <w:r w:rsidR="00433B2F" w:rsidRPr="00433B2F">
        <w:t xml:space="preserve"> </w:t>
      </w:r>
      <w:r w:rsidRPr="00433B2F">
        <w:t>удовлетворение</w:t>
      </w:r>
      <w:r w:rsidR="00433B2F" w:rsidRPr="00433B2F">
        <w:t xml:space="preserve"> </w:t>
      </w:r>
      <w:r w:rsidRPr="00433B2F">
        <w:t>может</w:t>
      </w:r>
      <w:r w:rsidR="00433B2F" w:rsidRPr="00433B2F">
        <w:t xml:space="preserve"> </w:t>
      </w:r>
      <w:r w:rsidRPr="00433B2F">
        <w:t>иметь</w:t>
      </w:r>
      <w:r w:rsidR="00433B2F" w:rsidRPr="00433B2F">
        <w:t xml:space="preserve"> </w:t>
      </w:r>
      <w:r w:rsidRPr="00433B2F">
        <w:t>форму</w:t>
      </w:r>
      <w:r w:rsidR="00433B2F" w:rsidRPr="00433B2F">
        <w:t xml:space="preserve"> </w:t>
      </w:r>
      <w:r w:rsidRPr="00433B2F">
        <w:t>встречного</w:t>
      </w:r>
      <w:r w:rsidR="00433B2F" w:rsidRPr="00433B2F">
        <w:t xml:space="preserve"> </w:t>
      </w:r>
      <w:r w:rsidRPr="00433B2F">
        <w:t>обещания.</w:t>
      </w:r>
      <w:r w:rsidR="00433B2F" w:rsidRPr="00433B2F">
        <w:t xml:space="preserve"> </w:t>
      </w:r>
      <w:r w:rsidRPr="00433B2F">
        <w:t>Иными</w:t>
      </w:r>
      <w:r w:rsidR="00433B2F" w:rsidRPr="00433B2F">
        <w:t xml:space="preserve"> </w:t>
      </w:r>
      <w:r w:rsidRPr="00433B2F">
        <w:t>словами,</w:t>
      </w:r>
      <w:r w:rsidR="00433B2F" w:rsidRPr="00433B2F">
        <w:t xml:space="preserve"> </w:t>
      </w:r>
      <w:r w:rsidRPr="00433B2F">
        <w:t>договор</w:t>
      </w:r>
      <w:r w:rsidR="00433B2F" w:rsidRPr="00433B2F">
        <w:t xml:space="preserve"> </w:t>
      </w:r>
      <w:r w:rsidRPr="00433B2F">
        <w:t>представляет</w:t>
      </w:r>
      <w:r w:rsidR="00433B2F" w:rsidRPr="00433B2F">
        <w:t xml:space="preserve"> </w:t>
      </w:r>
      <w:r w:rsidRPr="00433B2F">
        <w:t>собой</w:t>
      </w:r>
      <w:r w:rsidR="00433B2F" w:rsidRPr="00433B2F">
        <w:t xml:space="preserve"> </w:t>
      </w:r>
      <w:r w:rsidRPr="00433B2F">
        <w:t>обмен</w:t>
      </w:r>
      <w:r w:rsidR="00433B2F" w:rsidRPr="00433B2F">
        <w:t xml:space="preserve"> </w:t>
      </w:r>
      <w:r w:rsidRPr="00433B2F">
        <w:t>обещаниями</w:t>
      </w:r>
      <w:r w:rsidR="00433B2F" w:rsidRPr="00433B2F">
        <w:rPr>
          <w:rStyle w:val="aa"/>
        </w:rPr>
        <w:footnoteReference w:id="11"/>
      </w:r>
      <w:r w:rsidRPr="00433B2F">
        <w:t>.</w:t>
      </w:r>
      <w:r w:rsidR="00433B2F" w:rsidRPr="00433B2F">
        <w:t xml:space="preserve"> </w:t>
      </w:r>
      <w:r w:rsidRPr="00433B2F">
        <w:t>Отсюда</w:t>
      </w:r>
      <w:r w:rsidR="00433B2F" w:rsidRPr="00433B2F">
        <w:t xml:space="preserve"> </w:t>
      </w:r>
      <w:r w:rsidRPr="00433B2F">
        <w:t>можно</w:t>
      </w:r>
      <w:r w:rsidR="00433B2F" w:rsidRPr="00433B2F">
        <w:t xml:space="preserve"> </w:t>
      </w:r>
      <w:r w:rsidRPr="00433B2F">
        <w:t>сделать</w:t>
      </w:r>
      <w:r w:rsidR="00433B2F" w:rsidRPr="00433B2F">
        <w:t xml:space="preserve"> </w:t>
      </w:r>
      <w:r w:rsidRPr="00433B2F">
        <w:t>два</w:t>
      </w:r>
      <w:r w:rsidR="00433B2F" w:rsidRPr="00433B2F">
        <w:t xml:space="preserve"> </w:t>
      </w:r>
      <w:r w:rsidRPr="00433B2F">
        <w:t>принципиальных</w:t>
      </w:r>
      <w:r w:rsidR="00433B2F" w:rsidRPr="00433B2F">
        <w:t xml:space="preserve"> </w:t>
      </w:r>
      <w:r w:rsidRPr="00433B2F">
        <w:t>вывода.</w:t>
      </w:r>
      <w:r w:rsidR="00433B2F" w:rsidRPr="00433B2F">
        <w:t xml:space="preserve"> </w:t>
      </w:r>
      <w:r w:rsidRPr="00433B2F">
        <w:t>Первый</w:t>
      </w:r>
      <w:r w:rsidR="00433B2F" w:rsidRPr="00433B2F">
        <w:t xml:space="preserve"> </w:t>
      </w:r>
      <w:r w:rsidRPr="00433B2F">
        <w:t>-</w:t>
      </w:r>
      <w:r w:rsidR="00433B2F" w:rsidRPr="00433B2F">
        <w:t xml:space="preserve"> </w:t>
      </w:r>
      <w:r w:rsidRPr="00433B2F">
        <w:t>с</w:t>
      </w:r>
      <w:r w:rsidR="00433B2F" w:rsidRPr="00433B2F">
        <w:t xml:space="preserve"> </w:t>
      </w:r>
      <w:r w:rsidRPr="00433B2F">
        <w:t>точки</w:t>
      </w:r>
      <w:r w:rsidR="00433B2F" w:rsidRPr="00433B2F">
        <w:t xml:space="preserve"> </w:t>
      </w:r>
      <w:r w:rsidRPr="00433B2F">
        <w:t>зрения</w:t>
      </w:r>
      <w:r w:rsidR="00433B2F" w:rsidRPr="00433B2F">
        <w:t xml:space="preserve"> </w:t>
      </w:r>
      <w:r w:rsidRPr="00433B2F">
        <w:t>теории</w:t>
      </w:r>
      <w:r w:rsidR="00433B2F" w:rsidRPr="00433B2F">
        <w:t xml:space="preserve"> </w:t>
      </w:r>
      <w:r w:rsidRPr="00433B2F">
        <w:t>обещания</w:t>
      </w:r>
      <w:r w:rsidR="00433B2F" w:rsidRPr="00433B2F">
        <w:t xml:space="preserve"> </w:t>
      </w:r>
      <w:r w:rsidRPr="00433B2F">
        <w:t>договор</w:t>
      </w:r>
      <w:r w:rsidR="00433B2F" w:rsidRPr="00433B2F">
        <w:t xml:space="preserve"> </w:t>
      </w:r>
      <w:r w:rsidRPr="00433B2F">
        <w:t>представляет</w:t>
      </w:r>
      <w:r w:rsidR="00433B2F" w:rsidRPr="00433B2F">
        <w:t xml:space="preserve"> </w:t>
      </w:r>
      <w:r w:rsidRPr="00433B2F">
        <w:t>собой</w:t>
      </w:r>
      <w:r w:rsidR="00433B2F" w:rsidRPr="00433B2F">
        <w:t xml:space="preserve"> </w:t>
      </w:r>
      <w:r w:rsidRPr="00433B2F">
        <w:t>так</w:t>
      </w:r>
      <w:r w:rsidR="00433B2F" w:rsidRPr="00433B2F">
        <w:t xml:space="preserve"> </w:t>
      </w:r>
      <w:r w:rsidRPr="00433B2F">
        <w:t>называемую</w:t>
      </w:r>
      <w:r w:rsidR="00433B2F" w:rsidRPr="00433B2F">
        <w:t xml:space="preserve"> </w:t>
      </w:r>
      <w:r w:rsidR="00816317">
        <w:t>«</w:t>
      </w:r>
      <w:r w:rsidRPr="00433B2F">
        <w:t>обещательную</w:t>
      </w:r>
      <w:r w:rsidR="00816317">
        <w:t>»</w:t>
      </w:r>
      <w:r w:rsidR="00433B2F" w:rsidRPr="00433B2F">
        <w:t xml:space="preserve"> </w:t>
      </w:r>
      <w:r w:rsidRPr="00433B2F">
        <w:t>сделку,</w:t>
      </w:r>
      <w:r w:rsidR="00433B2F" w:rsidRPr="00433B2F">
        <w:t xml:space="preserve"> </w:t>
      </w:r>
      <w:r w:rsidRPr="00433B2F">
        <w:t>в</w:t>
      </w:r>
      <w:r w:rsidR="00433B2F" w:rsidRPr="00433B2F">
        <w:t xml:space="preserve"> </w:t>
      </w:r>
      <w:r w:rsidRPr="00433B2F">
        <w:t>которой</w:t>
      </w:r>
      <w:r w:rsidR="00433B2F" w:rsidRPr="00433B2F">
        <w:t xml:space="preserve"> </w:t>
      </w:r>
      <w:r w:rsidRPr="00433B2F">
        <w:t>есть</w:t>
      </w:r>
      <w:r w:rsidR="00433B2F" w:rsidRPr="00433B2F">
        <w:t xml:space="preserve"> </w:t>
      </w:r>
      <w:r w:rsidRPr="00433B2F">
        <w:t>обещание</w:t>
      </w:r>
      <w:r w:rsidR="00433B2F" w:rsidRPr="00433B2F">
        <w:t xml:space="preserve"> </w:t>
      </w:r>
      <w:r w:rsidRPr="00433B2F">
        <w:t>-</w:t>
      </w:r>
      <w:r w:rsidR="00433B2F" w:rsidRPr="00433B2F">
        <w:t xml:space="preserve"> </w:t>
      </w:r>
      <w:r w:rsidRPr="00433B2F">
        <w:t>оферта</w:t>
      </w:r>
      <w:r w:rsidR="00433B2F" w:rsidRPr="00433B2F">
        <w:t xml:space="preserve"> </w:t>
      </w:r>
      <w:r w:rsidRPr="00433B2F">
        <w:t>и</w:t>
      </w:r>
      <w:r w:rsidR="00433B2F" w:rsidRPr="00433B2F">
        <w:t xml:space="preserve"> </w:t>
      </w:r>
      <w:r w:rsidRPr="00433B2F">
        <w:t>обещание</w:t>
      </w:r>
      <w:r w:rsidR="00433B2F" w:rsidRPr="00433B2F">
        <w:t xml:space="preserve"> </w:t>
      </w:r>
      <w:r w:rsidRPr="00433B2F">
        <w:t>-</w:t>
      </w:r>
      <w:r w:rsidR="00433B2F" w:rsidRPr="00433B2F">
        <w:t xml:space="preserve"> </w:t>
      </w:r>
      <w:r w:rsidRPr="00433B2F">
        <w:t>акцепт.</w:t>
      </w:r>
      <w:r w:rsidR="00433B2F" w:rsidRPr="00433B2F">
        <w:t xml:space="preserve"> </w:t>
      </w:r>
      <w:r w:rsidRPr="00433B2F">
        <w:t>Так</w:t>
      </w:r>
      <w:r w:rsidR="00433B2F" w:rsidRPr="00433B2F">
        <w:t xml:space="preserve"> </w:t>
      </w:r>
      <w:r w:rsidRPr="00433B2F">
        <w:t>что</w:t>
      </w:r>
      <w:r w:rsidR="00433B2F" w:rsidRPr="00433B2F">
        <w:t xml:space="preserve"> </w:t>
      </w:r>
      <w:r w:rsidRPr="00433B2F">
        <w:t>же</w:t>
      </w:r>
      <w:r w:rsidR="00433B2F" w:rsidRPr="00433B2F">
        <w:t xml:space="preserve"> </w:t>
      </w:r>
      <w:r w:rsidRPr="00433B2F">
        <w:t>понимается</w:t>
      </w:r>
      <w:r w:rsidR="00433B2F" w:rsidRPr="00433B2F">
        <w:t xml:space="preserve"> </w:t>
      </w:r>
      <w:r w:rsidRPr="00433B2F">
        <w:t>под</w:t>
      </w:r>
      <w:r w:rsidR="00433B2F" w:rsidRPr="00433B2F">
        <w:t xml:space="preserve"> </w:t>
      </w:r>
      <w:r w:rsidR="00816317">
        <w:t>«</w:t>
      </w:r>
      <w:r w:rsidRPr="00433B2F">
        <w:t>обещанием</w:t>
      </w:r>
      <w:r w:rsidR="00816317">
        <w:t>»</w:t>
      </w:r>
      <w:r w:rsidRPr="00433B2F">
        <w:t>?</w:t>
      </w:r>
      <w:r w:rsidR="00433B2F" w:rsidRPr="00433B2F">
        <w:t xml:space="preserve"> </w:t>
      </w:r>
    </w:p>
    <w:p w:rsidR="00433B2F" w:rsidRPr="00433B2F" w:rsidRDefault="00433B2F" w:rsidP="00433B2F">
      <w:r w:rsidRPr="00433B2F">
        <w:t xml:space="preserve">Ф. Полок писал: </w:t>
      </w:r>
      <w:r w:rsidR="00816317">
        <w:t>«</w:t>
      </w:r>
      <w:r w:rsidRPr="00433B2F">
        <w:t>...обещание - это либо принятие предложения, либо принятие предложения</w:t>
      </w:r>
      <w:r w:rsidR="00816317">
        <w:t>»</w:t>
      </w:r>
      <w:r w:rsidRPr="00433B2F">
        <w:t xml:space="preserve">. Поэтому необходимо согласиться с критикой И.В. Бекленищевой, которая касается противоречия между двумя договорными подходами в английском праве. Построение обещания в английском договорном праве является таким же </w:t>
      </w:r>
      <w:r w:rsidR="00816317">
        <w:t>«</w:t>
      </w:r>
      <w:r w:rsidRPr="00433B2F">
        <w:t>двусторонним</w:t>
      </w:r>
      <w:r w:rsidR="00816317">
        <w:t>»</w:t>
      </w:r>
      <w:r w:rsidRPr="00433B2F">
        <w:t>, как и соглашение</w:t>
      </w:r>
      <w:r w:rsidRPr="00433B2F">
        <w:rPr>
          <w:rStyle w:val="aa"/>
        </w:rPr>
        <w:footnoteReference w:id="12"/>
      </w:r>
      <w:r w:rsidRPr="00433B2F">
        <w:t xml:space="preserve">. Ряд английских ученых отказались от попыток определить понятие </w:t>
      </w:r>
      <w:r w:rsidR="00816317">
        <w:t>«</w:t>
      </w:r>
      <w:r w:rsidRPr="00433B2F">
        <w:t>контракт</w:t>
      </w:r>
      <w:r w:rsidR="00816317">
        <w:t>»</w:t>
      </w:r>
      <w:r w:rsidRPr="00433B2F">
        <w:t xml:space="preserve">. </w:t>
      </w:r>
    </w:p>
    <w:p w:rsidR="00433B2F" w:rsidRPr="00433B2F" w:rsidRDefault="00433B2F" w:rsidP="00433B2F">
      <w:r w:rsidRPr="00433B2F">
        <w:t xml:space="preserve">В дополнение к перечисленным (основным) контрактным теориям в английской литературе упоминаются и другие академические мнения. В системе обычного права договор рассматривается как </w:t>
      </w:r>
      <w:r w:rsidR="00816317">
        <w:t>«</w:t>
      </w:r>
      <w:r w:rsidRPr="00433B2F">
        <w:t>инструмент управления имуществом</w:t>
      </w:r>
      <w:r w:rsidR="00816317">
        <w:t>»</w:t>
      </w:r>
      <w:r w:rsidRPr="00433B2F">
        <w:t xml:space="preserve">; как акт, создающий гражданские права и обязанности; как частное право для определенных лиц; как правовой факт, определяющий условия и содержание </w:t>
      </w:r>
      <w:proofErr w:type="gramStart"/>
      <w:r w:rsidRPr="00433B2F">
        <w:t>обязательных к исполнению</w:t>
      </w:r>
      <w:proofErr w:type="gramEnd"/>
      <w:r w:rsidRPr="00433B2F">
        <w:t xml:space="preserve"> правовых отношений и т.д. Существует мнение, что договор представляет собой документ, содержащий условия, необходимые для заключения договора</w:t>
      </w:r>
      <w:r w:rsidRPr="00433B2F">
        <w:rPr>
          <w:rStyle w:val="aa"/>
        </w:rPr>
        <w:footnoteReference w:id="13"/>
      </w:r>
      <w:r w:rsidRPr="00433B2F">
        <w:t xml:space="preserve">. </w:t>
      </w:r>
    </w:p>
    <w:p w:rsidR="00433B2F" w:rsidRPr="00433B2F" w:rsidRDefault="00433B2F" w:rsidP="00433B2F">
      <w:r w:rsidRPr="00433B2F">
        <w:t xml:space="preserve">Слово </w:t>
      </w:r>
      <w:r w:rsidR="00816317">
        <w:t>«</w:t>
      </w:r>
      <w:r w:rsidRPr="00433B2F">
        <w:t>договор</w:t>
      </w:r>
      <w:r w:rsidR="00816317">
        <w:t>»</w:t>
      </w:r>
      <w:r w:rsidRPr="00433B2F">
        <w:t xml:space="preserve">, таким образом, используется в английском - американском праве в различных значениях. Однако в современной </w:t>
      </w:r>
      <w:r w:rsidRPr="00433B2F">
        <w:lastRenderedPageBreak/>
        <w:t xml:space="preserve">литературе сущность договора определяется, прежде всего, категорией договора. Даже на первый </w:t>
      </w:r>
      <w:proofErr w:type="gramStart"/>
      <w:r w:rsidRPr="00433B2F">
        <w:t>взгляд</w:t>
      </w:r>
      <w:proofErr w:type="gramEnd"/>
      <w:r w:rsidRPr="00433B2F">
        <w:t xml:space="preserve"> очевидно, что тема спора и круг вопросов, обсуждаемых в англо-американской и российской стипендиях, во многом совпадают. В этом контексте будет приведено несколько пунктов обсуждения и сделана попытка их сравнительного анализа. Прежде всего, понимание договора как правового акта</w:t>
      </w:r>
      <w:r w:rsidRPr="00433B2F">
        <w:rPr>
          <w:rStyle w:val="aa"/>
        </w:rPr>
        <w:footnoteReference w:id="14"/>
      </w:r>
      <w:r w:rsidRPr="00433B2F">
        <w:t xml:space="preserve">, т.е. как правового средства индивидуального регулирования общественных отношений, в последнее время получило признание в российском цивилизованном обществе. Можно считать общепринятым, что гражданско-правовой договор является регулятором общественных отношений и приближает их к закону и другим нормативным актам. </w:t>
      </w:r>
    </w:p>
    <w:p w:rsidR="00433B2F" w:rsidRPr="00433B2F" w:rsidRDefault="00433B2F" w:rsidP="00433B2F">
      <w:r w:rsidRPr="00433B2F">
        <w:t xml:space="preserve">Категория </w:t>
      </w:r>
      <w:r w:rsidR="00816317">
        <w:t>«</w:t>
      </w:r>
      <w:r w:rsidRPr="00433B2F">
        <w:t>право</w:t>
      </w:r>
      <w:r w:rsidR="00816317">
        <w:t>»</w:t>
      </w:r>
      <w:r w:rsidRPr="00433B2F">
        <w:t xml:space="preserve"> включает в себя не только систему общеобязательных норм, но и ненормативные средства правовой защиты, направленные на регулирование общественных отношений, в том числе гражданско-правовой договор, который является своего рода правовым актом. В то же время необходимо проводить различие между нормативным и индивидуальным договором. Нормативный договор, в отличие от индивидуального договора, заключается между государствами и применяется к договорам публичного права.</w:t>
      </w:r>
    </w:p>
    <w:p w:rsidR="00433B2F" w:rsidRPr="00433B2F" w:rsidRDefault="00433B2F" w:rsidP="00433B2F">
      <w:r w:rsidRPr="00433B2F">
        <w:t>Нормативный договор отличается от гражданско-правового договора, в том числе и публичного договора, являющегося разновидностью сделки (ст. 154 ГК РФ), индивидуальным правовым актом, не обладающим такими правовыми признаками, как нормальность и общая обязательная сила. Однако в современной научной литературе есть сомнения некоторых ученых в том, что гражданско-правовой договор не является нормативным</w:t>
      </w:r>
      <w:r w:rsidRPr="00433B2F">
        <w:rPr>
          <w:rStyle w:val="aa"/>
        </w:rPr>
        <w:footnoteReference w:id="15"/>
      </w:r>
      <w:r w:rsidRPr="00433B2F">
        <w:t xml:space="preserve">. В отличие от континентальных правовых систем, англо-американская доктрина характеризуется включением договоров в национальную правовую систему. В России вопрос о включении отдельных договоров в российскую </w:t>
      </w:r>
      <w:r w:rsidRPr="00433B2F">
        <w:lastRenderedPageBreak/>
        <w:t>национальную правовую систему является преждевременным и не должен широко пониматься и поддерживаться юридическим сообществом.</w:t>
      </w:r>
    </w:p>
    <w:p w:rsidR="00433B2F" w:rsidRPr="00433B2F" w:rsidRDefault="00433B2F" w:rsidP="00433B2F">
      <w:r w:rsidRPr="00433B2F">
        <w:t xml:space="preserve">Когда ученые определяют английский договор как соглашение, они обнаруживают, что такие термины, как </w:t>
      </w:r>
      <w:r w:rsidR="00816317">
        <w:t>«</w:t>
      </w:r>
      <w:r w:rsidRPr="00433B2F">
        <w:t>соглашение</w:t>
      </w:r>
      <w:r w:rsidR="00816317">
        <w:t>»</w:t>
      </w:r>
      <w:r w:rsidRPr="00433B2F">
        <w:t xml:space="preserve"> и </w:t>
      </w:r>
      <w:r w:rsidR="00816317">
        <w:t>«</w:t>
      </w:r>
      <w:r w:rsidRPr="00433B2F">
        <w:t>договор</w:t>
      </w:r>
      <w:r w:rsidR="00816317">
        <w:t>»</w:t>
      </w:r>
      <w:r w:rsidRPr="00433B2F">
        <w:t xml:space="preserve">, относятся к одному виду и одному роду. Российская доктрина, придерживающаяся той же точки зрения, утверждает, что </w:t>
      </w:r>
      <w:r w:rsidR="00816317">
        <w:t>«</w:t>
      </w:r>
      <w:r w:rsidRPr="00433B2F">
        <w:t>концепция договора гораздо шире, чем концепция договора</w:t>
      </w:r>
      <w:r w:rsidR="00816317">
        <w:t>»</w:t>
      </w:r>
      <w:r w:rsidRPr="00433B2F">
        <w:t>. Она охватывает все случаи волеизъявления лиц по обоюдному согласию, независимо от того, имеет ли это волеизъявление юридические последствия</w:t>
      </w:r>
      <w:r w:rsidR="00816317">
        <w:t>»</w:t>
      </w:r>
      <w:r w:rsidRPr="00433B2F">
        <w:t xml:space="preserve">. </w:t>
      </w:r>
    </w:p>
    <w:p w:rsidR="00433B2F" w:rsidRPr="00433B2F" w:rsidRDefault="00433B2F" w:rsidP="00433B2F">
      <w:r w:rsidRPr="00433B2F">
        <w:t xml:space="preserve">Последний пункт - это его главное отличие. Таким образом, современная доктрина и современное английское право определяют договор как соглашение между сторонами, по которому создаются, изменяются или прекращаются гражданские права и обязанности. Но конструкция </w:t>
      </w:r>
      <w:r w:rsidR="00816317">
        <w:t>«</w:t>
      </w:r>
      <w:r w:rsidRPr="00433B2F">
        <w:t>контракт - обещание</w:t>
      </w:r>
      <w:r w:rsidR="00816317">
        <w:t>»</w:t>
      </w:r>
      <w:r w:rsidRPr="00433B2F">
        <w:t xml:space="preserve"> столь же двусторонняя, как и соглашение. В то же время договор представляет собой своего рода промежуточный этап между договором в его классической форме и односторонней сделкой. Затем следует кратко рассмотреть вопрос о связи между обязательством и договором. </w:t>
      </w:r>
      <w:proofErr w:type="gramStart"/>
      <w:r w:rsidRPr="00433B2F">
        <w:t xml:space="preserve">В ч. 1 ст. 307 ГК РФ понятие обязательства, с которым соотносится его концептуальное определение, юридически определено как </w:t>
      </w:r>
      <w:r w:rsidR="00816317">
        <w:t>«</w:t>
      </w:r>
      <w:r w:rsidRPr="00433B2F">
        <w:t>формализация акта обмена товарами как относительного гражданско-правового отношения, в котором одна сторона (должник) обязана совершить или воздержаться от совершения определенного действия имущественно-правового характера в пользу другой стороны (кредитора), а кредитор вправе потребовать от должника исполнения своего обязательства</w:t>
      </w:r>
      <w:r w:rsidR="00816317">
        <w:t>»</w:t>
      </w:r>
      <w:r w:rsidRPr="00433B2F">
        <w:rPr>
          <w:rStyle w:val="aa"/>
        </w:rPr>
        <w:footnoteReference w:id="16"/>
      </w:r>
      <w:r w:rsidRPr="00433B2F">
        <w:t>.</w:t>
      </w:r>
      <w:proofErr w:type="gramEnd"/>
    </w:p>
    <w:p w:rsidR="00433B2F" w:rsidRPr="00433B2F" w:rsidRDefault="003E079D" w:rsidP="003E079D">
      <w:r w:rsidRPr="00433B2F">
        <w:t>В</w:t>
      </w:r>
      <w:r w:rsidR="00433B2F" w:rsidRPr="00433B2F">
        <w:t xml:space="preserve"> </w:t>
      </w:r>
      <w:r w:rsidRPr="00433B2F">
        <w:t>юридической</w:t>
      </w:r>
      <w:r w:rsidR="00433B2F" w:rsidRPr="00433B2F">
        <w:t xml:space="preserve"> </w:t>
      </w:r>
      <w:r w:rsidRPr="00433B2F">
        <w:t>литературе</w:t>
      </w:r>
      <w:r w:rsidR="00433B2F" w:rsidRPr="00433B2F">
        <w:t xml:space="preserve"> </w:t>
      </w:r>
      <w:r w:rsidRPr="00433B2F">
        <w:t>раскрываются</w:t>
      </w:r>
      <w:r w:rsidR="00433B2F" w:rsidRPr="00433B2F">
        <w:t xml:space="preserve"> </w:t>
      </w:r>
      <w:r w:rsidRPr="00433B2F">
        <w:t>случаи,</w:t>
      </w:r>
      <w:r w:rsidR="00433B2F" w:rsidRPr="00433B2F">
        <w:t xml:space="preserve"> </w:t>
      </w:r>
      <w:r w:rsidRPr="00433B2F">
        <w:t>когда</w:t>
      </w:r>
      <w:r w:rsidR="00433B2F" w:rsidRPr="00433B2F">
        <w:t xml:space="preserve"> </w:t>
      </w:r>
      <w:r w:rsidRPr="00433B2F">
        <w:t>договор</w:t>
      </w:r>
      <w:r w:rsidR="00433B2F" w:rsidRPr="00433B2F">
        <w:t xml:space="preserve"> </w:t>
      </w:r>
      <w:r w:rsidRPr="00433B2F">
        <w:t>есть,</w:t>
      </w:r>
      <w:r w:rsidR="00433B2F" w:rsidRPr="00433B2F">
        <w:t xml:space="preserve"> </w:t>
      </w:r>
      <w:r w:rsidRPr="00433B2F">
        <w:t>а</w:t>
      </w:r>
      <w:r w:rsidR="00433B2F" w:rsidRPr="00433B2F">
        <w:t xml:space="preserve"> </w:t>
      </w:r>
      <w:r w:rsidRPr="00433B2F">
        <w:t>обязательств</w:t>
      </w:r>
      <w:r w:rsidR="00433B2F" w:rsidRPr="00433B2F">
        <w:t xml:space="preserve"> </w:t>
      </w:r>
      <w:r w:rsidRPr="00433B2F">
        <w:t>-</w:t>
      </w:r>
      <w:r w:rsidR="00433B2F" w:rsidRPr="00433B2F">
        <w:t xml:space="preserve"> </w:t>
      </w:r>
      <w:r w:rsidRPr="00433B2F">
        <w:t>нет:</w:t>
      </w:r>
      <w:r w:rsidR="00433B2F" w:rsidRPr="00433B2F">
        <w:t xml:space="preserve"> </w:t>
      </w:r>
      <w:r w:rsidRPr="00433B2F">
        <w:t>договор</w:t>
      </w:r>
      <w:r w:rsidR="00433B2F" w:rsidRPr="00433B2F">
        <w:t xml:space="preserve"> </w:t>
      </w:r>
      <w:r w:rsidRPr="00433B2F">
        <w:t>простого</w:t>
      </w:r>
      <w:r w:rsidR="00433B2F" w:rsidRPr="00433B2F">
        <w:t xml:space="preserve"> </w:t>
      </w:r>
      <w:r w:rsidRPr="00433B2F">
        <w:t>товарищества,</w:t>
      </w:r>
      <w:r w:rsidR="00433B2F" w:rsidRPr="00433B2F">
        <w:t xml:space="preserve"> </w:t>
      </w:r>
      <w:r w:rsidRPr="00433B2F">
        <w:t>договор</w:t>
      </w:r>
      <w:r w:rsidR="00433B2F" w:rsidRPr="00433B2F">
        <w:t xml:space="preserve"> </w:t>
      </w:r>
      <w:r w:rsidRPr="00433B2F">
        <w:t>уступки</w:t>
      </w:r>
      <w:r w:rsidR="00433B2F" w:rsidRPr="00433B2F">
        <w:t xml:space="preserve"> </w:t>
      </w:r>
      <w:r w:rsidRPr="00433B2F">
        <w:t>прав</w:t>
      </w:r>
      <w:r w:rsidR="00433B2F" w:rsidRPr="00433B2F">
        <w:t xml:space="preserve"> </w:t>
      </w:r>
      <w:r w:rsidRPr="00433B2F">
        <w:t>требования,</w:t>
      </w:r>
      <w:r w:rsidR="00433B2F" w:rsidRPr="00433B2F">
        <w:t xml:space="preserve"> </w:t>
      </w:r>
      <w:r w:rsidRPr="00433B2F">
        <w:t>догово</w:t>
      </w:r>
      <w:r w:rsidR="00433B2F" w:rsidRPr="00433B2F">
        <w:t>ры об обеспечении обязательств</w:t>
      </w:r>
      <w:r w:rsidR="00433B2F" w:rsidRPr="00433B2F">
        <w:rPr>
          <w:rStyle w:val="aa"/>
        </w:rPr>
        <w:footnoteReference w:id="17"/>
      </w:r>
      <w:r w:rsidRPr="00433B2F">
        <w:t>.</w:t>
      </w:r>
      <w:r w:rsidR="00433B2F" w:rsidRPr="00433B2F">
        <w:t xml:space="preserve"> </w:t>
      </w:r>
      <w:r w:rsidRPr="00433B2F">
        <w:t>По</w:t>
      </w:r>
      <w:r w:rsidR="00433B2F" w:rsidRPr="00433B2F">
        <w:t xml:space="preserve"> </w:t>
      </w:r>
      <w:r w:rsidRPr="00433B2F">
        <w:t>мнению</w:t>
      </w:r>
      <w:r w:rsidR="00433B2F" w:rsidRPr="00433B2F">
        <w:t xml:space="preserve"> </w:t>
      </w:r>
      <w:r w:rsidRPr="00433B2F">
        <w:t>К.И.</w:t>
      </w:r>
      <w:r w:rsidR="00433B2F" w:rsidRPr="00433B2F">
        <w:t xml:space="preserve"> </w:t>
      </w:r>
      <w:r w:rsidRPr="00433B2F">
        <w:lastRenderedPageBreak/>
        <w:t>Скловского</w:t>
      </w:r>
      <w:r w:rsidR="00433B2F" w:rsidRPr="00433B2F">
        <w:t xml:space="preserve"> </w:t>
      </w:r>
      <w:r w:rsidRPr="00433B2F">
        <w:t>ошибочно</w:t>
      </w:r>
      <w:r w:rsidR="00433B2F" w:rsidRPr="00433B2F">
        <w:t xml:space="preserve"> </w:t>
      </w:r>
      <w:r w:rsidRPr="00433B2F">
        <w:t>считать</w:t>
      </w:r>
      <w:r w:rsidR="00433B2F" w:rsidRPr="00433B2F">
        <w:t xml:space="preserve"> </w:t>
      </w:r>
      <w:r w:rsidRPr="00433B2F">
        <w:t>что</w:t>
      </w:r>
      <w:r w:rsidR="00433B2F" w:rsidRPr="00433B2F">
        <w:t xml:space="preserve"> </w:t>
      </w:r>
      <w:r w:rsidRPr="00433B2F">
        <w:t>договор</w:t>
      </w:r>
      <w:r w:rsidR="00433B2F" w:rsidRPr="00433B2F">
        <w:t xml:space="preserve"> </w:t>
      </w:r>
      <w:r w:rsidRPr="00433B2F">
        <w:t>является</w:t>
      </w:r>
      <w:r w:rsidR="00433B2F" w:rsidRPr="00433B2F">
        <w:t xml:space="preserve"> </w:t>
      </w:r>
      <w:r w:rsidRPr="00433B2F">
        <w:t>сделкой,</w:t>
      </w:r>
      <w:r w:rsidR="00433B2F" w:rsidRPr="00433B2F">
        <w:t xml:space="preserve"> </w:t>
      </w:r>
      <w:r w:rsidRPr="00433B2F">
        <w:t>которая</w:t>
      </w:r>
      <w:r w:rsidR="00433B2F" w:rsidRPr="00433B2F">
        <w:t xml:space="preserve"> </w:t>
      </w:r>
      <w:r w:rsidRPr="00433B2F">
        <w:t>создает</w:t>
      </w:r>
      <w:r w:rsidR="00433B2F" w:rsidRPr="00433B2F">
        <w:t xml:space="preserve"> </w:t>
      </w:r>
      <w:r w:rsidRPr="00433B2F">
        <w:t>обязательства,</w:t>
      </w:r>
      <w:r w:rsidR="00433B2F" w:rsidRPr="00433B2F">
        <w:t xml:space="preserve"> </w:t>
      </w:r>
      <w:r w:rsidRPr="00433B2F">
        <w:t>предусмотренные</w:t>
      </w:r>
      <w:r w:rsidR="00433B2F" w:rsidRPr="00433B2F">
        <w:t xml:space="preserve"> </w:t>
      </w:r>
      <w:r w:rsidRPr="00433B2F">
        <w:t>или</w:t>
      </w:r>
      <w:r w:rsidR="00433B2F" w:rsidRPr="00433B2F">
        <w:t xml:space="preserve"> </w:t>
      </w:r>
      <w:r w:rsidRPr="00433B2F">
        <w:t>допустимые</w:t>
      </w:r>
      <w:r w:rsidR="00433B2F" w:rsidRPr="00433B2F">
        <w:t xml:space="preserve"> </w:t>
      </w:r>
      <w:r w:rsidRPr="00433B2F">
        <w:t>сторонами</w:t>
      </w:r>
      <w:r w:rsidR="00433B2F" w:rsidRPr="00433B2F">
        <w:t xml:space="preserve"> </w:t>
      </w:r>
      <w:r w:rsidRPr="00433B2F">
        <w:t>этой</w:t>
      </w:r>
      <w:r w:rsidR="00433B2F" w:rsidRPr="00433B2F">
        <w:t xml:space="preserve"> </w:t>
      </w:r>
      <w:r w:rsidRPr="00433B2F">
        <w:t>сделки.</w:t>
      </w:r>
      <w:r w:rsidR="00433B2F" w:rsidRPr="00433B2F">
        <w:t xml:space="preserve"> </w:t>
      </w:r>
    </w:p>
    <w:p w:rsidR="00433B2F" w:rsidRPr="00433B2F" w:rsidRDefault="0052303D" w:rsidP="003E079D">
      <w:r>
        <w:t>По сути, договор</w:t>
      </w:r>
      <w:r w:rsidR="00433B2F" w:rsidRPr="00433B2F">
        <w:t xml:space="preserve"> </w:t>
      </w:r>
      <w:r w:rsidR="003E079D" w:rsidRPr="00433B2F">
        <w:t>–</w:t>
      </w:r>
      <w:r w:rsidR="00433B2F" w:rsidRPr="00433B2F">
        <w:t xml:space="preserve"> </w:t>
      </w:r>
      <w:r w:rsidR="003E079D" w:rsidRPr="00433B2F">
        <w:t>это</w:t>
      </w:r>
      <w:r w:rsidR="00433B2F" w:rsidRPr="00433B2F">
        <w:t xml:space="preserve"> </w:t>
      </w:r>
      <w:r w:rsidR="003E079D" w:rsidRPr="00433B2F">
        <w:t>один</w:t>
      </w:r>
      <w:r w:rsidR="00433B2F" w:rsidRPr="00433B2F">
        <w:t xml:space="preserve"> </w:t>
      </w:r>
      <w:r w:rsidR="003E079D" w:rsidRPr="00433B2F">
        <w:t>из</w:t>
      </w:r>
      <w:r w:rsidR="00433B2F" w:rsidRPr="00433B2F">
        <w:t xml:space="preserve"> </w:t>
      </w:r>
      <w:r w:rsidR="003E079D" w:rsidRPr="00433B2F">
        <w:t>юридических</w:t>
      </w:r>
      <w:r w:rsidR="00433B2F" w:rsidRPr="00433B2F">
        <w:t xml:space="preserve"> </w:t>
      </w:r>
      <w:r w:rsidR="003E079D" w:rsidRPr="00433B2F">
        <w:t>фактов</w:t>
      </w:r>
      <w:r w:rsidR="00433B2F" w:rsidRPr="00433B2F">
        <w:t xml:space="preserve"> </w:t>
      </w:r>
      <w:r w:rsidR="003E079D" w:rsidRPr="00433B2F">
        <w:t>основания</w:t>
      </w:r>
      <w:r w:rsidR="00433B2F" w:rsidRPr="00433B2F">
        <w:t xml:space="preserve"> </w:t>
      </w:r>
      <w:r w:rsidR="003E079D" w:rsidRPr="00433B2F">
        <w:t>возникновения</w:t>
      </w:r>
      <w:r w:rsidR="00433B2F" w:rsidRPr="00433B2F">
        <w:t xml:space="preserve"> </w:t>
      </w:r>
      <w:r w:rsidR="003E079D" w:rsidRPr="00433B2F">
        <w:t>обязательств.</w:t>
      </w:r>
      <w:r w:rsidR="00433B2F" w:rsidRPr="00433B2F">
        <w:t xml:space="preserve"> </w:t>
      </w:r>
    </w:p>
    <w:p w:rsidR="003E079D" w:rsidRPr="00433B2F" w:rsidRDefault="003E079D" w:rsidP="003E079D">
      <w:r w:rsidRPr="00433B2F">
        <w:t>Кроме</w:t>
      </w:r>
      <w:r w:rsidR="00433B2F" w:rsidRPr="00433B2F">
        <w:t xml:space="preserve"> </w:t>
      </w:r>
      <w:r w:rsidRPr="00433B2F">
        <w:t>того,</w:t>
      </w:r>
      <w:r w:rsidR="00433B2F" w:rsidRPr="00433B2F">
        <w:t xml:space="preserve"> </w:t>
      </w:r>
      <w:r w:rsidRPr="00433B2F">
        <w:t>договор</w:t>
      </w:r>
      <w:r w:rsidR="00433B2F" w:rsidRPr="00433B2F">
        <w:t xml:space="preserve"> </w:t>
      </w:r>
      <w:r w:rsidRPr="00433B2F">
        <w:t>является</w:t>
      </w:r>
      <w:r w:rsidR="00433B2F" w:rsidRPr="00433B2F">
        <w:t xml:space="preserve"> </w:t>
      </w:r>
      <w:r w:rsidRPr="00433B2F">
        <w:t>частным</w:t>
      </w:r>
      <w:r w:rsidR="00433B2F" w:rsidRPr="00433B2F">
        <w:t xml:space="preserve"> </w:t>
      </w:r>
      <w:r w:rsidRPr="00433B2F">
        <w:t>случаем</w:t>
      </w:r>
      <w:r w:rsidR="00433B2F" w:rsidRPr="00433B2F">
        <w:t xml:space="preserve"> </w:t>
      </w:r>
      <w:r w:rsidRPr="00433B2F">
        <w:t>сделки</w:t>
      </w:r>
      <w:r w:rsidR="00433B2F" w:rsidRPr="00433B2F">
        <w:t xml:space="preserve"> </w:t>
      </w:r>
      <w:r w:rsidRPr="00433B2F">
        <w:t>(ст.</w:t>
      </w:r>
      <w:r w:rsidR="00433B2F" w:rsidRPr="00433B2F">
        <w:t xml:space="preserve"> </w:t>
      </w:r>
      <w:r w:rsidRPr="00433B2F">
        <w:t>153</w:t>
      </w:r>
      <w:r w:rsidR="00433B2F" w:rsidRPr="00433B2F">
        <w:t xml:space="preserve"> </w:t>
      </w:r>
      <w:r w:rsidRPr="00433B2F">
        <w:t>ГК</w:t>
      </w:r>
      <w:r w:rsidR="00433B2F" w:rsidRPr="00433B2F">
        <w:t xml:space="preserve"> </w:t>
      </w:r>
      <w:r w:rsidRPr="00433B2F">
        <w:t>РФ),</w:t>
      </w:r>
      <w:r w:rsidR="00433B2F" w:rsidRPr="00433B2F">
        <w:t xml:space="preserve"> </w:t>
      </w:r>
      <w:r w:rsidRPr="00433B2F">
        <w:t>соглашением</w:t>
      </w:r>
      <w:r w:rsidR="00433B2F" w:rsidRPr="00433B2F">
        <w:t xml:space="preserve"> </w:t>
      </w:r>
      <w:r w:rsidRPr="00433B2F">
        <w:t>двух</w:t>
      </w:r>
      <w:r w:rsidR="00433B2F" w:rsidRPr="00433B2F">
        <w:t xml:space="preserve"> </w:t>
      </w:r>
      <w:r w:rsidRPr="00433B2F">
        <w:t>или</w:t>
      </w:r>
      <w:r w:rsidR="00433B2F" w:rsidRPr="00433B2F">
        <w:t xml:space="preserve"> </w:t>
      </w:r>
      <w:r w:rsidRPr="00433B2F">
        <w:t>нескольких</w:t>
      </w:r>
      <w:r w:rsidR="00433B2F" w:rsidRPr="00433B2F">
        <w:t xml:space="preserve"> </w:t>
      </w:r>
      <w:r w:rsidRPr="00433B2F">
        <w:t>лиц</w:t>
      </w:r>
      <w:r w:rsidR="00433B2F" w:rsidRPr="00433B2F">
        <w:t xml:space="preserve"> </w:t>
      </w:r>
      <w:r w:rsidRPr="00433B2F">
        <w:t>(п.1</w:t>
      </w:r>
      <w:r w:rsidR="00433B2F" w:rsidRPr="00433B2F">
        <w:t xml:space="preserve"> </w:t>
      </w:r>
      <w:r w:rsidRPr="00433B2F">
        <w:t>ст.</w:t>
      </w:r>
      <w:r w:rsidR="00433B2F" w:rsidRPr="00433B2F">
        <w:t xml:space="preserve"> </w:t>
      </w:r>
      <w:r w:rsidRPr="00433B2F">
        <w:t>420</w:t>
      </w:r>
      <w:r w:rsidR="00433B2F" w:rsidRPr="00433B2F">
        <w:t xml:space="preserve"> </w:t>
      </w:r>
      <w:r w:rsidRPr="00433B2F">
        <w:t>ГК</w:t>
      </w:r>
      <w:r w:rsidR="00433B2F" w:rsidRPr="00433B2F">
        <w:t xml:space="preserve"> </w:t>
      </w:r>
      <w:r w:rsidRPr="00433B2F">
        <w:t>РФ),</w:t>
      </w:r>
      <w:r w:rsidR="00433B2F" w:rsidRPr="00433B2F">
        <w:t xml:space="preserve"> </w:t>
      </w:r>
      <w:r w:rsidRPr="00433B2F">
        <w:t>что</w:t>
      </w:r>
      <w:r w:rsidR="00433B2F" w:rsidRPr="00433B2F">
        <w:t xml:space="preserve"> </w:t>
      </w:r>
      <w:r w:rsidRPr="00433B2F">
        <w:t>не</w:t>
      </w:r>
      <w:r w:rsidR="00433B2F" w:rsidRPr="00433B2F">
        <w:t xml:space="preserve"> </w:t>
      </w:r>
      <w:r w:rsidRPr="00433B2F">
        <w:t>является</w:t>
      </w:r>
      <w:r w:rsidR="00433B2F" w:rsidRPr="00433B2F">
        <w:t xml:space="preserve"> </w:t>
      </w:r>
      <w:proofErr w:type="gramStart"/>
      <w:r w:rsidRPr="00433B2F">
        <w:t>одно</w:t>
      </w:r>
      <w:r w:rsidR="00433B2F" w:rsidRPr="00433B2F">
        <w:t xml:space="preserve"> </w:t>
      </w:r>
      <w:r w:rsidRPr="00433B2F">
        <w:t>и</w:t>
      </w:r>
      <w:r w:rsidR="00433B2F" w:rsidRPr="00433B2F">
        <w:t xml:space="preserve"> </w:t>
      </w:r>
      <w:r w:rsidRPr="00433B2F">
        <w:t>тоже</w:t>
      </w:r>
      <w:proofErr w:type="gramEnd"/>
      <w:r w:rsidRPr="00433B2F">
        <w:t>.</w:t>
      </w:r>
      <w:r w:rsidR="00433B2F" w:rsidRPr="00433B2F">
        <w:t xml:space="preserve"> </w:t>
      </w:r>
      <w:r w:rsidRPr="00433B2F">
        <w:t>Таким</w:t>
      </w:r>
      <w:r w:rsidR="00433B2F" w:rsidRPr="00433B2F">
        <w:t xml:space="preserve"> </w:t>
      </w:r>
      <w:r w:rsidRPr="00433B2F">
        <w:t>образом,</w:t>
      </w:r>
      <w:r w:rsidR="00433B2F" w:rsidRPr="00433B2F">
        <w:t xml:space="preserve"> </w:t>
      </w:r>
      <w:r w:rsidRPr="00433B2F">
        <w:t>договор</w:t>
      </w:r>
      <w:r w:rsidR="00433B2F" w:rsidRPr="00433B2F">
        <w:t xml:space="preserve"> </w:t>
      </w:r>
      <w:r w:rsidRPr="00433B2F">
        <w:t>-</w:t>
      </w:r>
      <w:r w:rsidR="00433B2F" w:rsidRPr="00433B2F">
        <w:t xml:space="preserve"> </w:t>
      </w:r>
      <w:r w:rsidRPr="00433B2F">
        <w:t>сделка,</w:t>
      </w:r>
      <w:r w:rsidR="00433B2F" w:rsidRPr="00433B2F">
        <w:t xml:space="preserve"> </w:t>
      </w:r>
      <w:r w:rsidRPr="00433B2F">
        <w:t>договор</w:t>
      </w:r>
      <w:r w:rsidR="00433B2F" w:rsidRPr="00433B2F">
        <w:t xml:space="preserve"> </w:t>
      </w:r>
      <w:r w:rsidRPr="00433B2F">
        <w:t>-</w:t>
      </w:r>
      <w:r w:rsidR="00433B2F" w:rsidRPr="00433B2F">
        <w:t xml:space="preserve"> </w:t>
      </w:r>
      <w:r w:rsidRPr="00433B2F">
        <w:t>правоотношение,</w:t>
      </w:r>
      <w:r w:rsidR="00433B2F" w:rsidRPr="00433B2F">
        <w:t xml:space="preserve"> </w:t>
      </w:r>
      <w:r w:rsidRPr="00433B2F">
        <w:t>договор</w:t>
      </w:r>
      <w:r w:rsidR="00433B2F" w:rsidRPr="00433B2F">
        <w:t xml:space="preserve"> </w:t>
      </w:r>
      <w:r w:rsidRPr="00433B2F">
        <w:t>-</w:t>
      </w:r>
      <w:r w:rsidR="00433B2F" w:rsidRPr="00433B2F">
        <w:t xml:space="preserve"> </w:t>
      </w:r>
      <w:r w:rsidRPr="00433B2F">
        <w:t>текст,</w:t>
      </w:r>
      <w:r w:rsidR="00433B2F" w:rsidRPr="00433B2F">
        <w:t xml:space="preserve"> </w:t>
      </w:r>
      <w:r w:rsidRPr="00433B2F">
        <w:t>несмотря</w:t>
      </w:r>
      <w:r w:rsidR="00433B2F" w:rsidRPr="00433B2F">
        <w:t xml:space="preserve"> </w:t>
      </w:r>
      <w:r w:rsidRPr="00433B2F">
        <w:t>на</w:t>
      </w:r>
      <w:r w:rsidR="00433B2F" w:rsidRPr="00433B2F">
        <w:t xml:space="preserve"> </w:t>
      </w:r>
      <w:r w:rsidRPr="00433B2F">
        <w:t>имеющуюся</w:t>
      </w:r>
      <w:r w:rsidR="00433B2F" w:rsidRPr="00433B2F">
        <w:t xml:space="preserve"> </w:t>
      </w:r>
      <w:r w:rsidRPr="00433B2F">
        <w:t>между</w:t>
      </w:r>
      <w:r w:rsidR="00433B2F" w:rsidRPr="00433B2F">
        <w:t xml:space="preserve"> </w:t>
      </w:r>
      <w:r w:rsidRPr="00433B2F">
        <w:t>ними</w:t>
      </w:r>
      <w:r w:rsidR="00433B2F" w:rsidRPr="00433B2F">
        <w:t xml:space="preserve"> </w:t>
      </w:r>
      <w:r w:rsidRPr="00433B2F">
        <w:t>тесную</w:t>
      </w:r>
      <w:r w:rsidR="00433B2F" w:rsidRPr="00433B2F">
        <w:t xml:space="preserve"> </w:t>
      </w:r>
      <w:r w:rsidRPr="00433B2F">
        <w:t>связь</w:t>
      </w:r>
      <w:r w:rsidR="00433B2F" w:rsidRPr="00433B2F">
        <w:t xml:space="preserve"> </w:t>
      </w:r>
      <w:r w:rsidRPr="00433B2F">
        <w:t>–</w:t>
      </w:r>
      <w:r w:rsidR="00433B2F" w:rsidRPr="00433B2F">
        <w:t xml:space="preserve"> </w:t>
      </w:r>
      <w:r w:rsidRPr="00433B2F">
        <w:t>это</w:t>
      </w:r>
      <w:r w:rsidR="00433B2F" w:rsidRPr="00433B2F">
        <w:t xml:space="preserve"> </w:t>
      </w:r>
      <w:r w:rsidRPr="00433B2F">
        <w:t>самостоятельные</w:t>
      </w:r>
      <w:r w:rsidR="00433B2F" w:rsidRPr="00433B2F">
        <w:t xml:space="preserve"> </w:t>
      </w:r>
      <w:r w:rsidRPr="00433B2F">
        <w:t>явления</w:t>
      </w:r>
      <w:r w:rsidR="00433B2F" w:rsidRPr="00433B2F">
        <w:t xml:space="preserve"> </w:t>
      </w:r>
      <w:r w:rsidRPr="00433B2F">
        <w:t>объективной</w:t>
      </w:r>
      <w:r w:rsidR="00433B2F" w:rsidRPr="00433B2F">
        <w:t xml:space="preserve"> </w:t>
      </w:r>
      <w:r w:rsidRPr="00433B2F">
        <w:t>действительности</w:t>
      </w:r>
      <w:r w:rsidR="00433B2F" w:rsidRPr="00433B2F">
        <w:rPr>
          <w:rStyle w:val="aa"/>
        </w:rPr>
        <w:footnoteReference w:id="18"/>
      </w:r>
      <w:r w:rsidRPr="00433B2F">
        <w:t>,</w:t>
      </w:r>
      <w:r w:rsidR="00433B2F" w:rsidRPr="00433B2F">
        <w:t xml:space="preserve"> </w:t>
      </w:r>
      <w:r w:rsidRPr="00433B2F">
        <w:t>среди</w:t>
      </w:r>
      <w:r w:rsidR="00433B2F" w:rsidRPr="00433B2F">
        <w:t xml:space="preserve"> </w:t>
      </w:r>
      <w:r w:rsidRPr="00433B2F">
        <w:t>которых</w:t>
      </w:r>
      <w:r w:rsidR="00433B2F" w:rsidRPr="00433B2F">
        <w:t xml:space="preserve"> </w:t>
      </w:r>
      <w:r w:rsidRPr="00433B2F">
        <w:t>центральным</w:t>
      </w:r>
      <w:r w:rsidR="00433B2F" w:rsidRPr="00433B2F">
        <w:t xml:space="preserve"> </w:t>
      </w:r>
      <w:r w:rsidRPr="00433B2F">
        <w:t>всеобъемлющим</w:t>
      </w:r>
      <w:r w:rsidR="00433B2F" w:rsidRPr="00433B2F">
        <w:t xml:space="preserve"> </w:t>
      </w:r>
      <w:r w:rsidRPr="00433B2F">
        <w:t>понятием,</w:t>
      </w:r>
      <w:r w:rsidR="00433B2F" w:rsidRPr="00433B2F">
        <w:t xml:space="preserve"> </w:t>
      </w:r>
      <w:r w:rsidRPr="00433B2F">
        <w:t>включающим</w:t>
      </w:r>
      <w:r w:rsidR="00433B2F" w:rsidRPr="00433B2F">
        <w:t xml:space="preserve"> </w:t>
      </w:r>
      <w:r w:rsidRPr="00433B2F">
        <w:t>в</w:t>
      </w:r>
      <w:r w:rsidR="00433B2F" w:rsidRPr="00433B2F">
        <w:t xml:space="preserve"> </w:t>
      </w:r>
      <w:r w:rsidRPr="00433B2F">
        <w:t>себя</w:t>
      </w:r>
      <w:r w:rsidR="00433B2F" w:rsidRPr="00433B2F">
        <w:t xml:space="preserve"> </w:t>
      </w:r>
      <w:r w:rsidRPr="00433B2F">
        <w:t>различные</w:t>
      </w:r>
      <w:r w:rsidR="00433B2F" w:rsidRPr="00433B2F">
        <w:t xml:space="preserve"> </w:t>
      </w:r>
      <w:r w:rsidRPr="00433B2F">
        <w:t>особенности</w:t>
      </w:r>
      <w:r w:rsidR="00433B2F" w:rsidRPr="00433B2F">
        <w:t xml:space="preserve"> </w:t>
      </w:r>
      <w:r w:rsidRPr="00433B2F">
        <w:t>согласования</w:t>
      </w:r>
      <w:r w:rsidR="00433B2F" w:rsidRPr="00433B2F">
        <w:t xml:space="preserve"> </w:t>
      </w:r>
      <w:r w:rsidRPr="00433B2F">
        <w:t>воли</w:t>
      </w:r>
      <w:r w:rsidR="00433B2F" w:rsidRPr="00433B2F">
        <w:t xml:space="preserve"> </w:t>
      </w:r>
      <w:r w:rsidRPr="00433B2F">
        <w:t>сторон,</w:t>
      </w:r>
      <w:r w:rsidR="00433B2F" w:rsidRPr="00433B2F">
        <w:t xml:space="preserve"> </w:t>
      </w:r>
      <w:r w:rsidRPr="00433B2F">
        <w:t>порождающего</w:t>
      </w:r>
      <w:r w:rsidR="00433B2F" w:rsidRPr="00433B2F">
        <w:t xml:space="preserve"> </w:t>
      </w:r>
      <w:r w:rsidRPr="00433B2F">
        <w:t>права</w:t>
      </w:r>
      <w:r w:rsidR="00433B2F" w:rsidRPr="00433B2F">
        <w:t xml:space="preserve"> </w:t>
      </w:r>
      <w:r w:rsidRPr="00433B2F">
        <w:t>и</w:t>
      </w:r>
      <w:r w:rsidR="00433B2F" w:rsidRPr="00433B2F">
        <w:t xml:space="preserve"> </w:t>
      </w:r>
      <w:r w:rsidRPr="00433B2F">
        <w:t>обязанности</w:t>
      </w:r>
      <w:r w:rsidR="00433B2F" w:rsidRPr="00433B2F">
        <w:t xml:space="preserve"> </w:t>
      </w:r>
      <w:r w:rsidRPr="00433B2F">
        <w:t>сторон,</w:t>
      </w:r>
      <w:r w:rsidR="00433B2F" w:rsidRPr="00433B2F">
        <w:t xml:space="preserve"> </w:t>
      </w:r>
      <w:r w:rsidRPr="00433B2F">
        <w:t>их</w:t>
      </w:r>
      <w:r w:rsidR="00433B2F" w:rsidRPr="00433B2F">
        <w:t xml:space="preserve"> </w:t>
      </w:r>
      <w:r w:rsidRPr="00433B2F">
        <w:t>различные</w:t>
      </w:r>
      <w:r w:rsidR="00433B2F" w:rsidRPr="00433B2F">
        <w:t xml:space="preserve"> </w:t>
      </w:r>
      <w:r w:rsidRPr="00433B2F">
        <w:t>модифика</w:t>
      </w:r>
      <w:r w:rsidR="00433B2F" w:rsidRPr="00433B2F">
        <w:t>ции</w:t>
      </w:r>
      <w:r w:rsidR="00433B2F" w:rsidRPr="00433B2F">
        <w:rPr>
          <w:rStyle w:val="aa"/>
        </w:rPr>
        <w:footnoteReference w:id="19"/>
      </w:r>
      <w:r w:rsidR="00433B2F" w:rsidRPr="00433B2F">
        <w:t xml:space="preserve"> </w:t>
      </w:r>
      <w:r w:rsidRPr="00433B2F">
        <w:t>-</w:t>
      </w:r>
      <w:r w:rsidR="00433B2F" w:rsidRPr="00433B2F">
        <w:t xml:space="preserve"> </w:t>
      </w:r>
      <w:r w:rsidRPr="00433B2F">
        <w:t>является</w:t>
      </w:r>
      <w:r w:rsidR="00433B2F" w:rsidRPr="00433B2F">
        <w:t xml:space="preserve"> </w:t>
      </w:r>
      <w:r w:rsidRPr="00433B2F">
        <w:t>договор.</w:t>
      </w:r>
    </w:p>
    <w:p w:rsidR="003E079D" w:rsidRPr="00433B2F" w:rsidRDefault="0052303D" w:rsidP="003E079D">
      <w:pPr>
        <w:rPr>
          <w:rFonts w:cs="Times New Roman"/>
        </w:rPr>
      </w:pPr>
      <w:r>
        <w:rPr>
          <w:rFonts w:cs="Times New Roman"/>
        </w:rPr>
        <w:t>В</w:t>
      </w:r>
      <w:r w:rsidR="00433B2F" w:rsidRPr="00433B2F">
        <w:rPr>
          <w:rFonts w:cs="Times New Roman"/>
        </w:rPr>
        <w:t xml:space="preserve"> </w:t>
      </w:r>
      <w:r w:rsidR="003E079D" w:rsidRPr="00433B2F">
        <w:rPr>
          <w:rFonts w:cs="Times New Roman"/>
        </w:rPr>
        <w:t>настоящее</w:t>
      </w:r>
      <w:r w:rsidR="00433B2F" w:rsidRPr="00433B2F">
        <w:rPr>
          <w:rFonts w:cs="Times New Roman"/>
        </w:rPr>
        <w:t xml:space="preserve"> </w:t>
      </w:r>
      <w:r w:rsidR="003E079D" w:rsidRPr="00433B2F">
        <w:rPr>
          <w:rFonts w:cs="Times New Roman"/>
        </w:rPr>
        <w:t>время</w:t>
      </w:r>
      <w:r w:rsidR="00433B2F" w:rsidRPr="00433B2F">
        <w:rPr>
          <w:rFonts w:cs="Times New Roman"/>
        </w:rPr>
        <w:t xml:space="preserve"> </w:t>
      </w:r>
      <w:r w:rsidR="003E079D" w:rsidRPr="00433B2F">
        <w:rPr>
          <w:rFonts w:cs="Times New Roman"/>
        </w:rPr>
        <w:t>проблемы</w:t>
      </w:r>
      <w:r w:rsidR="00433B2F" w:rsidRPr="00433B2F">
        <w:rPr>
          <w:rFonts w:cs="Times New Roman"/>
        </w:rPr>
        <w:t xml:space="preserve"> </w:t>
      </w:r>
      <w:r w:rsidR="003E079D" w:rsidRPr="00433B2F">
        <w:rPr>
          <w:rFonts w:cs="Times New Roman"/>
        </w:rPr>
        <w:t>гражданско-правовой</w:t>
      </w:r>
      <w:r w:rsidR="00433B2F" w:rsidRPr="00433B2F">
        <w:rPr>
          <w:rFonts w:cs="Times New Roman"/>
        </w:rPr>
        <w:t xml:space="preserve"> </w:t>
      </w:r>
      <w:r w:rsidR="003E079D" w:rsidRPr="00433B2F">
        <w:rPr>
          <w:rFonts w:cs="Times New Roman"/>
        </w:rPr>
        <w:t>ответственности</w:t>
      </w:r>
      <w:r w:rsidR="00433B2F" w:rsidRPr="00433B2F">
        <w:rPr>
          <w:rFonts w:cs="Times New Roman"/>
        </w:rPr>
        <w:t xml:space="preserve"> </w:t>
      </w:r>
      <w:r w:rsidR="003E079D" w:rsidRPr="00433B2F">
        <w:rPr>
          <w:rFonts w:cs="Times New Roman"/>
        </w:rPr>
        <w:t>остаются</w:t>
      </w:r>
      <w:r w:rsidR="00433B2F" w:rsidRPr="00433B2F">
        <w:rPr>
          <w:rFonts w:cs="Times New Roman"/>
        </w:rPr>
        <w:t xml:space="preserve"> </w:t>
      </w:r>
      <w:r w:rsidR="003E079D" w:rsidRPr="00433B2F">
        <w:rPr>
          <w:rFonts w:cs="Times New Roman"/>
        </w:rPr>
        <w:t>столь</w:t>
      </w:r>
      <w:r w:rsidR="00433B2F" w:rsidRPr="00433B2F">
        <w:rPr>
          <w:rFonts w:cs="Times New Roman"/>
        </w:rPr>
        <w:t xml:space="preserve"> </w:t>
      </w:r>
      <w:r w:rsidR="003E079D" w:rsidRPr="00433B2F">
        <w:rPr>
          <w:rFonts w:cs="Times New Roman"/>
        </w:rPr>
        <w:t>же</w:t>
      </w:r>
      <w:r w:rsidR="00433B2F" w:rsidRPr="00433B2F">
        <w:rPr>
          <w:rFonts w:cs="Times New Roman"/>
        </w:rPr>
        <w:t xml:space="preserve"> </w:t>
      </w:r>
      <w:r w:rsidR="003E079D" w:rsidRPr="00433B2F">
        <w:rPr>
          <w:rFonts w:cs="Times New Roman"/>
        </w:rPr>
        <w:t>актуальными,</w:t>
      </w:r>
      <w:r w:rsidR="00433B2F" w:rsidRPr="00433B2F">
        <w:rPr>
          <w:rFonts w:cs="Times New Roman"/>
        </w:rPr>
        <w:t xml:space="preserve"> </w:t>
      </w:r>
      <w:r w:rsidR="003E079D" w:rsidRPr="00433B2F">
        <w:rPr>
          <w:rFonts w:cs="Times New Roman"/>
        </w:rPr>
        <w:t>какими</w:t>
      </w:r>
      <w:r w:rsidR="00433B2F" w:rsidRPr="00433B2F">
        <w:rPr>
          <w:rFonts w:cs="Times New Roman"/>
        </w:rPr>
        <w:t xml:space="preserve"> </w:t>
      </w:r>
      <w:r w:rsidR="003E079D" w:rsidRPr="00433B2F">
        <w:rPr>
          <w:rFonts w:cs="Times New Roman"/>
        </w:rPr>
        <w:t>они</w:t>
      </w:r>
      <w:r w:rsidR="00433B2F" w:rsidRPr="00433B2F">
        <w:rPr>
          <w:rFonts w:cs="Times New Roman"/>
        </w:rPr>
        <w:t xml:space="preserve"> </w:t>
      </w:r>
      <w:r w:rsidR="003E079D" w:rsidRPr="00433B2F">
        <w:rPr>
          <w:rFonts w:cs="Times New Roman"/>
        </w:rPr>
        <w:t>были</w:t>
      </w:r>
      <w:r w:rsidR="00433B2F" w:rsidRPr="00433B2F">
        <w:rPr>
          <w:rFonts w:cs="Times New Roman"/>
        </w:rPr>
        <w:t xml:space="preserve"> </w:t>
      </w:r>
      <w:r w:rsidR="003E079D" w:rsidRPr="00433B2F">
        <w:rPr>
          <w:rFonts w:cs="Times New Roman"/>
        </w:rPr>
        <w:t>и</w:t>
      </w:r>
      <w:r w:rsidR="00433B2F" w:rsidRPr="00433B2F">
        <w:rPr>
          <w:rFonts w:cs="Times New Roman"/>
        </w:rPr>
        <w:t xml:space="preserve"> </w:t>
      </w:r>
      <w:r w:rsidR="003E079D" w:rsidRPr="00433B2F">
        <w:rPr>
          <w:rFonts w:cs="Times New Roman"/>
        </w:rPr>
        <w:t>пару</w:t>
      </w:r>
      <w:r w:rsidR="00433B2F" w:rsidRPr="00433B2F">
        <w:rPr>
          <w:rFonts w:cs="Times New Roman"/>
        </w:rPr>
        <w:t xml:space="preserve"> </w:t>
      </w:r>
      <w:r w:rsidR="003E079D" w:rsidRPr="00433B2F">
        <w:rPr>
          <w:rFonts w:cs="Times New Roman"/>
        </w:rPr>
        <w:t>лет</w:t>
      </w:r>
      <w:r w:rsidR="00433B2F" w:rsidRPr="00433B2F">
        <w:rPr>
          <w:rFonts w:cs="Times New Roman"/>
        </w:rPr>
        <w:t xml:space="preserve"> </w:t>
      </w:r>
      <w:r w:rsidR="003E079D" w:rsidRPr="00433B2F">
        <w:rPr>
          <w:rFonts w:cs="Times New Roman"/>
        </w:rPr>
        <w:t>назад.</w:t>
      </w:r>
      <w:r w:rsidR="00433B2F" w:rsidRPr="00433B2F">
        <w:rPr>
          <w:rFonts w:cs="Times New Roman"/>
        </w:rPr>
        <w:t xml:space="preserve"> </w:t>
      </w:r>
      <w:r w:rsidR="003E079D" w:rsidRPr="00433B2F">
        <w:rPr>
          <w:rFonts w:cs="Times New Roman"/>
        </w:rPr>
        <w:t>Связано</w:t>
      </w:r>
      <w:r w:rsidR="00433B2F" w:rsidRPr="00433B2F">
        <w:rPr>
          <w:rFonts w:cs="Times New Roman"/>
        </w:rPr>
        <w:t xml:space="preserve"> </w:t>
      </w:r>
      <w:r w:rsidR="003E079D" w:rsidRPr="00433B2F">
        <w:rPr>
          <w:rFonts w:cs="Times New Roman"/>
        </w:rPr>
        <w:t>это</w:t>
      </w:r>
      <w:r w:rsidR="00433B2F" w:rsidRPr="00433B2F">
        <w:rPr>
          <w:rFonts w:cs="Times New Roman"/>
        </w:rPr>
        <w:t xml:space="preserve"> </w:t>
      </w:r>
      <w:r w:rsidR="003E079D" w:rsidRPr="00433B2F">
        <w:rPr>
          <w:rFonts w:cs="Times New Roman"/>
        </w:rPr>
        <w:t>с</w:t>
      </w:r>
      <w:r w:rsidR="00433B2F" w:rsidRPr="00433B2F">
        <w:rPr>
          <w:rFonts w:cs="Times New Roman"/>
        </w:rPr>
        <w:t xml:space="preserve"> </w:t>
      </w:r>
      <w:r w:rsidR="003E079D" w:rsidRPr="00433B2F">
        <w:rPr>
          <w:rFonts w:cs="Times New Roman"/>
        </w:rPr>
        <w:t>тем,</w:t>
      </w:r>
      <w:r w:rsidR="00433B2F" w:rsidRPr="00433B2F">
        <w:rPr>
          <w:rFonts w:cs="Times New Roman"/>
        </w:rPr>
        <w:t xml:space="preserve"> </w:t>
      </w:r>
      <w:r w:rsidR="003E079D" w:rsidRPr="00433B2F">
        <w:rPr>
          <w:rFonts w:cs="Times New Roman"/>
        </w:rPr>
        <w:t>что</w:t>
      </w:r>
      <w:r w:rsidR="00433B2F" w:rsidRPr="00433B2F">
        <w:rPr>
          <w:rFonts w:cs="Times New Roman"/>
        </w:rPr>
        <w:t xml:space="preserve"> </w:t>
      </w:r>
      <w:r w:rsidR="003E079D" w:rsidRPr="00433B2F">
        <w:rPr>
          <w:rFonts w:cs="Times New Roman"/>
        </w:rPr>
        <w:t>гражданское</w:t>
      </w:r>
      <w:r w:rsidR="00433B2F" w:rsidRPr="00433B2F">
        <w:rPr>
          <w:rFonts w:cs="Times New Roman"/>
        </w:rPr>
        <w:t xml:space="preserve"> </w:t>
      </w:r>
      <w:r w:rsidR="003E079D" w:rsidRPr="00433B2F">
        <w:rPr>
          <w:rFonts w:cs="Times New Roman"/>
        </w:rPr>
        <w:t>право</w:t>
      </w:r>
      <w:r w:rsidR="00433B2F" w:rsidRPr="00433B2F">
        <w:rPr>
          <w:rFonts w:cs="Times New Roman"/>
        </w:rPr>
        <w:t xml:space="preserve"> </w:t>
      </w:r>
      <w:r w:rsidR="003E079D" w:rsidRPr="00433B2F">
        <w:rPr>
          <w:rFonts w:cs="Times New Roman"/>
        </w:rPr>
        <w:t>является</w:t>
      </w:r>
      <w:r w:rsidR="00433B2F" w:rsidRPr="00433B2F">
        <w:rPr>
          <w:rFonts w:cs="Times New Roman"/>
        </w:rPr>
        <w:t xml:space="preserve"> </w:t>
      </w:r>
      <w:r w:rsidR="003E079D" w:rsidRPr="00433B2F">
        <w:rPr>
          <w:rFonts w:cs="Times New Roman"/>
        </w:rPr>
        <w:t>динамичноразвивающейся</w:t>
      </w:r>
      <w:r w:rsidR="00433B2F" w:rsidRPr="00433B2F">
        <w:rPr>
          <w:rFonts w:cs="Times New Roman"/>
        </w:rPr>
        <w:t xml:space="preserve"> </w:t>
      </w:r>
      <w:r w:rsidR="003E079D" w:rsidRPr="00433B2F">
        <w:rPr>
          <w:rFonts w:cs="Times New Roman"/>
        </w:rPr>
        <w:t>отраслью</w:t>
      </w:r>
      <w:r w:rsidR="00433B2F" w:rsidRPr="00433B2F">
        <w:rPr>
          <w:rFonts w:cs="Times New Roman"/>
        </w:rPr>
        <w:t xml:space="preserve"> </w:t>
      </w:r>
      <w:r w:rsidR="003E079D" w:rsidRPr="00433B2F">
        <w:rPr>
          <w:rFonts w:cs="Times New Roman"/>
        </w:rPr>
        <w:t>права,</w:t>
      </w:r>
      <w:r w:rsidR="00433B2F" w:rsidRPr="00433B2F">
        <w:rPr>
          <w:rFonts w:cs="Times New Roman"/>
        </w:rPr>
        <w:t xml:space="preserve"> </w:t>
      </w:r>
      <w:r w:rsidR="003E079D" w:rsidRPr="00433B2F">
        <w:rPr>
          <w:rFonts w:cs="Times New Roman"/>
        </w:rPr>
        <w:t>которая</w:t>
      </w:r>
      <w:r w:rsidR="00433B2F" w:rsidRPr="00433B2F">
        <w:rPr>
          <w:rFonts w:cs="Times New Roman"/>
        </w:rPr>
        <w:t xml:space="preserve"> </w:t>
      </w:r>
      <w:r w:rsidR="003E079D" w:rsidRPr="00433B2F">
        <w:rPr>
          <w:rFonts w:cs="Times New Roman"/>
        </w:rPr>
        <w:t>регулирует</w:t>
      </w:r>
      <w:r w:rsidR="00433B2F" w:rsidRPr="00433B2F">
        <w:rPr>
          <w:rFonts w:cs="Times New Roman"/>
        </w:rPr>
        <w:t xml:space="preserve"> </w:t>
      </w:r>
      <w:r w:rsidR="003E079D" w:rsidRPr="00433B2F">
        <w:rPr>
          <w:rFonts w:cs="Times New Roman"/>
        </w:rPr>
        <w:t>широкий</w:t>
      </w:r>
      <w:r w:rsidR="00433B2F" w:rsidRPr="00433B2F">
        <w:rPr>
          <w:rFonts w:cs="Times New Roman"/>
        </w:rPr>
        <w:t xml:space="preserve"> </w:t>
      </w:r>
      <w:r w:rsidR="003E079D" w:rsidRPr="00433B2F">
        <w:rPr>
          <w:rFonts w:cs="Times New Roman"/>
        </w:rPr>
        <w:t>круг</w:t>
      </w:r>
      <w:r w:rsidR="00433B2F" w:rsidRPr="00433B2F">
        <w:rPr>
          <w:rFonts w:cs="Times New Roman"/>
        </w:rPr>
        <w:t xml:space="preserve"> </w:t>
      </w:r>
      <w:r w:rsidR="003E079D" w:rsidRPr="00433B2F">
        <w:rPr>
          <w:rFonts w:cs="Times New Roman"/>
        </w:rPr>
        <w:t>общественных</w:t>
      </w:r>
      <w:r w:rsidR="00433B2F" w:rsidRPr="00433B2F">
        <w:rPr>
          <w:rFonts w:cs="Times New Roman"/>
        </w:rPr>
        <w:t xml:space="preserve"> </w:t>
      </w:r>
      <w:r w:rsidR="003E079D" w:rsidRPr="00433B2F">
        <w:rPr>
          <w:rFonts w:cs="Times New Roman"/>
        </w:rPr>
        <w:t>отношений</w:t>
      </w:r>
      <w:r w:rsidR="003E079D" w:rsidRPr="00433B2F">
        <w:rPr>
          <w:rStyle w:val="aa"/>
          <w:rFonts w:cs="Times New Roman"/>
        </w:rPr>
        <w:footnoteReference w:id="20"/>
      </w:r>
      <w:r w:rsidR="003E079D" w:rsidRPr="00433B2F">
        <w:rPr>
          <w:rFonts w:cs="Times New Roman"/>
        </w:rPr>
        <w:t>.</w:t>
      </w:r>
    </w:p>
    <w:p w:rsidR="003E079D" w:rsidRPr="00433B2F" w:rsidRDefault="003E079D" w:rsidP="003E079D"/>
    <w:p w:rsidR="003E079D" w:rsidRPr="0052303D" w:rsidRDefault="00433B2F" w:rsidP="003E079D">
      <w:pPr>
        <w:pStyle w:val="1"/>
        <w:rPr>
          <w:b/>
        </w:rPr>
      </w:pPr>
      <w:bookmarkStart w:id="11" w:name="_Toc41751214"/>
      <w:bookmarkStart w:id="12" w:name="_Toc41751244"/>
      <w:r w:rsidRPr="0052303D">
        <w:rPr>
          <w:b/>
        </w:rPr>
        <w:t xml:space="preserve">1.3. </w:t>
      </w:r>
      <w:r w:rsidR="003E079D" w:rsidRPr="0052303D">
        <w:rPr>
          <w:b/>
        </w:rPr>
        <w:t>Понятие</w:t>
      </w:r>
      <w:r w:rsidRPr="0052303D">
        <w:rPr>
          <w:b/>
        </w:rPr>
        <w:t xml:space="preserve"> </w:t>
      </w:r>
      <w:r w:rsidR="00816317" w:rsidRPr="0052303D">
        <w:rPr>
          <w:b/>
        </w:rPr>
        <w:t>«</w:t>
      </w:r>
      <w:r w:rsidR="003E079D" w:rsidRPr="0052303D">
        <w:rPr>
          <w:b/>
        </w:rPr>
        <w:t>исполнение</w:t>
      </w:r>
      <w:r w:rsidRPr="0052303D">
        <w:rPr>
          <w:b/>
        </w:rPr>
        <w:t xml:space="preserve"> </w:t>
      </w:r>
      <w:r w:rsidR="003E079D" w:rsidRPr="0052303D">
        <w:rPr>
          <w:b/>
        </w:rPr>
        <w:t>обязательств</w:t>
      </w:r>
      <w:r w:rsidR="00816317" w:rsidRPr="0052303D">
        <w:rPr>
          <w:b/>
        </w:rPr>
        <w:t>»</w:t>
      </w:r>
      <w:bookmarkEnd w:id="11"/>
      <w:bookmarkEnd w:id="12"/>
    </w:p>
    <w:p w:rsidR="003E079D" w:rsidRPr="00433B2F" w:rsidRDefault="003E079D" w:rsidP="003E079D"/>
    <w:p w:rsidR="00433B2F" w:rsidRPr="00433B2F" w:rsidRDefault="00433B2F" w:rsidP="00433B2F">
      <w:r w:rsidRPr="00433B2F">
        <w:t xml:space="preserve">Гражданский кодекс Российской Федерации не содержит конкретной трактовки понятия </w:t>
      </w:r>
      <w:r w:rsidR="00816317">
        <w:t>«</w:t>
      </w:r>
      <w:r w:rsidRPr="00433B2F">
        <w:t>исполнение обязательств</w:t>
      </w:r>
      <w:r w:rsidR="00816317">
        <w:t>»</w:t>
      </w:r>
      <w:r w:rsidRPr="00433B2F">
        <w:t xml:space="preserve">. Однако в доктрине гражданского права существует множество определений этого термина. Одни авторы считают, что выполнение обязательства является бизнесом, в то время как другие полагают, что выполнение обязательства является юридическим фактом особого характера. Таким образом, Е.А. Суханов, под </w:t>
      </w:r>
      <w:r w:rsidRPr="00433B2F">
        <w:lastRenderedPageBreak/>
        <w:t xml:space="preserve">выполнением обязательства понимается выполнение субъективного обязательства, возложенного на должника, т.е. совершение соответствующих действий (или бездействие), являющихся предметом обязательства. </w:t>
      </w:r>
    </w:p>
    <w:p w:rsidR="00433B2F" w:rsidRPr="00433B2F" w:rsidRDefault="00433B2F" w:rsidP="00433B2F">
      <w:r w:rsidRPr="00433B2F">
        <w:t>Однако, хотя это обязательство является наиболее важным, оно все же является частью обязательства, но не исчерпывающим его содержанием в качестве гражданско-правовой нормы. Другой его частью является субъективное право кредитора, реализация которого также должна быть включена в общую концепцию исполнения обязательства. Таким образом, выполнение обязательства заключается в том, что кредитор и должник совершают действия, составляющие содержание их взаимных прав и обязательств</w:t>
      </w:r>
      <w:r w:rsidRPr="00433B2F">
        <w:rPr>
          <w:rStyle w:val="aa"/>
        </w:rPr>
        <w:footnoteReference w:id="21"/>
      </w:r>
      <w:r w:rsidRPr="00433B2F">
        <w:t xml:space="preserve">. </w:t>
      </w:r>
    </w:p>
    <w:p w:rsidR="00433B2F" w:rsidRPr="00433B2F" w:rsidRDefault="00433B2F" w:rsidP="00433B2F">
      <w:r w:rsidRPr="00433B2F">
        <w:t xml:space="preserve">Исполнение обязательства как законное поведение должника с целью прекращения существующего обязательства является односторонним актом. </w:t>
      </w:r>
    </w:p>
    <w:p w:rsidR="00433B2F" w:rsidRPr="00433B2F" w:rsidRDefault="00433B2F" w:rsidP="00433B2F">
      <w:r w:rsidRPr="00433B2F">
        <w:t xml:space="preserve">С этой точки зрения на нее распространяются общие правила проведения сделок. Однако сделка существует и не совершается сама по себе. Во-первых, его содержание определяется основанием данного обязательства. С этой точки зрения выполнение обязательства является </w:t>
      </w:r>
      <w:r w:rsidR="00816317">
        <w:t>«</w:t>
      </w:r>
      <w:r w:rsidRPr="00433B2F">
        <w:t>вторичной</w:t>
      </w:r>
      <w:r w:rsidR="00816317">
        <w:t>»</w:t>
      </w:r>
      <w:r w:rsidRPr="00433B2F">
        <w:t xml:space="preserve"> сделкой, которая служит реализации основного бизнеса. Во-вторых, оно предназначено для надлежащего выражения воли кредитора принять предложенное исполнение должником, </w:t>
      </w:r>
      <w:proofErr w:type="gramStart"/>
      <w:r w:rsidRPr="00433B2F">
        <w:t>которое</w:t>
      </w:r>
      <w:proofErr w:type="gramEnd"/>
      <w:r w:rsidRPr="00433B2F">
        <w:t xml:space="preserve"> по сути является еще одной односторонней сделкой</w:t>
      </w:r>
      <w:r w:rsidRPr="00433B2F">
        <w:rPr>
          <w:rStyle w:val="aa"/>
        </w:rPr>
        <w:footnoteReference w:id="22"/>
      </w:r>
      <w:r w:rsidRPr="00433B2F">
        <w:t xml:space="preserve">. </w:t>
      </w:r>
    </w:p>
    <w:p w:rsidR="00433B2F" w:rsidRPr="00433B2F" w:rsidRDefault="00433B2F" w:rsidP="00433B2F">
      <w:r w:rsidRPr="00433B2F">
        <w:t xml:space="preserve">Выполнение обязательства может быть полностью или частично возложено на третью сторону, если это было предусмотрено заранее. В этом случае кредитор не может принять на себя обязательство, если его исполнение было непосредственно связано с идентификацией должника. </w:t>
      </w:r>
    </w:p>
    <w:p w:rsidR="00433B2F" w:rsidRPr="00433B2F" w:rsidRDefault="00433B2F" w:rsidP="00433B2F">
      <w:r w:rsidRPr="00433B2F">
        <w:t xml:space="preserve">По мнению И.В. Кушнира, наиболее желательным способом прекращения обязательства является совершение сторонами определенных действий, составляющих содержание их прав и обязанностей, или </w:t>
      </w:r>
      <w:r w:rsidRPr="00433B2F">
        <w:lastRenderedPageBreak/>
        <w:t>воздержание от таких действий</w:t>
      </w:r>
      <w:r w:rsidRPr="00433B2F">
        <w:rPr>
          <w:rStyle w:val="aa"/>
        </w:rPr>
        <w:footnoteReference w:id="23"/>
      </w:r>
      <w:r w:rsidRPr="00433B2F">
        <w:t>. В. П. Камышанский раскрывает понятие исполнения обязательств как исполнения должником правовых действий (или бездействия правовых актов), обусловленных содержанием обязательств и направленных на их прекращение</w:t>
      </w:r>
      <w:r w:rsidRPr="00433B2F">
        <w:rPr>
          <w:rStyle w:val="aa"/>
        </w:rPr>
        <w:footnoteReference w:id="24"/>
      </w:r>
      <w:r w:rsidRPr="00433B2F">
        <w:t xml:space="preserve">. </w:t>
      </w:r>
    </w:p>
    <w:p w:rsidR="00433B2F" w:rsidRPr="00433B2F" w:rsidRDefault="003E079D" w:rsidP="003E079D">
      <w:r w:rsidRPr="00433B2F">
        <w:t>В</w:t>
      </w:r>
      <w:r w:rsidR="00433B2F" w:rsidRPr="00433B2F">
        <w:t xml:space="preserve"> </w:t>
      </w:r>
      <w:r w:rsidRPr="00433B2F">
        <w:t>ряде</w:t>
      </w:r>
      <w:r w:rsidR="00433B2F" w:rsidRPr="00433B2F">
        <w:t xml:space="preserve"> </w:t>
      </w:r>
      <w:r w:rsidRPr="00433B2F">
        <w:t>случаев</w:t>
      </w:r>
      <w:r w:rsidR="00433B2F" w:rsidRPr="00433B2F">
        <w:t xml:space="preserve"> </w:t>
      </w:r>
      <w:r w:rsidRPr="00433B2F">
        <w:t>принятие</w:t>
      </w:r>
      <w:r w:rsidR="00433B2F" w:rsidRPr="00433B2F">
        <w:t xml:space="preserve"> </w:t>
      </w:r>
      <w:r w:rsidRPr="00433B2F">
        <w:t>исполнения</w:t>
      </w:r>
      <w:r w:rsidR="00433B2F" w:rsidRPr="00433B2F">
        <w:t xml:space="preserve"> </w:t>
      </w:r>
      <w:r w:rsidRPr="00433B2F">
        <w:t>в</w:t>
      </w:r>
      <w:r w:rsidR="00433B2F" w:rsidRPr="00433B2F">
        <w:t xml:space="preserve"> </w:t>
      </w:r>
      <w:r w:rsidRPr="00433B2F">
        <w:t>силу</w:t>
      </w:r>
      <w:r w:rsidR="00433B2F" w:rsidRPr="00433B2F">
        <w:t xml:space="preserve"> </w:t>
      </w:r>
      <w:r w:rsidRPr="00433B2F">
        <w:t>договора</w:t>
      </w:r>
      <w:r w:rsidR="00433B2F" w:rsidRPr="00433B2F">
        <w:t xml:space="preserve"> </w:t>
      </w:r>
      <w:r w:rsidRPr="00433B2F">
        <w:t>приобретает</w:t>
      </w:r>
      <w:r w:rsidR="00433B2F" w:rsidRPr="00433B2F">
        <w:t xml:space="preserve"> </w:t>
      </w:r>
      <w:r w:rsidRPr="00433B2F">
        <w:t>характер</w:t>
      </w:r>
      <w:r w:rsidR="00433B2F" w:rsidRPr="00433B2F">
        <w:t xml:space="preserve"> </w:t>
      </w:r>
      <w:r w:rsidRPr="00433B2F">
        <w:t>обязательства.</w:t>
      </w:r>
      <w:r w:rsidR="00433B2F" w:rsidRPr="00433B2F">
        <w:t xml:space="preserve"> </w:t>
      </w:r>
      <w:r w:rsidRPr="00433B2F">
        <w:t>Например,</w:t>
      </w:r>
      <w:r w:rsidR="00433B2F" w:rsidRPr="00433B2F">
        <w:t xml:space="preserve"> </w:t>
      </w:r>
      <w:r w:rsidRPr="00433B2F">
        <w:t>одной</w:t>
      </w:r>
      <w:r w:rsidR="00433B2F" w:rsidRPr="00433B2F">
        <w:t xml:space="preserve"> </w:t>
      </w:r>
      <w:r w:rsidRPr="00433B2F">
        <w:t>из</w:t>
      </w:r>
      <w:r w:rsidR="00433B2F" w:rsidRPr="00433B2F">
        <w:t xml:space="preserve"> </w:t>
      </w:r>
      <w:r w:rsidRPr="00433B2F">
        <w:t>основных</w:t>
      </w:r>
      <w:r w:rsidR="00433B2F" w:rsidRPr="00433B2F">
        <w:t xml:space="preserve"> </w:t>
      </w:r>
      <w:r w:rsidRPr="00433B2F">
        <w:t>обязанностей</w:t>
      </w:r>
      <w:r w:rsidR="00433B2F" w:rsidRPr="00433B2F">
        <w:t xml:space="preserve"> </w:t>
      </w:r>
      <w:r w:rsidRPr="00433B2F">
        <w:t>покупателя</w:t>
      </w:r>
      <w:r w:rsidR="00433B2F" w:rsidRPr="00433B2F">
        <w:t xml:space="preserve"> </w:t>
      </w:r>
      <w:r w:rsidRPr="00433B2F">
        <w:t>по</w:t>
      </w:r>
      <w:r w:rsidR="00433B2F" w:rsidRPr="00433B2F">
        <w:t xml:space="preserve"> </w:t>
      </w:r>
      <w:r w:rsidRPr="00433B2F">
        <w:t>договору</w:t>
      </w:r>
      <w:r w:rsidR="00433B2F" w:rsidRPr="00433B2F">
        <w:t xml:space="preserve"> </w:t>
      </w:r>
      <w:r w:rsidRPr="00433B2F">
        <w:t>купли-продажи</w:t>
      </w:r>
      <w:r w:rsidR="00433B2F" w:rsidRPr="00433B2F">
        <w:t xml:space="preserve"> </w:t>
      </w:r>
      <w:r w:rsidRPr="00433B2F">
        <w:t>является</w:t>
      </w:r>
      <w:r w:rsidR="00433B2F" w:rsidRPr="00433B2F">
        <w:t xml:space="preserve"> </w:t>
      </w:r>
      <w:r w:rsidRPr="00433B2F">
        <w:t>принятие</w:t>
      </w:r>
      <w:r w:rsidR="00433B2F" w:rsidRPr="00433B2F">
        <w:t xml:space="preserve"> </w:t>
      </w:r>
      <w:r w:rsidRPr="00433B2F">
        <w:t>товара.</w:t>
      </w:r>
      <w:r w:rsidR="00433B2F" w:rsidRPr="00433B2F">
        <w:t xml:space="preserve"> </w:t>
      </w:r>
      <w:r w:rsidRPr="00433B2F">
        <w:t>М.</w:t>
      </w:r>
      <w:r w:rsidR="00433B2F" w:rsidRPr="00433B2F">
        <w:t xml:space="preserve"> </w:t>
      </w:r>
      <w:r w:rsidRPr="00433B2F">
        <w:t>А.</w:t>
      </w:r>
      <w:r w:rsidR="00433B2F" w:rsidRPr="00433B2F">
        <w:t xml:space="preserve"> </w:t>
      </w:r>
      <w:r w:rsidRPr="00433B2F">
        <w:t>Шалагина</w:t>
      </w:r>
      <w:r w:rsidR="00433B2F" w:rsidRPr="00433B2F">
        <w:t xml:space="preserve"> </w:t>
      </w:r>
      <w:r w:rsidRPr="00433B2F">
        <w:t>толкует</w:t>
      </w:r>
      <w:r w:rsidR="00433B2F" w:rsidRPr="00433B2F">
        <w:t xml:space="preserve"> </w:t>
      </w:r>
      <w:r w:rsidRPr="00433B2F">
        <w:t>понятие</w:t>
      </w:r>
      <w:r w:rsidR="00433B2F" w:rsidRPr="00433B2F">
        <w:t xml:space="preserve"> </w:t>
      </w:r>
      <w:r w:rsidRPr="00433B2F">
        <w:t>исполнения</w:t>
      </w:r>
      <w:r w:rsidR="00433B2F" w:rsidRPr="00433B2F">
        <w:t xml:space="preserve"> </w:t>
      </w:r>
      <w:r w:rsidRPr="00433B2F">
        <w:t>обязательства</w:t>
      </w:r>
      <w:r w:rsidR="00433B2F" w:rsidRPr="00433B2F">
        <w:t xml:space="preserve"> </w:t>
      </w:r>
      <w:r w:rsidRPr="00433B2F">
        <w:t>как</w:t>
      </w:r>
      <w:r w:rsidR="00433B2F" w:rsidRPr="00433B2F">
        <w:t xml:space="preserve"> </w:t>
      </w:r>
      <w:r w:rsidRPr="00433B2F">
        <w:t>совершение</w:t>
      </w:r>
      <w:r w:rsidR="00433B2F" w:rsidRPr="00433B2F">
        <w:t xml:space="preserve"> </w:t>
      </w:r>
      <w:r w:rsidRPr="00433B2F">
        <w:t>предусмотренного</w:t>
      </w:r>
      <w:r w:rsidR="00433B2F" w:rsidRPr="00433B2F">
        <w:t xml:space="preserve"> </w:t>
      </w:r>
      <w:r w:rsidRPr="00433B2F">
        <w:t>в</w:t>
      </w:r>
      <w:r w:rsidR="00433B2F" w:rsidRPr="00433B2F">
        <w:t xml:space="preserve"> </w:t>
      </w:r>
      <w:r w:rsidRPr="00433B2F">
        <w:t>нем</w:t>
      </w:r>
      <w:r w:rsidR="00433B2F" w:rsidRPr="00433B2F">
        <w:t xml:space="preserve"> </w:t>
      </w:r>
      <w:r w:rsidRPr="00433B2F">
        <w:t>действия,</w:t>
      </w:r>
      <w:r w:rsidR="00433B2F" w:rsidRPr="00433B2F">
        <w:t xml:space="preserve"> </w:t>
      </w:r>
      <w:proofErr w:type="gramStart"/>
      <w:r w:rsidRPr="00433B2F">
        <w:t>например</w:t>
      </w:r>
      <w:proofErr w:type="gramEnd"/>
      <w:r w:rsidR="00433B2F" w:rsidRPr="00433B2F">
        <w:t xml:space="preserve"> </w:t>
      </w:r>
      <w:r w:rsidRPr="00433B2F">
        <w:t>передать</w:t>
      </w:r>
      <w:r w:rsidR="00433B2F" w:rsidRPr="00433B2F">
        <w:t xml:space="preserve"> </w:t>
      </w:r>
      <w:r w:rsidRPr="00433B2F">
        <w:t>вещь,</w:t>
      </w:r>
      <w:r w:rsidR="00433B2F" w:rsidRPr="00433B2F">
        <w:t xml:space="preserve"> </w:t>
      </w:r>
      <w:r w:rsidRPr="00433B2F">
        <w:t>уплатить</w:t>
      </w:r>
      <w:r w:rsidR="00433B2F" w:rsidRPr="00433B2F">
        <w:t xml:space="preserve"> </w:t>
      </w:r>
      <w:r w:rsidRPr="00433B2F">
        <w:t>д</w:t>
      </w:r>
      <w:r w:rsidR="00433B2F" w:rsidRPr="00433B2F">
        <w:t>енежную сумму, выполнить работу</w:t>
      </w:r>
      <w:r w:rsidR="00433B2F" w:rsidRPr="00433B2F">
        <w:rPr>
          <w:rStyle w:val="aa"/>
        </w:rPr>
        <w:footnoteReference w:id="25"/>
      </w:r>
      <w:r w:rsidRPr="00433B2F">
        <w:t>.</w:t>
      </w:r>
    </w:p>
    <w:p w:rsidR="00433B2F" w:rsidRPr="00433B2F" w:rsidRDefault="003E079D" w:rsidP="003E079D">
      <w:r w:rsidRPr="00433B2F">
        <w:t>Из</w:t>
      </w:r>
      <w:r w:rsidR="00433B2F" w:rsidRPr="00433B2F">
        <w:t xml:space="preserve"> </w:t>
      </w:r>
      <w:r w:rsidRPr="00433B2F">
        <w:t>определения</w:t>
      </w:r>
      <w:r w:rsidR="00433B2F" w:rsidRPr="00433B2F">
        <w:t xml:space="preserve"> </w:t>
      </w:r>
      <w:r w:rsidRPr="00433B2F">
        <w:t>А.</w:t>
      </w:r>
      <w:r w:rsidR="00433B2F" w:rsidRPr="00433B2F">
        <w:t xml:space="preserve"> </w:t>
      </w:r>
      <w:r w:rsidRPr="00433B2F">
        <w:t>В.</w:t>
      </w:r>
      <w:r w:rsidR="00433B2F" w:rsidRPr="00433B2F">
        <w:t xml:space="preserve"> </w:t>
      </w:r>
      <w:r w:rsidRPr="00433B2F">
        <w:t>Афониной,</w:t>
      </w:r>
      <w:r w:rsidR="00433B2F" w:rsidRPr="00433B2F">
        <w:t xml:space="preserve"> </w:t>
      </w:r>
      <w:r w:rsidRPr="00433B2F">
        <w:t>исполнение</w:t>
      </w:r>
      <w:r w:rsidR="00433B2F" w:rsidRPr="00433B2F">
        <w:t xml:space="preserve"> </w:t>
      </w:r>
      <w:r w:rsidRPr="00433B2F">
        <w:t>обязательства</w:t>
      </w:r>
      <w:r w:rsidR="00433B2F" w:rsidRPr="00433B2F">
        <w:t xml:space="preserve"> </w:t>
      </w:r>
      <w:r w:rsidRPr="00433B2F">
        <w:t>-</w:t>
      </w:r>
      <w:r w:rsidR="00433B2F" w:rsidRPr="00433B2F">
        <w:t xml:space="preserve"> </w:t>
      </w:r>
      <w:r w:rsidRPr="00433B2F">
        <w:t>совершение</w:t>
      </w:r>
      <w:r w:rsidR="00433B2F" w:rsidRPr="00433B2F">
        <w:t xml:space="preserve"> </w:t>
      </w:r>
      <w:r w:rsidRPr="00433B2F">
        <w:t>должником</w:t>
      </w:r>
      <w:r w:rsidR="00433B2F" w:rsidRPr="00433B2F">
        <w:t xml:space="preserve"> </w:t>
      </w:r>
      <w:r w:rsidRPr="00433B2F">
        <w:t>в</w:t>
      </w:r>
      <w:r w:rsidR="00433B2F" w:rsidRPr="00433B2F">
        <w:t xml:space="preserve"> </w:t>
      </w:r>
      <w:r w:rsidRPr="00433B2F">
        <w:t>пользу</w:t>
      </w:r>
      <w:r w:rsidR="00433B2F" w:rsidRPr="00433B2F">
        <w:t xml:space="preserve"> </w:t>
      </w:r>
      <w:r w:rsidRPr="00433B2F">
        <w:t>определенного</w:t>
      </w:r>
      <w:r w:rsidR="00433B2F" w:rsidRPr="00433B2F">
        <w:t xml:space="preserve"> </w:t>
      </w:r>
      <w:r w:rsidRPr="00433B2F">
        <w:t>лица</w:t>
      </w:r>
      <w:r w:rsidR="00433B2F" w:rsidRPr="00433B2F">
        <w:t xml:space="preserve"> </w:t>
      </w:r>
      <w:r w:rsidRPr="00433B2F">
        <w:t>или</w:t>
      </w:r>
      <w:r w:rsidR="00433B2F" w:rsidRPr="00433B2F">
        <w:t xml:space="preserve"> </w:t>
      </w:r>
      <w:r w:rsidRPr="00433B2F">
        <w:t>кредитора</w:t>
      </w:r>
      <w:r w:rsidR="00433B2F" w:rsidRPr="00433B2F">
        <w:t xml:space="preserve"> </w:t>
      </w:r>
      <w:r w:rsidRPr="00433B2F">
        <w:t>установленных</w:t>
      </w:r>
      <w:r w:rsidR="00433B2F" w:rsidRPr="00433B2F">
        <w:t xml:space="preserve"> </w:t>
      </w:r>
      <w:r w:rsidRPr="00433B2F">
        <w:t>обязательством</w:t>
      </w:r>
      <w:r w:rsidR="00433B2F" w:rsidRPr="00433B2F">
        <w:t xml:space="preserve"> </w:t>
      </w:r>
      <w:r w:rsidRPr="00433B2F">
        <w:t>действий.</w:t>
      </w:r>
      <w:r w:rsidR="00433B2F" w:rsidRPr="00433B2F">
        <w:t xml:space="preserve"> </w:t>
      </w:r>
      <w:r w:rsidRPr="00433B2F">
        <w:t>Обязательство</w:t>
      </w:r>
      <w:r w:rsidR="00433B2F" w:rsidRPr="00433B2F">
        <w:t xml:space="preserve"> </w:t>
      </w:r>
      <w:r w:rsidRPr="00433B2F">
        <w:t>является</w:t>
      </w:r>
      <w:r w:rsidR="00433B2F" w:rsidRPr="00433B2F">
        <w:t xml:space="preserve"> </w:t>
      </w:r>
      <w:r w:rsidRPr="00433B2F">
        <w:t>надлежаще</w:t>
      </w:r>
      <w:r w:rsidR="00433B2F" w:rsidRPr="00433B2F">
        <w:t xml:space="preserve"> </w:t>
      </w:r>
      <w:r w:rsidRPr="00433B2F">
        <w:t>исполненным</w:t>
      </w:r>
      <w:r w:rsidR="00433B2F" w:rsidRPr="00433B2F">
        <w:t xml:space="preserve"> </w:t>
      </w:r>
      <w:r w:rsidRPr="00433B2F">
        <w:t>в</w:t>
      </w:r>
      <w:r w:rsidR="00433B2F" w:rsidRPr="00433B2F">
        <w:t xml:space="preserve"> </w:t>
      </w:r>
      <w:r w:rsidRPr="00433B2F">
        <w:t>случае,</w:t>
      </w:r>
      <w:r w:rsidR="00433B2F" w:rsidRPr="00433B2F">
        <w:t xml:space="preserve"> </w:t>
      </w:r>
      <w:r w:rsidRPr="00433B2F">
        <w:t>если</w:t>
      </w:r>
      <w:r w:rsidR="00433B2F" w:rsidRPr="00433B2F">
        <w:t xml:space="preserve"> </w:t>
      </w:r>
      <w:r w:rsidRPr="00433B2F">
        <w:t>оно</w:t>
      </w:r>
      <w:r w:rsidR="00433B2F" w:rsidRPr="00433B2F">
        <w:t xml:space="preserve"> </w:t>
      </w:r>
      <w:r w:rsidRPr="00433B2F">
        <w:t>исполнено:</w:t>
      </w:r>
      <w:r w:rsidR="00433B2F" w:rsidRPr="00433B2F">
        <w:t xml:space="preserve"> </w:t>
      </w:r>
      <w:r w:rsidRPr="00433B2F">
        <w:t>1)</w:t>
      </w:r>
      <w:r w:rsidR="00433B2F" w:rsidRPr="00433B2F">
        <w:t xml:space="preserve"> </w:t>
      </w:r>
      <w:r w:rsidRPr="00433B2F">
        <w:t>должником</w:t>
      </w:r>
      <w:r w:rsidR="00433B2F" w:rsidRPr="00433B2F">
        <w:t xml:space="preserve"> </w:t>
      </w:r>
      <w:r w:rsidRPr="00433B2F">
        <w:t>надлежащему</w:t>
      </w:r>
      <w:r w:rsidR="00433B2F" w:rsidRPr="00433B2F">
        <w:t xml:space="preserve"> </w:t>
      </w:r>
      <w:r w:rsidRPr="00433B2F">
        <w:t>лицу;</w:t>
      </w:r>
      <w:r w:rsidR="00433B2F" w:rsidRPr="00433B2F">
        <w:t xml:space="preserve"> </w:t>
      </w:r>
      <w:r w:rsidRPr="00433B2F">
        <w:t>2)</w:t>
      </w:r>
      <w:r w:rsidR="00433B2F" w:rsidRPr="00433B2F">
        <w:t xml:space="preserve"> </w:t>
      </w:r>
      <w:r w:rsidRPr="00433B2F">
        <w:t>в</w:t>
      </w:r>
      <w:r w:rsidR="00433B2F" w:rsidRPr="00433B2F">
        <w:t xml:space="preserve"> </w:t>
      </w:r>
      <w:r w:rsidRPr="00433B2F">
        <w:t>определенный</w:t>
      </w:r>
      <w:r w:rsidR="00433B2F" w:rsidRPr="00433B2F">
        <w:t xml:space="preserve"> </w:t>
      </w:r>
      <w:r w:rsidRPr="00433B2F">
        <w:t>срок,</w:t>
      </w:r>
      <w:r w:rsidR="00433B2F" w:rsidRPr="00433B2F">
        <w:t xml:space="preserve"> </w:t>
      </w:r>
      <w:r w:rsidRPr="00433B2F">
        <w:t>установленный</w:t>
      </w:r>
      <w:r w:rsidR="00433B2F" w:rsidRPr="00433B2F">
        <w:t xml:space="preserve"> </w:t>
      </w:r>
      <w:r w:rsidRPr="00433B2F">
        <w:t>законом,</w:t>
      </w:r>
      <w:r w:rsidR="00433B2F" w:rsidRPr="00433B2F">
        <w:t xml:space="preserve"> </w:t>
      </w:r>
      <w:r w:rsidRPr="00433B2F">
        <w:t>иными</w:t>
      </w:r>
      <w:r w:rsidR="00433B2F" w:rsidRPr="00433B2F">
        <w:t xml:space="preserve"> </w:t>
      </w:r>
      <w:r w:rsidRPr="00433B2F">
        <w:t>правовыми</w:t>
      </w:r>
      <w:r w:rsidR="00433B2F" w:rsidRPr="00433B2F">
        <w:t xml:space="preserve"> </w:t>
      </w:r>
      <w:r w:rsidRPr="00433B2F">
        <w:t>актами,</w:t>
      </w:r>
      <w:r w:rsidR="00433B2F" w:rsidRPr="00433B2F">
        <w:t xml:space="preserve"> </w:t>
      </w:r>
      <w:r w:rsidRPr="00433B2F">
        <w:t>сделкой</w:t>
      </w:r>
      <w:r w:rsidR="00433B2F" w:rsidRPr="00433B2F">
        <w:t xml:space="preserve"> </w:t>
      </w:r>
      <w:r w:rsidRPr="00433B2F">
        <w:t>или</w:t>
      </w:r>
      <w:r w:rsidR="00433B2F" w:rsidRPr="00433B2F">
        <w:t xml:space="preserve"> </w:t>
      </w:r>
      <w:r w:rsidRPr="00433B2F">
        <w:t>назначаемый</w:t>
      </w:r>
      <w:r w:rsidR="00433B2F" w:rsidRPr="00433B2F">
        <w:t xml:space="preserve"> </w:t>
      </w:r>
      <w:r w:rsidRPr="00433B2F">
        <w:t>судом</w:t>
      </w:r>
      <w:r w:rsidR="00433B2F" w:rsidRPr="00433B2F">
        <w:rPr>
          <w:rStyle w:val="aa"/>
        </w:rPr>
        <w:footnoteReference w:id="26"/>
      </w:r>
      <w:r w:rsidRPr="00433B2F">
        <w:t>.</w:t>
      </w:r>
      <w:r w:rsidR="00433B2F" w:rsidRPr="00433B2F">
        <w:t xml:space="preserve"> </w:t>
      </w:r>
    </w:p>
    <w:p w:rsidR="00433B2F" w:rsidRPr="00433B2F" w:rsidRDefault="003E079D" w:rsidP="003E079D">
      <w:r w:rsidRPr="00433B2F">
        <w:t>Кодекс</w:t>
      </w:r>
      <w:r w:rsidR="00433B2F" w:rsidRPr="00433B2F">
        <w:t xml:space="preserve"> </w:t>
      </w:r>
      <w:r w:rsidRPr="00433B2F">
        <w:t>закрепил</w:t>
      </w:r>
      <w:r w:rsidR="00433B2F" w:rsidRPr="00433B2F">
        <w:t xml:space="preserve"> </w:t>
      </w:r>
      <w:r w:rsidRPr="00433B2F">
        <w:t>принцип</w:t>
      </w:r>
      <w:r w:rsidR="00433B2F" w:rsidRPr="00433B2F">
        <w:t xml:space="preserve"> </w:t>
      </w:r>
      <w:r w:rsidRPr="00433B2F">
        <w:t>безусловного</w:t>
      </w:r>
      <w:r w:rsidR="00433B2F" w:rsidRPr="00433B2F">
        <w:t xml:space="preserve"> </w:t>
      </w:r>
      <w:r w:rsidRPr="00433B2F">
        <w:t>выполнения</w:t>
      </w:r>
      <w:r w:rsidR="00433B2F" w:rsidRPr="00433B2F">
        <w:t xml:space="preserve"> </w:t>
      </w:r>
      <w:r w:rsidRPr="00433B2F">
        <w:t>принятых</w:t>
      </w:r>
      <w:r w:rsidR="00433B2F" w:rsidRPr="00433B2F">
        <w:t xml:space="preserve"> </w:t>
      </w:r>
      <w:r w:rsidRPr="00433B2F">
        <w:t>на</w:t>
      </w:r>
      <w:r w:rsidR="00433B2F" w:rsidRPr="00433B2F">
        <w:t xml:space="preserve"> </w:t>
      </w:r>
      <w:r w:rsidRPr="00433B2F">
        <w:t>себя</w:t>
      </w:r>
      <w:r w:rsidR="00433B2F" w:rsidRPr="00433B2F">
        <w:t xml:space="preserve"> </w:t>
      </w:r>
      <w:r w:rsidRPr="00433B2F">
        <w:t>обязательств.</w:t>
      </w:r>
      <w:r w:rsidR="00433B2F" w:rsidRPr="00433B2F">
        <w:t xml:space="preserve"> </w:t>
      </w:r>
      <w:r w:rsidRPr="00433B2F">
        <w:t>Этот</w:t>
      </w:r>
      <w:r w:rsidR="00433B2F" w:rsidRPr="00433B2F">
        <w:t xml:space="preserve"> </w:t>
      </w:r>
      <w:r w:rsidRPr="00433B2F">
        <w:t>принцип</w:t>
      </w:r>
      <w:r w:rsidR="00433B2F" w:rsidRPr="00433B2F">
        <w:t xml:space="preserve"> </w:t>
      </w:r>
      <w:r w:rsidRPr="00433B2F">
        <w:t>означает</w:t>
      </w:r>
      <w:r w:rsidR="00433B2F" w:rsidRPr="00433B2F">
        <w:t xml:space="preserve"> </w:t>
      </w:r>
      <w:r w:rsidRPr="00433B2F">
        <w:t>недопустимость</w:t>
      </w:r>
      <w:r w:rsidR="00433B2F" w:rsidRPr="00433B2F">
        <w:t xml:space="preserve"> </w:t>
      </w:r>
      <w:r w:rsidRPr="00433B2F">
        <w:t>одностороннего</w:t>
      </w:r>
      <w:r w:rsidR="00433B2F" w:rsidRPr="00433B2F">
        <w:t xml:space="preserve"> </w:t>
      </w:r>
      <w:r w:rsidRPr="00433B2F">
        <w:t>отказа</w:t>
      </w:r>
      <w:r w:rsidR="00433B2F" w:rsidRPr="00433B2F">
        <w:t xml:space="preserve"> </w:t>
      </w:r>
      <w:r w:rsidRPr="00433B2F">
        <w:t>от</w:t>
      </w:r>
      <w:r w:rsidR="00433B2F" w:rsidRPr="00433B2F">
        <w:t xml:space="preserve"> </w:t>
      </w:r>
      <w:r w:rsidRPr="00433B2F">
        <w:t>исполнения</w:t>
      </w:r>
      <w:r w:rsidR="00433B2F" w:rsidRPr="00433B2F">
        <w:t xml:space="preserve"> </w:t>
      </w:r>
      <w:r w:rsidRPr="00433B2F">
        <w:t>обязательства,</w:t>
      </w:r>
      <w:r w:rsidR="00433B2F" w:rsidRPr="00433B2F">
        <w:t xml:space="preserve"> </w:t>
      </w:r>
      <w:r w:rsidRPr="00433B2F">
        <w:t>за</w:t>
      </w:r>
      <w:r w:rsidR="00433B2F" w:rsidRPr="00433B2F">
        <w:t xml:space="preserve"> </w:t>
      </w:r>
      <w:r w:rsidRPr="00433B2F">
        <w:t>исключениями,</w:t>
      </w:r>
      <w:r w:rsidR="00433B2F" w:rsidRPr="00433B2F">
        <w:t xml:space="preserve"> </w:t>
      </w:r>
      <w:r w:rsidRPr="00433B2F">
        <w:t>установленными</w:t>
      </w:r>
      <w:r w:rsidR="00433B2F" w:rsidRPr="00433B2F">
        <w:t xml:space="preserve"> </w:t>
      </w:r>
      <w:r w:rsidRPr="00433B2F">
        <w:t>законом,</w:t>
      </w:r>
      <w:r w:rsidR="00433B2F" w:rsidRPr="00433B2F">
        <w:t xml:space="preserve"> </w:t>
      </w:r>
      <w:r w:rsidRPr="00433B2F">
        <w:t>предусмотренными</w:t>
      </w:r>
      <w:r w:rsidR="00433B2F" w:rsidRPr="00433B2F">
        <w:t xml:space="preserve"> </w:t>
      </w:r>
      <w:r w:rsidRPr="00433B2F">
        <w:t>договором</w:t>
      </w:r>
      <w:r w:rsidR="00433B2F" w:rsidRPr="00433B2F">
        <w:t xml:space="preserve"> </w:t>
      </w:r>
      <w:r w:rsidRPr="00433B2F">
        <w:t>либо</w:t>
      </w:r>
      <w:r w:rsidR="00433B2F" w:rsidRPr="00433B2F">
        <w:t xml:space="preserve"> </w:t>
      </w:r>
      <w:r w:rsidRPr="00433B2F">
        <w:t>вытекающими</w:t>
      </w:r>
      <w:r w:rsidR="00433B2F" w:rsidRPr="00433B2F">
        <w:t xml:space="preserve"> </w:t>
      </w:r>
      <w:r w:rsidRPr="00433B2F">
        <w:t>из</w:t>
      </w:r>
      <w:r w:rsidR="00433B2F" w:rsidRPr="00433B2F">
        <w:t xml:space="preserve"> </w:t>
      </w:r>
      <w:r w:rsidRPr="00433B2F">
        <w:t>существа</w:t>
      </w:r>
      <w:r w:rsidR="00433B2F" w:rsidRPr="00433B2F">
        <w:t xml:space="preserve"> </w:t>
      </w:r>
      <w:r w:rsidRPr="00433B2F">
        <w:t>обязательства.</w:t>
      </w:r>
      <w:r w:rsidR="00433B2F" w:rsidRPr="00433B2F">
        <w:t xml:space="preserve"> </w:t>
      </w:r>
      <w:r w:rsidRPr="00433B2F">
        <w:t>Закон</w:t>
      </w:r>
      <w:r w:rsidR="00433B2F" w:rsidRPr="00433B2F">
        <w:t xml:space="preserve"> </w:t>
      </w:r>
      <w:r w:rsidRPr="00433B2F">
        <w:t>при</w:t>
      </w:r>
      <w:r w:rsidR="00433B2F" w:rsidRPr="00433B2F">
        <w:t xml:space="preserve"> </w:t>
      </w:r>
      <w:r w:rsidRPr="00433B2F">
        <w:t>этом</w:t>
      </w:r>
      <w:r w:rsidR="00433B2F" w:rsidRPr="00433B2F">
        <w:t xml:space="preserve"> </w:t>
      </w:r>
      <w:r w:rsidRPr="00433B2F">
        <w:t>имеет</w:t>
      </w:r>
      <w:r w:rsidR="00433B2F" w:rsidRPr="00433B2F">
        <w:t xml:space="preserve"> </w:t>
      </w:r>
      <w:r w:rsidRPr="00433B2F">
        <w:t>в</w:t>
      </w:r>
      <w:r w:rsidR="00433B2F" w:rsidRPr="00433B2F">
        <w:t xml:space="preserve"> </w:t>
      </w:r>
      <w:r w:rsidRPr="00433B2F">
        <w:t>виду</w:t>
      </w:r>
      <w:r w:rsidR="00433B2F" w:rsidRPr="00433B2F">
        <w:t xml:space="preserve"> </w:t>
      </w:r>
      <w:r w:rsidRPr="00433B2F">
        <w:t>не</w:t>
      </w:r>
      <w:r w:rsidR="00433B2F" w:rsidRPr="00433B2F">
        <w:t xml:space="preserve"> </w:t>
      </w:r>
      <w:r w:rsidRPr="00433B2F">
        <w:t>всякое</w:t>
      </w:r>
      <w:r w:rsidR="00433B2F" w:rsidRPr="00433B2F">
        <w:t xml:space="preserve"> </w:t>
      </w:r>
      <w:r w:rsidRPr="00433B2F">
        <w:t>исполнение,</w:t>
      </w:r>
      <w:r w:rsidR="00433B2F" w:rsidRPr="00433B2F">
        <w:t xml:space="preserve"> </w:t>
      </w:r>
      <w:r w:rsidRPr="00433B2F">
        <w:t>а</w:t>
      </w:r>
      <w:r w:rsidR="00433B2F" w:rsidRPr="00433B2F">
        <w:t xml:space="preserve"> </w:t>
      </w:r>
      <w:r w:rsidRPr="00433B2F">
        <w:t>исполнение,</w:t>
      </w:r>
      <w:r w:rsidR="00433B2F" w:rsidRPr="00433B2F">
        <w:t xml:space="preserve"> </w:t>
      </w:r>
      <w:r w:rsidRPr="00433B2F">
        <w:t>именуемое</w:t>
      </w:r>
      <w:r w:rsidR="00433B2F" w:rsidRPr="00433B2F">
        <w:t xml:space="preserve"> </w:t>
      </w:r>
      <w:proofErr w:type="gramStart"/>
      <w:r w:rsidRPr="00433B2F">
        <w:t>надлежащим</w:t>
      </w:r>
      <w:proofErr w:type="gramEnd"/>
      <w:r w:rsidRPr="00433B2F">
        <w:t>.</w:t>
      </w:r>
      <w:r w:rsidR="00433B2F" w:rsidRPr="00433B2F">
        <w:t xml:space="preserve"> </w:t>
      </w:r>
      <w:r w:rsidRPr="00433B2F">
        <w:t>Надлежащее</w:t>
      </w:r>
      <w:r w:rsidR="00433B2F" w:rsidRPr="00433B2F">
        <w:t xml:space="preserve"> </w:t>
      </w:r>
      <w:r w:rsidRPr="00433B2F">
        <w:t>исполнение</w:t>
      </w:r>
      <w:r w:rsidR="00433B2F" w:rsidRPr="00433B2F">
        <w:t xml:space="preserve"> </w:t>
      </w:r>
      <w:r w:rsidRPr="00433B2F">
        <w:t>-</w:t>
      </w:r>
      <w:r w:rsidR="00433B2F" w:rsidRPr="00433B2F">
        <w:t xml:space="preserve"> </w:t>
      </w:r>
      <w:r w:rsidRPr="00433B2F">
        <w:t>произведенное</w:t>
      </w:r>
      <w:r w:rsidR="00433B2F" w:rsidRPr="00433B2F">
        <w:t xml:space="preserve"> </w:t>
      </w:r>
      <w:r w:rsidRPr="00433B2F">
        <w:t>должником</w:t>
      </w:r>
      <w:r w:rsidR="00433B2F" w:rsidRPr="00433B2F">
        <w:t xml:space="preserve"> </w:t>
      </w:r>
      <w:r w:rsidRPr="00433B2F">
        <w:t>кредитору</w:t>
      </w:r>
      <w:r w:rsidR="00433B2F" w:rsidRPr="00433B2F">
        <w:t xml:space="preserve"> </w:t>
      </w:r>
      <w:r w:rsidRPr="00433B2F">
        <w:t>обусловленным</w:t>
      </w:r>
      <w:r w:rsidR="00433B2F" w:rsidRPr="00433B2F">
        <w:t xml:space="preserve"> </w:t>
      </w:r>
      <w:r w:rsidRPr="00433B2F">
        <w:t>в</w:t>
      </w:r>
      <w:r w:rsidR="00433B2F" w:rsidRPr="00433B2F">
        <w:t xml:space="preserve"> </w:t>
      </w:r>
      <w:r w:rsidRPr="00433B2F">
        <w:t>их</w:t>
      </w:r>
      <w:r w:rsidR="00433B2F" w:rsidRPr="00433B2F">
        <w:t xml:space="preserve"> </w:t>
      </w:r>
      <w:r w:rsidRPr="00433B2F">
        <w:t>договоре,</w:t>
      </w:r>
      <w:r w:rsidR="00433B2F" w:rsidRPr="00433B2F">
        <w:t xml:space="preserve"> </w:t>
      </w:r>
      <w:r w:rsidRPr="00433B2F">
        <w:t>указанным</w:t>
      </w:r>
      <w:r w:rsidR="00433B2F" w:rsidRPr="00433B2F">
        <w:t xml:space="preserve"> </w:t>
      </w:r>
      <w:r w:rsidRPr="00433B2F">
        <w:t>в</w:t>
      </w:r>
      <w:r w:rsidR="00433B2F" w:rsidRPr="00433B2F">
        <w:t xml:space="preserve"> </w:t>
      </w:r>
      <w:r w:rsidRPr="00433B2F">
        <w:t>законе</w:t>
      </w:r>
      <w:r w:rsidR="00433B2F" w:rsidRPr="00433B2F">
        <w:t xml:space="preserve"> </w:t>
      </w:r>
      <w:r w:rsidRPr="00433B2F">
        <w:t>или</w:t>
      </w:r>
      <w:r w:rsidR="00433B2F" w:rsidRPr="00433B2F">
        <w:t xml:space="preserve"> </w:t>
      </w:r>
      <w:r w:rsidRPr="00433B2F">
        <w:t>соответствующим</w:t>
      </w:r>
      <w:r w:rsidR="00433B2F" w:rsidRPr="00433B2F">
        <w:t xml:space="preserve"> </w:t>
      </w:r>
      <w:r w:rsidRPr="00433B2F">
        <w:t>обычаям</w:t>
      </w:r>
      <w:r w:rsidR="00433B2F" w:rsidRPr="00433B2F">
        <w:t xml:space="preserve"> </w:t>
      </w:r>
      <w:r w:rsidRPr="00433B2F">
        <w:t>способом</w:t>
      </w:r>
      <w:r w:rsidR="00433B2F" w:rsidRPr="00433B2F">
        <w:t xml:space="preserve"> </w:t>
      </w:r>
      <w:r w:rsidRPr="00433B2F">
        <w:t>в</w:t>
      </w:r>
      <w:r w:rsidR="00433B2F" w:rsidRPr="00433B2F">
        <w:t xml:space="preserve"> </w:t>
      </w:r>
      <w:r w:rsidRPr="00433B2F">
        <w:t>установленный</w:t>
      </w:r>
      <w:r w:rsidR="00433B2F" w:rsidRPr="00433B2F">
        <w:t xml:space="preserve"> </w:t>
      </w:r>
      <w:r w:rsidRPr="00433B2F">
        <w:t>срок</w:t>
      </w:r>
      <w:r w:rsidR="00433B2F" w:rsidRPr="00433B2F">
        <w:t xml:space="preserve"> </w:t>
      </w:r>
      <w:r w:rsidRPr="00433B2F">
        <w:t>и</w:t>
      </w:r>
      <w:r w:rsidR="00433B2F" w:rsidRPr="00433B2F">
        <w:t xml:space="preserve"> </w:t>
      </w:r>
      <w:r w:rsidRPr="00433B2F">
        <w:t>в</w:t>
      </w:r>
      <w:r w:rsidR="00433B2F" w:rsidRPr="00433B2F">
        <w:t xml:space="preserve"> </w:t>
      </w:r>
      <w:r w:rsidRPr="00433B2F">
        <w:t>должном</w:t>
      </w:r>
      <w:r w:rsidR="00433B2F" w:rsidRPr="00433B2F">
        <w:t xml:space="preserve"> </w:t>
      </w:r>
      <w:r w:rsidRPr="00433B2F">
        <w:t>месте,</w:t>
      </w:r>
      <w:r w:rsidR="00433B2F" w:rsidRPr="00433B2F">
        <w:t xml:space="preserve"> </w:t>
      </w:r>
      <w:r w:rsidRPr="00433B2F">
        <w:t>признается</w:t>
      </w:r>
      <w:r w:rsidR="00433B2F" w:rsidRPr="00433B2F">
        <w:t xml:space="preserve"> </w:t>
      </w:r>
      <w:r w:rsidRPr="00433B2F">
        <w:t>надлежащим.</w:t>
      </w:r>
      <w:r w:rsidR="00433B2F" w:rsidRPr="00433B2F">
        <w:t xml:space="preserve"> </w:t>
      </w:r>
      <w:r w:rsidRPr="00433B2F">
        <w:lastRenderedPageBreak/>
        <w:t>Надлежащее</w:t>
      </w:r>
      <w:r w:rsidR="00433B2F" w:rsidRPr="00433B2F">
        <w:t xml:space="preserve"> </w:t>
      </w:r>
      <w:r w:rsidRPr="00433B2F">
        <w:t>исполнение</w:t>
      </w:r>
      <w:r w:rsidR="00433B2F" w:rsidRPr="00433B2F">
        <w:t xml:space="preserve"> </w:t>
      </w:r>
      <w:r w:rsidRPr="00433B2F">
        <w:t>во</w:t>
      </w:r>
      <w:r w:rsidR="00433B2F" w:rsidRPr="00433B2F">
        <w:t xml:space="preserve"> </w:t>
      </w:r>
      <w:r w:rsidRPr="00433B2F">
        <w:t>всех</w:t>
      </w:r>
      <w:r w:rsidR="00433B2F" w:rsidRPr="00433B2F">
        <w:t xml:space="preserve"> </w:t>
      </w:r>
      <w:r w:rsidRPr="00433B2F">
        <w:t>случаях</w:t>
      </w:r>
      <w:r w:rsidR="00433B2F" w:rsidRPr="00433B2F">
        <w:t xml:space="preserve"> </w:t>
      </w:r>
      <w:r w:rsidRPr="00433B2F">
        <w:t>освобождает</w:t>
      </w:r>
      <w:r w:rsidR="00433B2F" w:rsidRPr="00433B2F">
        <w:t xml:space="preserve"> </w:t>
      </w:r>
      <w:r w:rsidRPr="00433B2F">
        <w:t>должника</w:t>
      </w:r>
      <w:r w:rsidR="00433B2F" w:rsidRPr="00433B2F">
        <w:t xml:space="preserve"> </w:t>
      </w:r>
      <w:r w:rsidRPr="00433B2F">
        <w:t>от</w:t>
      </w:r>
      <w:r w:rsidR="00433B2F" w:rsidRPr="00433B2F">
        <w:t xml:space="preserve"> </w:t>
      </w:r>
      <w:r w:rsidRPr="00433B2F">
        <w:t>его</w:t>
      </w:r>
      <w:r w:rsidR="00433B2F" w:rsidRPr="00433B2F">
        <w:t xml:space="preserve"> </w:t>
      </w:r>
      <w:r w:rsidRPr="00433B2F">
        <w:t>обязанно</w:t>
      </w:r>
      <w:r w:rsidR="00433B2F" w:rsidRPr="00433B2F">
        <w:t>стей и прекращает обязательство</w:t>
      </w:r>
      <w:r w:rsidRPr="00433B2F">
        <w:t>.</w:t>
      </w:r>
      <w:r w:rsidR="00433B2F" w:rsidRPr="00433B2F">
        <w:t xml:space="preserve"> </w:t>
      </w:r>
    </w:p>
    <w:p w:rsidR="003E079D" w:rsidRPr="00433B2F" w:rsidRDefault="003E079D" w:rsidP="003E079D">
      <w:r w:rsidRPr="00433B2F">
        <w:t>Исполнение,</w:t>
      </w:r>
      <w:r w:rsidR="00433B2F" w:rsidRPr="00433B2F">
        <w:t xml:space="preserve"> </w:t>
      </w:r>
      <w:r w:rsidRPr="00433B2F">
        <w:t>произведенное</w:t>
      </w:r>
      <w:r w:rsidR="00433B2F" w:rsidRPr="00433B2F">
        <w:t xml:space="preserve"> </w:t>
      </w:r>
      <w:r w:rsidRPr="00433B2F">
        <w:t>с</w:t>
      </w:r>
      <w:r w:rsidR="00433B2F" w:rsidRPr="00433B2F">
        <w:t xml:space="preserve"> </w:t>
      </w:r>
      <w:r w:rsidRPr="00433B2F">
        <w:t>нарушением</w:t>
      </w:r>
      <w:r w:rsidR="00433B2F" w:rsidRPr="00433B2F">
        <w:t xml:space="preserve"> </w:t>
      </w:r>
      <w:r w:rsidRPr="00433B2F">
        <w:t>любого</w:t>
      </w:r>
      <w:r w:rsidR="00433B2F" w:rsidRPr="00433B2F">
        <w:t xml:space="preserve"> </w:t>
      </w:r>
      <w:r w:rsidRPr="00433B2F">
        <w:t>из</w:t>
      </w:r>
      <w:r w:rsidR="00433B2F" w:rsidRPr="00433B2F">
        <w:t xml:space="preserve"> </w:t>
      </w:r>
      <w:r w:rsidRPr="00433B2F">
        <w:t>перечисленных</w:t>
      </w:r>
      <w:r w:rsidR="00433B2F" w:rsidRPr="00433B2F">
        <w:t xml:space="preserve"> </w:t>
      </w:r>
      <w:r w:rsidRPr="00433B2F">
        <w:t>условий,</w:t>
      </w:r>
      <w:r w:rsidR="00433B2F" w:rsidRPr="00433B2F">
        <w:t xml:space="preserve"> </w:t>
      </w:r>
      <w:r w:rsidRPr="00433B2F">
        <w:t>признается</w:t>
      </w:r>
      <w:r w:rsidR="00433B2F" w:rsidRPr="00433B2F">
        <w:t xml:space="preserve"> </w:t>
      </w:r>
      <w:r w:rsidRPr="00433B2F">
        <w:t>ненадлежащим</w:t>
      </w:r>
      <w:r w:rsidR="00433B2F" w:rsidRPr="00433B2F">
        <w:t xml:space="preserve"> </w:t>
      </w:r>
      <w:r w:rsidRPr="00433B2F">
        <w:t>и</w:t>
      </w:r>
      <w:r w:rsidR="00433B2F" w:rsidRPr="00433B2F">
        <w:t xml:space="preserve"> </w:t>
      </w:r>
      <w:r w:rsidRPr="00433B2F">
        <w:t>влечет</w:t>
      </w:r>
      <w:r w:rsidR="00433B2F" w:rsidRPr="00433B2F">
        <w:t xml:space="preserve"> </w:t>
      </w:r>
      <w:r w:rsidRPr="00433B2F">
        <w:t>за</w:t>
      </w:r>
      <w:r w:rsidR="00433B2F" w:rsidRPr="00433B2F">
        <w:t xml:space="preserve"> </w:t>
      </w:r>
      <w:r w:rsidRPr="00433B2F">
        <w:t>собой</w:t>
      </w:r>
      <w:r w:rsidR="00433B2F" w:rsidRPr="00433B2F">
        <w:t xml:space="preserve"> </w:t>
      </w:r>
      <w:r w:rsidRPr="00433B2F">
        <w:t>гражданско-правовую</w:t>
      </w:r>
      <w:r w:rsidR="00433B2F" w:rsidRPr="00433B2F">
        <w:t xml:space="preserve"> </w:t>
      </w:r>
      <w:r w:rsidRPr="00433B2F">
        <w:t>ответственность.</w:t>
      </w:r>
      <w:r w:rsidR="00433B2F" w:rsidRPr="00433B2F">
        <w:t xml:space="preserve"> </w:t>
      </w:r>
      <w:r w:rsidRPr="00433B2F">
        <w:t>Таким</w:t>
      </w:r>
      <w:r w:rsidR="00433B2F" w:rsidRPr="00433B2F">
        <w:t xml:space="preserve"> </w:t>
      </w:r>
      <w:r w:rsidRPr="00433B2F">
        <w:t>образом,</w:t>
      </w:r>
      <w:r w:rsidR="00433B2F" w:rsidRPr="00433B2F">
        <w:t xml:space="preserve"> </w:t>
      </w:r>
      <w:r w:rsidRPr="00433B2F">
        <w:t>исходя</w:t>
      </w:r>
      <w:r w:rsidR="00433B2F" w:rsidRPr="00433B2F">
        <w:t xml:space="preserve"> </w:t>
      </w:r>
      <w:r w:rsidRPr="00433B2F">
        <w:t>из</w:t>
      </w:r>
      <w:r w:rsidR="00433B2F" w:rsidRPr="00433B2F">
        <w:t xml:space="preserve"> </w:t>
      </w:r>
      <w:r w:rsidRPr="00433B2F">
        <w:t>анализа</w:t>
      </w:r>
      <w:r w:rsidR="00433B2F" w:rsidRPr="00433B2F">
        <w:t xml:space="preserve"> </w:t>
      </w:r>
      <w:r w:rsidRPr="00433B2F">
        <w:t>понятий,</w:t>
      </w:r>
      <w:r w:rsidR="00433B2F" w:rsidRPr="00433B2F">
        <w:t xml:space="preserve"> </w:t>
      </w:r>
      <w:r w:rsidRPr="00433B2F">
        <w:t>приведенных</w:t>
      </w:r>
      <w:r w:rsidR="00433B2F" w:rsidRPr="00433B2F">
        <w:t xml:space="preserve"> </w:t>
      </w:r>
      <w:r w:rsidRPr="00433B2F">
        <w:t>рядом</w:t>
      </w:r>
      <w:r w:rsidR="00433B2F" w:rsidRPr="00433B2F">
        <w:t xml:space="preserve"> </w:t>
      </w:r>
      <w:r w:rsidRPr="00433B2F">
        <w:t>авторов,</w:t>
      </w:r>
      <w:r w:rsidR="00433B2F" w:rsidRPr="00433B2F">
        <w:t xml:space="preserve"> </w:t>
      </w:r>
      <w:r w:rsidRPr="00433B2F">
        <w:t>можно</w:t>
      </w:r>
      <w:r w:rsidR="00433B2F" w:rsidRPr="00433B2F">
        <w:t xml:space="preserve"> </w:t>
      </w:r>
      <w:r w:rsidRPr="00433B2F">
        <w:t>сделать</w:t>
      </w:r>
      <w:r w:rsidR="00433B2F" w:rsidRPr="00433B2F">
        <w:t xml:space="preserve"> </w:t>
      </w:r>
      <w:r w:rsidRPr="00433B2F">
        <w:t>вывод,</w:t>
      </w:r>
      <w:r w:rsidR="00433B2F" w:rsidRPr="00433B2F">
        <w:t xml:space="preserve"> </w:t>
      </w:r>
      <w:r w:rsidRPr="00433B2F">
        <w:t>что</w:t>
      </w:r>
      <w:r w:rsidR="00433B2F" w:rsidRPr="00433B2F">
        <w:t xml:space="preserve"> и</w:t>
      </w:r>
      <w:r w:rsidRPr="00433B2F">
        <w:t>сполнение</w:t>
      </w:r>
      <w:r w:rsidR="00433B2F" w:rsidRPr="00433B2F">
        <w:t xml:space="preserve"> </w:t>
      </w:r>
      <w:r w:rsidRPr="00433B2F">
        <w:t>обязательств</w:t>
      </w:r>
      <w:r w:rsidR="00433B2F" w:rsidRPr="00433B2F">
        <w:t xml:space="preserve"> </w:t>
      </w:r>
      <w:r w:rsidRPr="00433B2F">
        <w:t>-</w:t>
      </w:r>
      <w:r w:rsidR="00433B2F" w:rsidRPr="00433B2F">
        <w:t xml:space="preserve"> </w:t>
      </w:r>
      <w:r w:rsidRPr="00433B2F">
        <w:t>это</w:t>
      </w:r>
      <w:r w:rsidR="00433B2F" w:rsidRPr="00433B2F">
        <w:t xml:space="preserve"> </w:t>
      </w:r>
      <w:r w:rsidRPr="00433B2F">
        <w:t>совершение</w:t>
      </w:r>
      <w:r w:rsidR="00433B2F" w:rsidRPr="00433B2F">
        <w:t xml:space="preserve"> </w:t>
      </w:r>
      <w:r w:rsidRPr="00433B2F">
        <w:t>должником</w:t>
      </w:r>
      <w:r w:rsidR="00433B2F" w:rsidRPr="00433B2F">
        <w:t xml:space="preserve"> </w:t>
      </w:r>
      <w:r w:rsidRPr="00433B2F">
        <w:t>определенных</w:t>
      </w:r>
      <w:r w:rsidR="00433B2F" w:rsidRPr="00433B2F">
        <w:t xml:space="preserve"> </w:t>
      </w:r>
      <w:r w:rsidRPr="00433B2F">
        <w:t>действий</w:t>
      </w:r>
      <w:r w:rsidR="00433B2F" w:rsidRPr="00433B2F">
        <w:t xml:space="preserve"> </w:t>
      </w:r>
      <w:r w:rsidRPr="00433B2F">
        <w:t>по</w:t>
      </w:r>
      <w:r w:rsidR="00433B2F" w:rsidRPr="00433B2F">
        <w:t xml:space="preserve"> </w:t>
      </w:r>
      <w:r w:rsidRPr="00433B2F">
        <w:t>передаче</w:t>
      </w:r>
      <w:r w:rsidR="00433B2F" w:rsidRPr="00433B2F">
        <w:t xml:space="preserve"> </w:t>
      </w:r>
      <w:r w:rsidRPr="00433B2F">
        <w:t>товара,</w:t>
      </w:r>
      <w:r w:rsidR="00433B2F" w:rsidRPr="00433B2F">
        <w:t xml:space="preserve"> </w:t>
      </w:r>
      <w:r w:rsidRPr="00433B2F">
        <w:t>выполнению</w:t>
      </w:r>
      <w:r w:rsidR="00433B2F" w:rsidRPr="00433B2F">
        <w:t xml:space="preserve"> </w:t>
      </w:r>
      <w:r w:rsidRPr="00433B2F">
        <w:t>работ,</w:t>
      </w:r>
      <w:r w:rsidR="00433B2F" w:rsidRPr="00433B2F">
        <w:t xml:space="preserve"> </w:t>
      </w:r>
      <w:r w:rsidRPr="00433B2F">
        <w:t>оказанию</w:t>
      </w:r>
      <w:r w:rsidR="00433B2F" w:rsidRPr="00433B2F">
        <w:t xml:space="preserve"> </w:t>
      </w:r>
      <w:r w:rsidRPr="00433B2F">
        <w:t>услуг,</w:t>
      </w:r>
      <w:r w:rsidR="00433B2F" w:rsidRPr="00433B2F">
        <w:t xml:space="preserve"> </w:t>
      </w:r>
      <w:r w:rsidRPr="00433B2F">
        <w:t>либо</w:t>
      </w:r>
      <w:r w:rsidR="00433B2F" w:rsidRPr="00433B2F">
        <w:t xml:space="preserve"> </w:t>
      </w:r>
      <w:r w:rsidRPr="00433B2F">
        <w:t>воздержание</w:t>
      </w:r>
      <w:r w:rsidR="00433B2F" w:rsidRPr="00433B2F">
        <w:t xml:space="preserve"> </w:t>
      </w:r>
      <w:r w:rsidRPr="00433B2F">
        <w:t>от</w:t>
      </w:r>
      <w:r w:rsidR="00433B2F" w:rsidRPr="00433B2F">
        <w:t xml:space="preserve"> </w:t>
      </w:r>
      <w:r w:rsidRPr="00433B2F">
        <w:t>совершения</w:t>
      </w:r>
      <w:r w:rsidR="00433B2F" w:rsidRPr="00433B2F">
        <w:t xml:space="preserve"> </w:t>
      </w:r>
      <w:r w:rsidRPr="00433B2F">
        <w:t>каких-либо</w:t>
      </w:r>
      <w:r w:rsidR="00433B2F" w:rsidRPr="00433B2F">
        <w:t xml:space="preserve"> </w:t>
      </w:r>
      <w:r w:rsidRPr="00433B2F">
        <w:t>действий.</w:t>
      </w:r>
    </w:p>
    <w:p w:rsidR="003E079D" w:rsidRPr="00433B2F" w:rsidRDefault="003E079D" w:rsidP="003E079D"/>
    <w:p w:rsidR="00433B2F" w:rsidRPr="00433B2F" w:rsidRDefault="00433B2F" w:rsidP="003E079D"/>
    <w:p w:rsidR="00433B2F" w:rsidRPr="00433B2F" w:rsidRDefault="00433B2F">
      <w:pPr>
        <w:spacing w:after="200" w:line="276" w:lineRule="auto"/>
        <w:ind w:firstLine="0"/>
        <w:jc w:val="left"/>
      </w:pPr>
      <w:r w:rsidRPr="00433B2F">
        <w:br w:type="page"/>
      </w:r>
    </w:p>
    <w:p w:rsidR="00433B2F" w:rsidRPr="0052303D" w:rsidRDefault="00433B2F" w:rsidP="00433B2F">
      <w:pPr>
        <w:pStyle w:val="1"/>
        <w:rPr>
          <w:b/>
        </w:rPr>
      </w:pPr>
      <w:bookmarkStart w:id="13" w:name="_Toc41751215"/>
      <w:bookmarkStart w:id="14" w:name="_Toc41751245"/>
      <w:r w:rsidRPr="0052303D">
        <w:rPr>
          <w:b/>
        </w:rPr>
        <w:lastRenderedPageBreak/>
        <w:t>2. Особенности и проблемы ответственности за нарушение обязатель</w:t>
      </w:r>
      <w:proofErr w:type="gramStart"/>
      <w:r w:rsidRPr="0052303D">
        <w:rPr>
          <w:b/>
        </w:rPr>
        <w:t>ств в гр</w:t>
      </w:r>
      <w:proofErr w:type="gramEnd"/>
      <w:r w:rsidRPr="0052303D">
        <w:rPr>
          <w:b/>
        </w:rPr>
        <w:t>ажданском праве</w:t>
      </w:r>
      <w:bookmarkEnd w:id="13"/>
      <w:bookmarkEnd w:id="14"/>
    </w:p>
    <w:p w:rsidR="00433B2F" w:rsidRPr="0052303D" w:rsidRDefault="00433B2F" w:rsidP="003E079D">
      <w:pPr>
        <w:rPr>
          <w:b/>
        </w:rPr>
      </w:pPr>
    </w:p>
    <w:p w:rsidR="003E079D" w:rsidRPr="0052303D" w:rsidRDefault="003E079D" w:rsidP="003E079D">
      <w:pPr>
        <w:pStyle w:val="1"/>
        <w:rPr>
          <w:b/>
        </w:rPr>
      </w:pPr>
      <w:bookmarkStart w:id="15" w:name="_Toc41751216"/>
      <w:bookmarkStart w:id="16" w:name="_Toc41751246"/>
      <w:r w:rsidRPr="0052303D">
        <w:rPr>
          <w:b/>
        </w:rPr>
        <w:t>2.</w:t>
      </w:r>
      <w:r w:rsidR="00433B2F" w:rsidRPr="0052303D">
        <w:rPr>
          <w:b/>
        </w:rPr>
        <w:t>1</w:t>
      </w:r>
      <w:r w:rsidRPr="0052303D">
        <w:rPr>
          <w:b/>
        </w:rPr>
        <w:t>.</w:t>
      </w:r>
      <w:r w:rsidR="00433B2F" w:rsidRPr="0052303D">
        <w:rPr>
          <w:b/>
        </w:rPr>
        <w:t xml:space="preserve"> </w:t>
      </w:r>
      <w:r w:rsidRPr="0052303D">
        <w:rPr>
          <w:b/>
        </w:rPr>
        <w:t>Понятие</w:t>
      </w:r>
      <w:r w:rsidR="00433B2F" w:rsidRPr="0052303D">
        <w:rPr>
          <w:b/>
        </w:rPr>
        <w:t xml:space="preserve"> </w:t>
      </w:r>
      <w:r w:rsidRPr="0052303D">
        <w:rPr>
          <w:b/>
        </w:rPr>
        <w:t>и</w:t>
      </w:r>
      <w:r w:rsidR="00433B2F" w:rsidRPr="0052303D">
        <w:rPr>
          <w:b/>
        </w:rPr>
        <w:t xml:space="preserve"> </w:t>
      </w:r>
      <w:r w:rsidRPr="0052303D">
        <w:rPr>
          <w:b/>
        </w:rPr>
        <w:t>виды</w:t>
      </w:r>
      <w:r w:rsidR="00433B2F" w:rsidRPr="0052303D">
        <w:rPr>
          <w:b/>
        </w:rPr>
        <w:t xml:space="preserve"> </w:t>
      </w:r>
      <w:r w:rsidRPr="0052303D">
        <w:rPr>
          <w:b/>
        </w:rPr>
        <w:t>гражданско-правовой</w:t>
      </w:r>
      <w:r w:rsidR="00433B2F" w:rsidRPr="0052303D">
        <w:rPr>
          <w:b/>
        </w:rPr>
        <w:t xml:space="preserve"> </w:t>
      </w:r>
      <w:r w:rsidRPr="0052303D">
        <w:rPr>
          <w:b/>
        </w:rPr>
        <w:t>ответственности</w:t>
      </w:r>
      <w:r w:rsidR="00433B2F" w:rsidRPr="0052303D">
        <w:rPr>
          <w:b/>
        </w:rPr>
        <w:t xml:space="preserve"> </w:t>
      </w:r>
      <w:r w:rsidRPr="0052303D">
        <w:rPr>
          <w:b/>
        </w:rPr>
        <w:t>за</w:t>
      </w:r>
      <w:r w:rsidR="00433B2F" w:rsidRPr="0052303D">
        <w:rPr>
          <w:b/>
        </w:rPr>
        <w:t xml:space="preserve"> </w:t>
      </w:r>
      <w:r w:rsidRPr="0052303D">
        <w:rPr>
          <w:b/>
        </w:rPr>
        <w:t>нарушение</w:t>
      </w:r>
      <w:r w:rsidR="00433B2F" w:rsidRPr="0052303D">
        <w:rPr>
          <w:b/>
        </w:rPr>
        <w:t xml:space="preserve"> </w:t>
      </w:r>
      <w:r w:rsidRPr="0052303D">
        <w:rPr>
          <w:b/>
        </w:rPr>
        <w:t>обязательств</w:t>
      </w:r>
      <w:bookmarkEnd w:id="15"/>
      <w:bookmarkEnd w:id="16"/>
    </w:p>
    <w:p w:rsidR="003E079D" w:rsidRPr="00433B2F" w:rsidRDefault="003E079D" w:rsidP="003E079D"/>
    <w:p w:rsidR="00433B2F" w:rsidRPr="00433B2F" w:rsidRDefault="00433B2F" w:rsidP="00433B2F">
      <w:r w:rsidRPr="00433B2F">
        <w:t xml:space="preserve">В гражданском праве большое значение имеет институт гражданской ответственности за нарушение обязательств. Представляется, что, возможно, было бы проще определить, было ли ваше право нарушено или нет? Однако у исполнителя возникло бесконечное количество вопросов относительно применения той или иной нормы к рассматриваемому правоотношению. Несмотря на то, что стороны договора, благодаря предоставленной законодателем возможности (свободе договора), стараются всячески определять порядок взаимодействия друг с другом в </w:t>
      </w:r>
      <w:proofErr w:type="gramStart"/>
      <w:r w:rsidRPr="00433B2F">
        <w:t>рамках</w:t>
      </w:r>
      <w:proofErr w:type="gramEnd"/>
      <w:r w:rsidRPr="00433B2F">
        <w:t xml:space="preserve"> установленных между ними правоотношений, время от времени они сталкиваются с новыми проблемами, требующими вмешательства третьей стороны для решения спора. </w:t>
      </w:r>
    </w:p>
    <w:p w:rsidR="00433B2F" w:rsidRPr="00433B2F" w:rsidRDefault="00433B2F" w:rsidP="00433B2F">
      <w:r w:rsidRPr="00433B2F">
        <w:t xml:space="preserve">Большинство споров возникает, как уже было сказано, потому что стороны сомневаются в применении той или иной правовой конструкции в их решении. Такие сомнения возникают из-за отсутствия у многих правоприменителей четкого понимания характера института ответственности за нарушение обязанностей и определения формы ответственности по отношению к существующим отношениям. Гражданская ответственность, форма юридической ответственности, характеризуется как общими, так и отраслевыми особенностями в связи со спецификой гражданского права. </w:t>
      </w:r>
    </w:p>
    <w:p w:rsidR="00433B2F" w:rsidRPr="00433B2F" w:rsidRDefault="00433B2F" w:rsidP="00433B2F">
      <w:r w:rsidRPr="00433B2F">
        <w:t xml:space="preserve">С учетом родовых и общих характеристик можно прийти к следующему понятию гражданской ответственности. Под гражданско-правовой ответственностью понимается применение предусмотренной законом или договором специальной санкции за совершение гражданского правонарушения в виде права правонарушителя на возмещение финансового </w:t>
      </w:r>
      <w:r w:rsidRPr="00433B2F">
        <w:lastRenderedPageBreak/>
        <w:t xml:space="preserve">ущерба или возложение на нарушителя дополнительного материального обязательства с целью восстановления имущественного положения потерпевшего. Гражданская ответственность - это институт гражданского права, его общая часть, а не только обязательное право. Общие положения о гражданской ответственности применяются к ответственности за нарушение имущественных прав, ответственности за нарушение обязанностей, ответственности за нарушение личных неимущественных прав, ответственности за причинение вреда и т.д. с учетом отдельных частей гражданского права. </w:t>
      </w:r>
    </w:p>
    <w:p w:rsidR="00433B2F" w:rsidRPr="00433B2F" w:rsidRDefault="00433B2F" w:rsidP="00433B2F">
      <w:r w:rsidRPr="00433B2F">
        <w:t xml:space="preserve">В качестве форм различают следующие виды гражданской ответственности: </w:t>
      </w:r>
    </w:p>
    <w:p w:rsidR="00433B2F" w:rsidRPr="00433B2F" w:rsidRDefault="00433B2F" w:rsidP="00433B2F">
      <w:r w:rsidRPr="00433B2F">
        <w:t xml:space="preserve">1. компенсация убытков. Это общая форма гражданской ответственности, поскольку убытки могут быть вызваны всеми гражданско-правовыми правонарушениями. </w:t>
      </w:r>
    </w:p>
    <w:p w:rsidR="00433B2F" w:rsidRPr="00433B2F" w:rsidRDefault="00433B2F" w:rsidP="00433B2F">
      <w:r w:rsidRPr="00433B2F">
        <w:t xml:space="preserve">Следует отметить, что эта форма применяется во всех случаях, если иное не предусмотрено законом или договором. Это означает, что даже если в договоре нет упоминания о возможности требовать возмещения ущерба в случае нарушения обязательства одной из сторон, потерпевшая сторона имеет право требовать возмещения ущерба от виновной стороны. Гражданский кодекс Российской Федерации устанавливает принцип полной компенсации: лицо, право которого нарушено, может требовать полной компенсации причиненного ему ущерба, если законом или договором не предусмотрено иное (пункт 1 статьи 15 Гражданского кодекса Российской Федерации). </w:t>
      </w:r>
    </w:p>
    <w:p w:rsidR="00433B2F" w:rsidRPr="00433B2F" w:rsidRDefault="00433B2F" w:rsidP="00433B2F">
      <w:r w:rsidRPr="00433B2F">
        <w:t xml:space="preserve">Судебная практика свидетельствует о том, что такая форма ответственности, как возмещение ущерба, очень редко используется в качестве средства защиты прав, возникающих в результате неисполнения или ненадлежащего исполнения обязательств. Такое решение кредиторов во многом обусловлено сложностью доказывания не только наличия убытков, но и их точного размера. До настоящего времени суды не имели полных </w:t>
      </w:r>
      <w:r w:rsidRPr="00433B2F">
        <w:lastRenderedPageBreak/>
        <w:t>полномочий определять размер убытков по своему усмотрению на основании анализа материалов и обстоятельств дела. Я считаю, что если бы суды предоставили соответствующее право, то кредиторы не только были бы готовы чаще прибегать к этой форме ответственности, но и у должников были бы реальные причины добросовестно выполнять свои договорные обязательства.</w:t>
      </w:r>
    </w:p>
    <w:p w:rsidR="00433B2F" w:rsidRPr="00433B2F" w:rsidRDefault="00433B2F" w:rsidP="00433B2F">
      <w:r w:rsidRPr="00433B2F">
        <w:t xml:space="preserve">2. Неустойка и задаток - специальные формы ответственности. Наличие или отсутствие у лиц права требовать неустойку опять же полностью зависит от указания неустойки в договоре. Гражданский кодекс содержит правила, касающиеся взаимосвязи между возмещением ущерба и санкциями. Как правило, и в соответствии с принципом полной компенсации, убытки возмещаются в той части, которая не покрывается штрафом. В то же время, закон или договор могут предусматривать иное соотношение между убытком и неустойкой: взыскание только неустойки, если убытки взысканы сверх неустойки, и если кредитор, по своему усмотрению, взыскивает либо неустойку, либо убытки. Гражданский кодекс РФ также предусматривает правила соотношения убытков и залога, которые также соответствуют принципу полного возмещения убытков; убытки возмещаются с вычетом залога, если договором не предусмотрено иное. </w:t>
      </w:r>
    </w:p>
    <w:p w:rsidR="00433B2F" w:rsidRPr="00433B2F" w:rsidRDefault="00433B2F" w:rsidP="00433B2F">
      <w:r w:rsidRPr="00433B2F">
        <w:t xml:space="preserve">Согласно ст. 333 ГК РФ уменьшение неустойки, наложенной на лицо, осуществляющее предпринимательскую деятельность, допускается в исключительных случаях, т.е. должно быть доказано, что взыскание неустойки в размере, предусмотренном договором, может привести к получению кредитором неоправданного преимущества (п. 2). </w:t>
      </w:r>
    </w:p>
    <w:p w:rsidR="00433B2F" w:rsidRPr="00433B2F" w:rsidRDefault="00433B2F" w:rsidP="00433B2F">
      <w:proofErr w:type="gramStart"/>
      <w:r w:rsidRPr="00433B2F">
        <w:t xml:space="preserve">Законодатель говорит и об исключительных случаях: когда убытки кредитора компенсируются за счет того, что сумма платежа за пользование денежными средствами, предусмотренными условиями обязательства (кредита, займа, коммерческого кредита), значительно превышает обычные в таких случаях процентные ставки, а снижение неустойки ниже разовой базовой процентной ставки Банка России возможно только на основании </w:t>
      </w:r>
      <w:r w:rsidRPr="00433B2F">
        <w:lastRenderedPageBreak/>
        <w:t>соответствующего заявления ответчика.</w:t>
      </w:r>
      <w:proofErr w:type="gramEnd"/>
      <w:r w:rsidRPr="00433B2F">
        <w:t xml:space="preserve"> Суд вправе уменьшить наказание, даже если оно явно несоразмерно последствиям нарушения обязанности (п. 1 ч. 1 ст. 333 ГК РФ); обоснование несоразмерности возлагается на ответчика, но суд может определить несоразмерность по собственной инициативе и на основании имеющихся в деле доказательств. </w:t>
      </w:r>
    </w:p>
    <w:p w:rsidR="00433B2F" w:rsidRPr="00433B2F" w:rsidRDefault="00433B2F" w:rsidP="00433B2F">
      <w:r w:rsidRPr="00433B2F">
        <w:t>Несмотря на разъяснения, предусмотренные законодательными актами о порядке применения статьи 333 Гражданского кодекса Российской Федерации в судебной практике, нельзя говорить о четкой характеристике понятий чрезмерных и непропорциональных взысканий в судебном процессе. Таким образом, суды часто по-разному определяют общность/избыток, соразмерность/диспропорционность наказания.</w:t>
      </w:r>
    </w:p>
    <w:p w:rsidR="00433B2F" w:rsidRPr="00433B2F" w:rsidRDefault="00433B2F" w:rsidP="003E079D">
      <w:r w:rsidRPr="00433B2F">
        <w:t>А</w:t>
      </w:r>
      <w:r w:rsidR="003E079D" w:rsidRPr="00433B2F">
        <w:t>нализ</w:t>
      </w:r>
      <w:r w:rsidRPr="00433B2F">
        <w:t xml:space="preserve"> </w:t>
      </w:r>
      <w:r w:rsidR="003E079D" w:rsidRPr="00433B2F">
        <w:t>судебной</w:t>
      </w:r>
      <w:r w:rsidRPr="00433B2F">
        <w:t xml:space="preserve"> </w:t>
      </w:r>
      <w:r w:rsidR="003E079D" w:rsidRPr="00433B2F">
        <w:t>практики</w:t>
      </w:r>
      <w:r w:rsidRPr="00433B2F">
        <w:t xml:space="preserve"> </w:t>
      </w:r>
      <w:r w:rsidR="003E079D" w:rsidRPr="00433B2F">
        <w:t>в</w:t>
      </w:r>
      <w:r w:rsidRPr="00433B2F">
        <w:t xml:space="preserve"> </w:t>
      </w:r>
      <w:r w:rsidR="003E079D" w:rsidRPr="00433B2F">
        <w:t>рамках</w:t>
      </w:r>
      <w:r w:rsidRPr="00433B2F">
        <w:t xml:space="preserve"> </w:t>
      </w:r>
      <w:r w:rsidR="003E079D" w:rsidRPr="00433B2F">
        <w:t>проблемы</w:t>
      </w:r>
      <w:r w:rsidRPr="00433B2F">
        <w:t xml:space="preserve"> </w:t>
      </w:r>
      <w:r w:rsidR="003E079D" w:rsidRPr="00433B2F">
        <w:t>уменьшения</w:t>
      </w:r>
      <w:r w:rsidRPr="00433B2F">
        <w:t xml:space="preserve"> </w:t>
      </w:r>
      <w:r w:rsidR="003E079D" w:rsidRPr="00433B2F">
        <w:t>неустойки</w:t>
      </w:r>
      <w:r w:rsidRPr="00433B2F">
        <w:t xml:space="preserve"> </w:t>
      </w:r>
      <w:r w:rsidR="003E079D" w:rsidRPr="00433B2F">
        <w:t>позволяет</w:t>
      </w:r>
      <w:r w:rsidRPr="00433B2F">
        <w:t xml:space="preserve"> </w:t>
      </w:r>
      <w:r w:rsidR="003E079D" w:rsidRPr="00433B2F">
        <w:t>сделать</w:t>
      </w:r>
      <w:r w:rsidRPr="00433B2F">
        <w:t xml:space="preserve"> </w:t>
      </w:r>
      <w:r w:rsidR="003E079D" w:rsidRPr="00433B2F">
        <w:t>следующие</w:t>
      </w:r>
      <w:r w:rsidRPr="00433B2F">
        <w:t xml:space="preserve"> </w:t>
      </w:r>
      <w:r w:rsidR="003E079D" w:rsidRPr="00433B2F">
        <w:t>выводы.</w:t>
      </w:r>
      <w:r w:rsidRPr="00433B2F">
        <w:t xml:space="preserve"> </w:t>
      </w:r>
    </w:p>
    <w:p w:rsidR="003E079D" w:rsidRPr="00433B2F" w:rsidRDefault="003E079D" w:rsidP="003E079D">
      <w:r w:rsidRPr="00433B2F">
        <w:t>В</w:t>
      </w:r>
      <w:r w:rsidR="00433B2F" w:rsidRPr="00433B2F">
        <w:t xml:space="preserve"> </w:t>
      </w:r>
      <w:r w:rsidRPr="00433B2F">
        <w:t>большинстве</w:t>
      </w:r>
      <w:r w:rsidR="00433B2F" w:rsidRPr="00433B2F">
        <w:t xml:space="preserve"> </w:t>
      </w:r>
      <w:r w:rsidRPr="00433B2F">
        <w:t>рассмотренных</w:t>
      </w:r>
      <w:r w:rsidR="00433B2F" w:rsidRPr="00433B2F">
        <w:t xml:space="preserve"> </w:t>
      </w:r>
      <w:r w:rsidRPr="00433B2F">
        <w:t>решений</w:t>
      </w:r>
      <w:r w:rsidR="00433B2F" w:rsidRPr="00433B2F">
        <w:t xml:space="preserve"> </w:t>
      </w:r>
      <w:r w:rsidRPr="00433B2F">
        <w:t>суда</w:t>
      </w:r>
      <w:r w:rsidR="00433B2F" w:rsidRPr="00433B2F">
        <w:t xml:space="preserve"> </w:t>
      </w:r>
      <w:r w:rsidRPr="00433B2F">
        <w:t>приводятся</w:t>
      </w:r>
      <w:r w:rsidR="00433B2F" w:rsidRPr="00433B2F">
        <w:t xml:space="preserve"> </w:t>
      </w:r>
      <w:r w:rsidRPr="00433B2F">
        <w:t>основания</w:t>
      </w:r>
      <w:r w:rsidR="00433B2F" w:rsidRPr="00433B2F">
        <w:t xml:space="preserve"> </w:t>
      </w:r>
      <w:r w:rsidRPr="00433B2F">
        <w:t>для</w:t>
      </w:r>
      <w:r w:rsidR="00433B2F" w:rsidRPr="00433B2F">
        <w:t xml:space="preserve"> </w:t>
      </w:r>
      <w:r w:rsidRPr="00433B2F">
        <w:t>уменьшения</w:t>
      </w:r>
      <w:r w:rsidR="00433B2F" w:rsidRPr="00433B2F">
        <w:t xml:space="preserve"> </w:t>
      </w:r>
      <w:r w:rsidRPr="00433B2F">
        <w:t>неустойки,</w:t>
      </w:r>
      <w:r w:rsidR="00433B2F" w:rsidRPr="00433B2F">
        <w:t xml:space="preserve"> </w:t>
      </w:r>
      <w:r w:rsidRPr="00433B2F">
        <w:t>при</w:t>
      </w:r>
      <w:r w:rsidR="00433B2F" w:rsidRPr="00433B2F">
        <w:t xml:space="preserve"> </w:t>
      </w:r>
      <w:r w:rsidRPr="00433B2F">
        <w:t>этом</w:t>
      </w:r>
      <w:r w:rsidR="00433B2F" w:rsidRPr="00433B2F">
        <w:t xml:space="preserve"> </w:t>
      </w:r>
      <w:r w:rsidRPr="00433B2F">
        <w:t>доказательства</w:t>
      </w:r>
      <w:r w:rsidR="00433B2F" w:rsidRPr="00433B2F">
        <w:t xml:space="preserve"> </w:t>
      </w:r>
      <w:r w:rsidRPr="00433B2F">
        <w:t>предоставляются</w:t>
      </w:r>
      <w:r w:rsidR="00433B2F" w:rsidRPr="00433B2F">
        <w:t xml:space="preserve"> </w:t>
      </w:r>
      <w:r w:rsidRPr="00433B2F">
        <w:t>ответчиком,</w:t>
      </w:r>
      <w:r w:rsidR="00433B2F" w:rsidRPr="00433B2F">
        <w:t xml:space="preserve"> </w:t>
      </w:r>
      <w:r w:rsidRPr="00433B2F">
        <w:t>а</w:t>
      </w:r>
      <w:r w:rsidR="00433B2F" w:rsidRPr="00433B2F">
        <w:t xml:space="preserve"> </w:t>
      </w:r>
      <w:r w:rsidRPr="00433B2F">
        <w:t>также</w:t>
      </w:r>
      <w:r w:rsidR="00433B2F" w:rsidRPr="00433B2F">
        <w:t xml:space="preserve"> </w:t>
      </w:r>
      <w:r w:rsidRPr="00433B2F">
        <w:t>самим</w:t>
      </w:r>
      <w:r w:rsidR="00433B2F" w:rsidRPr="00433B2F">
        <w:t xml:space="preserve"> </w:t>
      </w:r>
      <w:r w:rsidRPr="00433B2F">
        <w:t>судом.</w:t>
      </w:r>
      <w:r w:rsidR="00433B2F" w:rsidRPr="00433B2F">
        <w:t xml:space="preserve"> </w:t>
      </w:r>
      <w:r w:rsidRPr="00433B2F">
        <w:t>Чрезмерность</w:t>
      </w:r>
      <w:r w:rsidR="00433B2F" w:rsidRPr="00433B2F">
        <w:t xml:space="preserve"> </w:t>
      </w:r>
      <w:r w:rsidRPr="00433B2F">
        <w:t>и</w:t>
      </w:r>
      <w:r w:rsidR="00433B2F" w:rsidRPr="00433B2F">
        <w:t xml:space="preserve"> </w:t>
      </w:r>
      <w:r w:rsidRPr="00433B2F">
        <w:t>несоразмерность</w:t>
      </w:r>
      <w:r w:rsidR="00433B2F" w:rsidRPr="00433B2F">
        <w:t xml:space="preserve"> </w:t>
      </w:r>
      <w:r w:rsidRPr="00433B2F">
        <w:t>неустойки</w:t>
      </w:r>
      <w:r w:rsidR="00433B2F" w:rsidRPr="00433B2F">
        <w:t xml:space="preserve"> </w:t>
      </w:r>
      <w:r w:rsidRPr="00433B2F">
        <w:t>анализируется</w:t>
      </w:r>
      <w:r w:rsidR="00433B2F" w:rsidRPr="00433B2F">
        <w:t xml:space="preserve"> </w:t>
      </w:r>
      <w:r w:rsidRPr="00433B2F">
        <w:t>как</w:t>
      </w:r>
      <w:r w:rsidR="00433B2F" w:rsidRPr="00433B2F">
        <w:t xml:space="preserve"> </w:t>
      </w:r>
      <w:r w:rsidRPr="00433B2F">
        <w:t>с</w:t>
      </w:r>
      <w:r w:rsidR="00433B2F" w:rsidRPr="00433B2F">
        <w:t xml:space="preserve"> </w:t>
      </w:r>
      <w:r w:rsidRPr="00433B2F">
        <w:t>точки</w:t>
      </w:r>
      <w:r w:rsidR="00433B2F" w:rsidRPr="00433B2F">
        <w:t xml:space="preserve"> </w:t>
      </w:r>
      <w:r w:rsidRPr="00433B2F">
        <w:t>зрения</w:t>
      </w:r>
      <w:r w:rsidR="00433B2F" w:rsidRPr="00433B2F">
        <w:t xml:space="preserve"> </w:t>
      </w:r>
      <w:r w:rsidRPr="00433B2F">
        <w:t>имущественного</w:t>
      </w:r>
      <w:r w:rsidR="00433B2F" w:rsidRPr="00433B2F">
        <w:t xml:space="preserve"> </w:t>
      </w:r>
      <w:r w:rsidRPr="00433B2F">
        <w:t>положения</w:t>
      </w:r>
      <w:r w:rsidR="00433B2F" w:rsidRPr="00433B2F">
        <w:t xml:space="preserve"> </w:t>
      </w:r>
      <w:r w:rsidRPr="00433B2F">
        <w:t>истца,</w:t>
      </w:r>
      <w:r w:rsidR="00433B2F" w:rsidRPr="00433B2F">
        <w:t xml:space="preserve"> </w:t>
      </w:r>
      <w:r w:rsidRPr="00433B2F">
        <w:t>так</w:t>
      </w:r>
      <w:r w:rsidR="00433B2F" w:rsidRPr="00433B2F">
        <w:t xml:space="preserve"> </w:t>
      </w:r>
      <w:r w:rsidRPr="00433B2F">
        <w:t>и</w:t>
      </w:r>
      <w:r w:rsidR="00433B2F" w:rsidRPr="00433B2F">
        <w:t xml:space="preserve"> </w:t>
      </w:r>
      <w:r w:rsidRPr="00433B2F">
        <w:t>с</w:t>
      </w:r>
      <w:r w:rsidR="00433B2F" w:rsidRPr="00433B2F">
        <w:t xml:space="preserve"> </w:t>
      </w:r>
      <w:r w:rsidRPr="00433B2F">
        <w:t>точки</w:t>
      </w:r>
      <w:r w:rsidR="00433B2F" w:rsidRPr="00433B2F">
        <w:t xml:space="preserve"> </w:t>
      </w:r>
      <w:r w:rsidRPr="00433B2F">
        <w:t>зрения</w:t>
      </w:r>
      <w:r w:rsidR="00433B2F" w:rsidRPr="00433B2F">
        <w:t xml:space="preserve"> </w:t>
      </w:r>
      <w:r w:rsidRPr="00433B2F">
        <w:t>действий</w:t>
      </w:r>
      <w:r w:rsidR="00433B2F" w:rsidRPr="00433B2F">
        <w:t xml:space="preserve"> </w:t>
      </w:r>
      <w:r w:rsidRPr="00433B2F">
        <w:t>ответчика</w:t>
      </w:r>
      <w:r w:rsidR="00433B2F" w:rsidRPr="00433B2F">
        <w:t xml:space="preserve"> </w:t>
      </w:r>
      <w:r w:rsidRPr="00433B2F">
        <w:t>согласно</w:t>
      </w:r>
      <w:r w:rsidR="00433B2F" w:rsidRPr="00433B2F">
        <w:t xml:space="preserve"> </w:t>
      </w:r>
      <w:r w:rsidRPr="00433B2F">
        <w:t>договору.</w:t>
      </w:r>
      <w:r w:rsidR="00433B2F" w:rsidRPr="00433B2F">
        <w:t xml:space="preserve"> </w:t>
      </w:r>
      <w:r w:rsidRPr="00433B2F">
        <w:t>Снижение</w:t>
      </w:r>
      <w:r w:rsidR="00433B2F" w:rsidRPr="00433B2F">
        <w:t xml:space="preserve"> </w:t>
      </w:r>
      <w:r w:rsidRPr="00433B2F">
        <w:t>неустойки</w:t>
      </w:r>
      <w:r w:rsidR="00433B2F" w:rsidRPr="00433B2F">
        <w:t xml:space="preserve"> </w:t>
      </w:r>
      <w:r w:rsidRPr="00433B2F">
        <w:t>отмечено</w:t>
      </w:r>
      <w:r w:rsidR="00433B2F" w:rsidRPr="00433B2F">
        <w:t xml:space="preserve"> </w:t>
      </w:r>
      <w:r w:rsidRPr="00433B2F">
        <w:t>до</w:t>
      </w:r>
      <w:r w:rsidR="00433B2F" w:rsidRPr="00433B2F">
        <w:t xml:space="preserve"> </w:t>
      </w:r>
      <w:r w:rsidRPr="00433B2F">
        <w:t>следующих</w:t>
      </w:r>
      <w:r w:rsidR="00433B2F" w:rsidRPr="00433B2F">
        <w:t xml:space="preserve"> </w:t>
      </w:r>
      <w:r w:rsidRPr="00433B2F">
        <w:t>пределов:</w:t>
      </w:r>
      <w:r w:rsidR="00433B2F" w:rsidRPr="00433B2F">
        <w:t xml:space="preserve"> </w:t>
      </w:r>
      <w:r w:rsidRPr="00433B2F">
        <w:t>до</w:t>
      </w:r>
      <w:r w:rsidR="00433B2F" w:rsidRPr="00433B2F">
        <w:t xml:space="preserve"> </w:t>
      </w:r>
      <w:r w:rsidRPr="00433B2F">
        <w:t>двукратной</w:t>
      </w:r>
      <w:r w:rsidR="00433B2F" w:rsidRPr="00433B2F">
        <w:t xml:space="preserve"> </w:t>
      </w:r>
      <w:r w:rsidRPr="00433B2F">
        <w:t>учетной</w:t>
      </w:r>
      <w:r w:rsidR="00433B2F" w:rsidRPr="00433B2F">
        <w:t xml:space="preserve"> </w:t>
      </w:r>
      <w:r w:rsidRPr="00433B2F">
        <w:t>ставки</w:t>
      </w:r>
      <w:r w:rsidR="00433B2F" w:rsidRPr="00433B2F">
        <w:t xml:space="preserve"> </w:t>
      </w:r>
      <w:r w:rsidRPr="00433B2F">
        <w:t>Банка</w:t>
      </w:r>
      <w:r w:rsidR="00433B2F" w:rsidRPr="00433B2F">
        <w:t xml:space="preserve"> </w:t>
      </w:r>
      <w:r w:rsidRPr="00433B2F">
        <w:t>России,</w:t>
      </w:r>
      <w:r w:rsidR="00433B2F" w:rsidRPr="00433B2F">
        <w:t xml:space="preserve"> </w:t>
      </w:r>
      <w:r w:rsidRPr="00433B2F">
        <w:t>существовавшей</w:t>
      </w:r>
      <w:r w:rsidR="00433B2F" w:rsidRPr="00433B2F">
        <w:t xml:space="preserve"> </w:t>
      </w:r>
      <w:r w:rsidRPr="00433B2F">
        <w:t>в</w:t>
      </w:r>
      <w:r w:rsidR="00433B2F" w:rsidRPr="00433B2F">
        <w:t xml:space="preserve"> </w:t>
      </w:r>
      <w:r w:rsidRPr="00433B2F">
        <w:t>период</w:t>
      </w:r>
      <w:r w:rsidR="00433B2F" w:rsidRPr="00433B2F">
        <w:t xml:space="preserve"> </w:t>
      </w:r>
      <w:r w:rsidRPr="00433B2F">
        <w:t>рассматриваемого</w:t>
      </w:r>
      <w:r w:rsidR="00433B2F" w:rsidRPr="00433B2F">
        <w:t xml:space="preserve"> </w:t>
      </w:r>
      <w:r w:rsidRPr="00433B2F">
        <w:t>нарушения.</w:t>
      </w:r>
      <w:r w:rsidR="00433B2F" w:rsidRPr="00433B2F">
        <w:t xml:space="preserve"> </w:t>
      </w:r>
      <w:r w:rsidRPr="00433B2F">
        <w:t>Применительно</w:t>
      </w:r>
      <w:r w:rsidR="00433B2F" w:rsidRPr="00433B2F">
        <w:t xml:space="preserve"> </w:t>
      </w:r>
      <w:r w:rsidRPr="00433B2F">
        <w:t>к</w:t>
      </w:r>
      <w:r w:rsidR="00433B2F" w:rsidRPr="00433B2F">
        <w:t xml:space="preserve"> </w:t>
      </w:r>
      <w:r w:rsidRPr="00433B2F">
        <w:t>предпринимательской</w:t>
      </w:r>
      <w:r w:rsidR="00433B2F" w:rsidRPr="00433B2F">
        <w:t xml:space="preserve"> </w:t>
      </w:r>
      <w:r w:rsidRPr="00433B2F">
        <w:t>деятельности</w:t>
      </w:r>
      <w:r w:rsidR="00433B2F" w:rsidRPr="00433B2F">
        <w:t xml:space="preserve"> </w:t>
      </w:r>
      <w:r w:rsidRPr="00433B2F">
        <w:t>ведущую</w:t>
      </w:r>
      <w:r w:rsidR="00433B2F" w:rsidRPr="00433B2F">
        <w:t xml:space="preserve"> </w:t>
      </w:r>
      <w:r w:rsidRPr="00433B2F">
        <w:t>роль</w:t>
      </w:r>
      <w:r w:rsidR="00433B2F" w:rsidRPr="00433B2F">
        <w:t xml:space="preserve"> </w:t>
      </w:r>
      <w:r w:rsidRPr="00433B2F">
        <w:t>при</w:t>
      </w:r>
      <w:r w:rsidR="00433B2F" w:rsidRPr="00433B2F">
        <w:t xml:space="preserve"> </w:t>
      </w:r>
      <w:r w:rsidRPr="00433B2F">
        <w:t>решении</w:t>
      </w:r>
      <w:r w:rsidR="00433B2F" w:rsidRPr="00433B2F">
        <w:t xml:space="preserve"> </w:t>
      </w:r>
      <w:r w:rsidRPr="00433B2F">
        <w:t>вопроса</w:t>
      </w:r>
      <w:r w:rsidR="00433B2F" w:rsidRPr="00433B2F">
        <w:t xml:space="preserve"> </w:t>
      </w:r>
      <w:r w:rsidRPr="00433B2F">
        <w:t>об</w:t>
      </w:r>
      <w:r w:rsidR="00433B2F" w:rsidRPr="00433B2F">
        <w:t xml:space="preserve"> </w:t>
      </w:r>
      <w:r w:rsidRPr="00433B2F">
        <w:t>уменьшении</w:t>
      </w:r>
      <w:r w:rsidR="00433B2F" w:rsidRPr="00433B2F">
        <w:t xml:space="preserve"> </w:t>
      </w:r>
      <w:r w:rsidRPr="00433B2F">
        <w:t>неустойки</w:t>
      </w:r>
      <w:r w:rsidR="00433B2F" w:rsidRPr="00433B2F">
        <w:t xml:space="preserve"> </w:t>
      </w:r>
      <w:r w:rsidRPr="00433B2F">
        <w:t>играет</w:t>
      </w:r>
      <w:r w:rsidR="00433B2F" w:rsidRPr="00433B2F">
        <w:t xml:space="preserve"> </w:t>
      </w:r>
      <w:r w:rsidRPr="00433B2F">
        <w:t>ответчик.</w:t>
      </w:r>
      <w:r w:rsidR="00433B2F" w:rsidRPr="00433B2F">
        <w:t xml:space="preserve"> </w:t>
      </w:r>
      <w:r w:rsidRPr="00433B2F">
        <w:t>Данный</w:t>
      </w:r>
      <w:r w:rsidR="00433B2F" w:rsidRPr="00433B2F">
        <w:t xml:space="preserve"> </w:t>
      </w:r>
      <w:r w:rsidRPr="00433B2F">
        <w:t>вопрос</w:t>
      </w:r>
      <w:r w:rsidR="00433B2F" w:rsidRPr="00433B2F">
        <w:t xml:space="preserve"> </w:t>
      </w:r>
      <w:r w:rsidRPr="00433B2F">
        <w:t>решается</w:t>
      </w:r>
      <w:r w:rsidR="00433B2F" w:rsidRPr="00433B2F">
        <w:t xml:space="preserve"> </w:t>
      </w:r>
      <w:r w:rsidRPr="00433B2F">
        <w:t>положительно,</w:t>
      </w:r>
      <w:r w:rsidR="00433B2F" w:rsidRPr="00433B2F">
        <w:t xml:space="preserve"> </w:t>
      </w:r>
      <w:r w:rsidRPr="00433B2F">
        <w:t>если</w:t>
      </w:r>
      <w:r w:rsidR="00433B2F" w:rsidRPr="00433B2F">
        <w:t xml:space="preserve"> </w:t>
      </w:r>
      <w:r w:rsidRPr="00433B2F">
        <w:t>ответчик</w:t>
      </w:r>
      <w:r w:rsidR="00433B2F" w:rsidRPr="00433B2F">
        <w:t xml:space="preserve"> </w:t>
      </w:r>
      <w:r w:rsidRPr="00433B2F">
        <w:t>предоставляет</w:t>
      </w:r>
      <w:r w:rsidR="00433B2F" w:rsidRPr="00433B2F">
        <w:t xml:space="preserve"> </w:t>
      </w:r>
      <w:r w:rsidRPr="00433B2F">
        <w:t>суду</w:t>
      </w:r>
      <w:r w:rsidR="00433B2F" w:rsidRPr="00433B2F">
        <w:t xml:space="preserve"> </w:t>
      </w:r>
      <w:r w:rsidRPr="00433B2F">
        <w:t>подробные</w:t>
      </w:r>
      <w:r w:rsidR="00433B2F" w:rsidRPr="00433B2F">
        <w:t xml:space="preserve"> </w:t>
      </w:r>
      <w:r w:rsidRPr="00433B2F">
        <w:t>обоснования</w:t>
      </w:r>
      <w:r w:rsidR="00433B2F" w:rsidRPr="00433B2F">
        <w:t xml:space="preserve"> </w:t>
      </w:r>
      <w:r w:rsidRPr="00433B2F">
        <w:t>того,</w:t>
      </w:r>
      <w:r w:rsidR="00433B2F" w:rsidRPr="00433B2F">
        <w:t xml:space="preserve"> </w:t>
      </w:r>
      <w:r w:rsidRPr="00433B2F">
        <w:t>что</w:t>
      </w:r>
      <w:r w:rsidR="00433B2F" w:rsidRPr="00433B2F">
        <w:t xml:space="preserve"> </w:t>
      </w:r>
      <w:r w:rsidRPr="00433B2F">
        <w:t>заявленная</w:t>
      </w:r>
      <w:r w:rsidR="00433B2F" w:rsidRPr="00433B2F">
        <w:t xml:space="preserve"> </w:t>
      </w:r>
      <w:r w:rsidRPr="00433B2F">
        <w:t>истцом</w:t>
      </w:r>
      <w:r w:rsidR="00433B2F" w:rsidRPr="00433B2F">
        <w:t xml:space="preserve"> </w:t>
      </w:r>
      <w:r w:rsidRPr="00433B2F">
        <w:t>неустойка</w:t>
      </w:r>
      <w:r w:rsidR="00433B2F" w:rsidRPr="00433B2F">
        <w:t xml:space="preserve"> </w:t>
      </w:r>
      <w:r w:rsidRPr="00433B2F">
        <w:t>характеризуется</w:t>
      </w:r>
      <w:r w:rsidR="00433B2F" w:rsidRPr="00433B2F">
        <w:t xml:space="preserve"> </w:t>
      </w:r>
      <w:r w:rsidRPr="00433B2F">
        <w:t>чрезмерностью,</w:t>
      </w:r>
      <w:r w:rsidR="00433B2F" w:rsidRPr="00433B2F">
        <w:t xml:space="preserve"> </w:t>
      </w:r>
      <w:r w:rsidRPr="00433B2F">
        <w:t>несоразмерностью</w:t>
      </w:r>
      <w:r w:rsidR="00433B2F" w:rsidRPr="00433B2F">
        <w:t xml:space="preserve"> </w:t>
      </w:r>
      <w:r w:rsidRPr="00433B2F">
        <w:t>и</w:t>
      </w:r>
      <w:r w:rsidR="00433B2F" w:rsidRPr="00433B2F">
        <w:t xml:space="preserve"> </w:t>
      </w:r>
      <w:r w:rsidRPr="00433B2F">
        <w:t>необоснованностью</w:t>
      </w:r>
      <w:r w:rsidR="00433B2F" w:rsidRPr="00433B2F">
        <w:t xml:space="preserve"> </w:t>
      </w:r>
      <w:r w:rsidRPr="00433B2F">
        <w:t>выгоды</w:t>
      </w:r>
      <w:r w:rsidR="00433B2F" w:rsidRPr="00433B2F">
        <w:t xml:space="preserve"> </w:t>
      </w:r>
      <w:r w:rsidRPr="00433B2F">
        <w:t>кредитора.</w:t>
      </w:r>
    </w:p>
    <w:p w:rsidR="003E079D" w:rsidRPr="00433B2F" w:rsidRDefault="003E079D" w:rsidP="003E079D">
      <w:r w:rsidRPr="00433B2F">
        <w:t>Примечательно,</w:t>
      </w:r>
      <w:r w:rsidR="00433B2F" w:rsidRPr="00433B2F">
        <w:t xml:space="preserve"> </w:t>
      </w:r>
      <w:r w:rsidRPr="00433B2F">
        <w:t>что</w:t>
      </w:r>
      <w:r w:rsidR="00433B2F" w:rsidRPr="00433B2F">
        <w:t xml:space="preserve"> </w:t>
      </w:r>
      <w:r w:rsidRPr="00433B2F">
        <w:t>и</w:t>
      </w:r>
      <w:r w:rsidR="00433B2F" w:rsidRPr="00433B2F">
        <w:t xml:space="preserve"> </w:t>
      </w:r>
      <w:r w:rsidRPr="00433B2F">
        <w:t>неустойка,</w:t>
      </w:r>
      <w:r w:rsidR="00433B2F" w:rsidRPr="00433B2F">
        <w:t xml:space="preserve"> </w:t>
      </w:r>
      <w:r w:rsidRPr="00433B2F">
        <w:t>и</w:t>
      </w:r>
      <w:r w:rsidR="00433B2F" w:rsidRPr="00433B2F">
        <w:t xml:space="preserve"> </w:t>
      </w:r>
      <w:r w:rsidRPr="00433B2F">
        <w:t>задаток</w:t>
      </w:r>
      <w:r w:rsidR="00433B2F" w:rsidRPr="00433B2F">
        <w:t xml:space="preserve"> </w:t>
      </w:r>
      <w:r w:rsidRPr="00433B2F">
        <w:t>являются</w:t>
      </w:r>
      <w:r w:rsidR="00433B2F" w:rsidRPr="00433B2F">
        <w:t xml:space="preserve"> </w:t>
      </w:r>
      <w:r w:rsidRPr="00433B2F">
        <w:t>составной</w:t>
      </w:r>
      <w:r w:rsidR="00433B2F" w:rsidRPr="00433B2F">
        <w:t xml:space="preserve"> </w:t>
      </w:r>
      <w:r w:rsidRPr="00433B2F">
        <w:t>частью</w:t>
      </w:r>
      <w:r w:rsidR="00433B2F" w:rsidRPr="00433B2F">
        <w:t xml:space="preserve"> </w:t>
      </w:r>
      <w:r w:rsidRPr="00433B2F">
        <w:t>главы</w:t>
      </w:r>
      <w:r w:rsidR="00433B2F" w:rsidRPr="00433B2F">
        <w:t xml:space="preserve"> </w:t>
      </w:r>
      <w:r w:rsidRPr="00433B2F">
        <w:t>23</w:t>
      </w:r>
      <w:r w:rsidR="00433B2F" w:rsidRPr="00433B2F">
        <w:t xml:space="preserve"> </w:t>
      </w:r>
      <w:r w:rsidRPr="00433B2F">
        <w:t>ГК</w:t>
      </w:r>
      <w:r w:rsidR="00433B2F" w:rsidRPr="00433B2F">
        <w:t xml:space="preserve"> </w:t>
      </w:r>
      <w:r w:rsidRPr="00433B2F">
        <w:t>РФ</w:t>
      </w:r>
      <w:r w:rsidR="00433B2F" w:rsidRPr="00433B2F">
        <w:t xml:space="preserve"> </w:t>
      </w:r>
      <w:r w:rsidR="00816317">
        <w:t>«</w:t>
      </w:r>
      <w:r w:rsidRPr="00433B2F">
        <w:t>Обеспечение</w:t>
      </w:r>
      <w:r w:rsidR="00433B2F" w:rsidRPr="00433B2F">
        <w:t xml:space="preserve"> </w:t>
      </w:r>
      <w:r w:rsidRPr="00433B2F">
        <w:t>исполнения</w:t>
      </w:r>
      <w:r w:rsidR="00433B2F" w:rsidRPr="00433B2F">
        <w:t xml:space="preserve"> </w:t>
      </w:r>
      <w:r w:rsidRPr="00433B2F">
        <w:t>обязательств</w:t>
      </w:r>
      <w:r w:rsidR="00816317">
        <w:t>»</w:t>
      </w:r>
      <w:r w:rsidRPr="00433B2F">
        <w:t>,</w:t>
      </w:r>
      <w:r w:rsidR="00433B2F" w:rsidRPr="00433B2F">
        <w:t xml:space="preserve"> </w:t>
      </w:r>
      <w:r w:rsidRPr="00433B2F">
        <w:t>однако</w:t>
      </w:r>
      <w:r w:rsidR="00433B2F" w:rsidRPr="00433B2F">
        <w:t xml:space="preserve"> </w:t>
      </w:r>
      <w:r w:rsidRPr="00433B2F">
        <w:t>из</w:t>
      </w:r>
      <w:r w:rsidR="00433B2F" w:rsidRPr="00433B2F">
        <w:t xml:space="preserve"> </w:t>
      </w:r>
      <w:r w:rsidRPr="00433B2F">
        <w:t>существа</w:t>
      </w:r>
      <w:r w:rsidR="00433B2F" w:rsidRPr="00433B2F">
        <w:t xml:space="preserve"> </w:t>
      </w:r>
      <w:r w:rsidRPr="00433B2F">
        <w:t>вышеуказанных</w:t>
      </w:r>
      <w:r w:rsidR="00433B2F" w:rsidRPr="00433B2F">
        <w:t xml:space="preserve"> </w:t>
      </w:r>
      <w:r w:rsidRPr="00433B2F">
        <w:t>форм</w:t>
      </w:r>
      <w:r w:rsidR="00433B2F" w:rsidRPr="00433B2F">
        <w:t xml:space="preserve"> </w:t>
      </w:r>
      <w:r w:rsidRPr="00433B2F">
        <w:t>лишь</w:t>
      </w:r>
      <w:r w:rsidR="00433B2F" w:rsidRPr="00433B2F">
        <w:t xml:space="preserve"> </w:t>
      </w:r>
      <w:r w:rsidRPr="00433B2F">
        <w:t>задаток</w:t>
      </w:r>
      <w:r w:rsidR="00433B2F" w:rsidRPr="00433B2F">
        <w:t xml:space="preserve"> </w:t>
      </w:r>
      <w:r w:rsidRPr="00433B2F">
        <w:t>обладает</w:t>
      </w:r>
      <w:r w:rsidR="00433B2F" w:rsidRPr="00433B2F">
        <w:t xml:space="preserve"> </w:t>
      </w:r>
      <w:r w:rsidRPr="00433B2F">
        <w:t>свойством</w:t>
      </w:r>
      <w:r w:rsidR="00433B2F" w:rsidRPr="00433B2F">
        <w:t xml:space="preserve"> </w:t>
      </w:r>
      <w:r w:rsidRPr="00433B2F">
        <w:t>обеспечения</w:t>
      </w:r>
      <w:r w:rsidR="00433B2F" w:rsidRPr="00433B2F">
        <w:t xml:space="preserve"> </w:t>
      </w:r>
      <w:r w:rsidRPr="00433B2F">
        <w:t>обязательств.</w:t>
      </w:r>
      <w:r w:rsidR="00433B2F" w:rsidRPr="00433B2F">
        <w:t xml:space="preserve"> </w:t>
      </w:r>
      <w:r w:rsidRPr="00433B2F">
        <w:t>Это</w:t>
      </w:r>
      <w:r w:rsidR="00433B2F" w:rsidRPr="00433B2F">
        <w:t xml:space="preserve"> </w:t>
      </w:r>
      <w:r w:rsidRPr="00433B2F">
        <w:t>означает,</w:t>
      </w:r>
      <w:r w:rsidR="00433B2F" w:rsidRPr="00433B2F">
        <w:t xml:space="preserve"> </w:t>
      </w:r>
      <w:r w:rsidRPr="00433B2F">
        <w:t>что</w:t>
      </w:r>
      <w:r w:rsidR="00433B2F" w:rsidRPr="00433B2F">
        <w:t xml:space="preserve"> </w:t>
      </w:r>
      <w:r w:rsidRPr="00433B2F">
        <w:t>только</w:t>
      </w:r>
      <w:r w:rsidR="00433B2F" w:rsidRPr="00433B2F">
        <w:t xml:space="preserve"> </w:t>
      </w:r>
      <w:r w:rsidRPr="00433B2F">
        <w:t>благодаря</w:t>
      </w:r>
      <w:r w:rsidR="00433B2F" w:rsidRPr="00433B2F">
        <w:t xml:space="preserve"> </w:t>
      </w:r>
      <w:r w:rsidRPr="00433B2F">
        <w:t>задатку</w:t>
      </w:r>
      <w:r w:rsidR="00433B2F" w:rsidRPr="00433B2F">
        <w:t xml:space="preserve"> </w:t>
      </w:r>
      <w:r w:rsidRPr="00433B2F">
        <w:t>кредитор</w:t>
      </w:r>
      <w:r w:rsidR="00433B2F" w:rsidRPr="00433B2F">
        <w:t xml:space="preserve"> </w:t>
      </w:r>
      <w:r w:rsidRPr="00433B2F">
        <w:t>может</w:t>
      </w:r>
      <w:r w:rsidR="00433B2F" w:rsidRPr="00433B2F">
        <w:t xml:space="preserve"> </w:t>
      </w:r>
      <w:r w:rsidRPr="00433B2F">
        <w:t>компенсировать</w:t>
      </w:r>
      <w:r w:rsidR="00433B2F" w:rsidRPr="00433B2F">
        <w:t xml:space="preserve"> </w:t>
      </w:r>
      <w:r w:rsidRPr="00433B2F">
        <w:t>свои</w:t>
      </w:r>
      <w:r w:rsidR="00433B2F" w:rsidRPr="00433B2F">
        <w:t xml:space="preserve"> </w:t>
      </w:r>
      <w:r w:rsidRPr="00433B2F">
        <w:t>потери,</w:t>
      </w:r>
      <w:r w:rsidR="00433B2F" w:rsidRPr="00433B2F">
        <w:t xml:space="preserve"> </w:t>
      </w:r>
      <w:r w:rsidRPr="00433B2F">
        <w:t>в</w:t>
      </w:r>
      <w:r w:rsidR="00433B2F" w:rsidRPr="00433B2F">
        <w:t xml:space="preserve"> </w:t>
      </w:r>
      <w:r w:rsidRPr="00433B2F">
        <w:t>случае</w:t>
      </w:r>
      <w:r w:rsidR="00433B2F" w:rsidRPr="00433B2F">
        <w:t xml:space="preserve"> </w:t>
      </w:r>
      <w:r w:rsidRPr="00433B2F">
        <w:t>неисполнения</w:t>
      </w:r>
      <w:r w:rsidR="00433B2F" w:rsidRPr="00433B2F">
        <w:t xml:space="preserve"> </w:t>
      </w:r>
      <w:r w:rsidRPr="00433B2F">
        <w:lastRenderedPageBreak/>
        <w:t>должником</w:t>
      </w:r>
      <w:r w:rsidR="00433B2F" w:rsidRPr="00433B2F">
        <w:t xml:space="preserve"> </w:t>
      </w:r>
      <w:r w:rsidRPr="00433B2F">
        <w:t>своих</w:t>
      </w:r>
      <w:r w:rsidR="00433B2F" w:rsidRPr="00433B2F">
        <w:t xml:space="preserve"> </w:t>
      </w:r>
      <w:r w:rsidRPr="00433B2F">
        <w:t>обязательств</w:t>
      </w:r>
      <w:r w:rsidR="00433B2F" w:rsidRPr="00433B2F">
        <w:t xml:space="preserve"> </w:t>
      </w:r>
      <w:r w:rsidRPr="00433B2F">
        <w:t>по</w:t>
      </w:r>
      <w:r w:rsidR="00433B2F" w:rsidRPr="00433B2F">
        <w:t xml:space="preserve"> </w:t>
      </w:r>
      <w:r w:rsidRPr="00433B2F">
        <w:t>договору.</w:t>
      </w:r>
      <w:r w:rsidR="00433B2F" w:rsidRPr="00433B2F">
        <w:t xml:space="preserve"> </w:t>
      </w:r>
      <w:r w:rsidRPr="00433B2F">
        <w:t>Наличие</w:t>
      </w:r>
      <w:r w:rsidR="00433B2F" w:rsidRPr="00433B2F">
        <w:t xml:space="preserve"> </w:t>
      </w:r>
      <w:r w:rsidRPr="00433B2F">
        <w:t>же</w:t>
      </w:r>
      <w:r w:rsidR="00433B2F" w:rsidRPr="00433B2F">
        <w:t xml:space="preserve"> </w:t>
      </w:r>
      <w:r w:rsidRPr="00433B2F">
        <w:t>неустойки</w:t>
      </w:r>
      <w:r w:rsidR="00433B2F" w:rsidRPr="00433B2F">
        <w:t xml:space="preserve"> </w:t>
      </w:r>
      <w:r w:rsidRPr="00433B2F">
        <w:t>в</w:t>
      </w:r>
      <w:r w:rsidR="00433B2F" w:rsidRPr="00433B2F">
        <w:t xml:space="preserve"> </w:t>
      </w:r>
      <w:r w:rsidRPr="00433B2F">
        <w:t>договоре</w:t>
      </w:r>
      <w:r w:rsidR="00433B2F" w:rsidRPr="00433B2F">
        <w:t xml:space="preserve"> </w:t>
      </w:r>
      <w:r w:rsidRPr="00433B2F">
        <w:t>предполагает</w:t>
      </w:r>
      <w:r w:rsidR="00433B2F" w:rsidRPr="00433B2F">
        <w:t xml:space="preserve"> </w:t>
      </w:r>
      <w:r w:rsidRPr="00433B2F">
        <w:t>возможность</w:t>
      </w:r>
      <w:r w:rsidR="00433B2F" w:rsidRPr="00433B2F">
        <w:t xml:space="preserve"> </w:t>
      </w:r>
      <w:r w:rsidRPr="00433B2F">
        <w:t>ее</w:t>
      </w:r>
      <w:r w:rsidR="00433B2F" w:rsidRPr="00433B2F">
        <w:t xml:space="preserve"> </w:t>
      </w:r>
      <w:r w:rsidRPr="00433B2F">
        <w:t>взыскания,</w:t>
      </w:r>
      <w:r w:rsidR="00433B2F" w:rsidRPr="00433B2F">
        <w:t xml:space="preserve"> </w:t>
      </w:r>
      <w:r w:rsidRPr="00433B2F">
        <w:t>но</w:t>
      </w:r>
      <w:r w:rsidR="00433B2F" w:rsidRPr="00433B2F">
        <w:t xml:space="preserve"> </w:t>
      </w:r>
      <w:r w:rsidRPr="00433B2F">
        <w:t>не</w:t>
      </w:r>
      <w:r w:rsidR="00433B2F" w:rsidRPr="00433B2F">
        <w:t xml:space="preserve"> </w:t>
      </w:r>
      <w:r w:rsidRPr="00433B2F">
        <w:t>означает,</w:t>
      </w:r>
      <w:r w:rsidR="00433B2F" w:rsidRPr="00433B2F">
        <w:t xml:space="preserve"> </w:t>
      </w:r>
      <w:r w:rsidRPr="00433B2F">
        <w:t>что</w:t>
      </w:r>
      <w:r w:rsidR="00433B2F" w:rsidRPr="00433B2F">
        <w:t xml:space="preserve"> </w:t>
      </w:r>
      <w:r w:rsidRPr="00433B2F">
        <w:t>кредитору</w:t>
      </w:r>
      <w:r w:rsidR="00433B2F" w:rsidRPr="00433B2F">
        <w:t xml:space="preserve"> </w:t>
      </w:r>
      <w:r w:rsidRPr="00433B2F">
        <w:t>в</w:t>
      </w:r>
      <w:r w:rsidR="00433B2F" w:rsidRPr="00433B2F">
        <w:t xml:space="preserve"> </w:t>
      </w:r>
      <w:r w:rsidRPr="00433B2F">
        <w:t>конечном</w:t>
      </w:r>
      <w:r w:rsidR="00433B2F" w:rsidRPr="00433B2F">
        <w:t xml:space="preserve"> </w:t>
      </w:r>
      <w:r w:rsidRPr="00433B2F">
        <w:t>итоге</w:t>
      </w:r>
      <w:r w:rsidR="00433B2F" w:rsidRPr="00433B2F">
        <w:t xml:space="preserve"> </w:t>
      </w:r>
      <w:r w:rsidRPr="00433B2F">
        <w:t>получится</w:t>
      </w:r>
      <w:r w:rsidR="00433B2F" w:rsidRPr="00433B2F">
        <w:t xml:space="preserve"> </w:t>
      </w:r>
      <w:r w:rsidRPr="00433B2F">
        <w:t>что-либо</w:t>
      </w:r>
      <w:r w:rsidR="00433B2F" w:rsidRPr="00433B2F">
        <w:t xml:space="preserve"> </w:t>
      </w:r>
      <w:r w:rsidRPr="00433B2F">
        <w:t>получить</w:t>
      </w:r>
      <w:r w:rsidR="00433B2F" w:rsidRPr="00433B2F">
        <w:t xml:space="preserve"> </w:t>
      </w:r>
      <w:r w:rsidRPr="00433B2F">
        <w:t>от</w:t>
      </w:r>
      <w:r w:rsidR="00433B2F" w:rsidRPr="00433B2F">
        <w:t xml:space="preserve"> </w:t>
      </w:r>
      <w:r w:rsidRPr="00433B2F">
        <w:t>должника.</w:t>
      </w:r>
      <w:r w:rsidR="00433B2F" w:rsidRPr="00433B2F">
        <w:t xml:space="preserve"> </w:t>
      </w:r>
      <w:r w:rsidRPr="00433B2F">
        <w:t>3.</w:t>
      </w:r>
      <w:r w:rsidR="00433B2F" w:rsidRPr="00433B2F">
        <w:t xml:space="preserve"> </w:t>
      </w:r>
      <w:r w:rsidRPr="00433B2F">
        <w:t>Проценты</w:t>
      </w:r>
      <w:r w:rsidR="00433B2F" w:rsidRPr="00433B2F">
        <w:t xml:space="preserve"> </w:t>
      </w:r>
      <w:r w:rsidRPr="00433B2F">
        <w:t>за</w:t>
      </w:r>
      <w:r w:rsidR="00433B2F" w:rsidRPr="00433B2F">
        <w:t xml:space="preserve"> </w:t>
      </w:r>
      <w:r w:rsidRPr="00433B2F">
        <w:t>пользование</w:t>
      </w:r>
      <w:r w:rsidR="00433B2F" w:rsidRPr="00433B2F">
        <w:t xml:space="preserve"> </w:t>
      </w:r>
      <w:r w:rsidRPr="00433B2F">
        <w:t>чужими</w:t>
      </w:r>
      <w:r w:rsidR="00433B2F" w:rsidRPr="00433B2F">
        <w:t xml:space="preserve"> </w:t>
      </w:r>
      <w:r w:rsidRPr="00433B2F">
        <w:t>денежными</w:t>
      </w:r>
      <w:r w:rsidR="00433B2F" w:rsidRPr="00433B2F">
        <w:t xml:space="preserve"> </w:t>
      </w:r>
      <w:r w:rsidRPr="00433B2F">
        <w:t>средствами</w:t>
      </w:r>
      <w:r w:rsidR="00433B2F" w:rsidRPr="00433B2F">
        <w:t xml:space="preserve"> </w:t>
      </w:r>
      <w:r w:rsidRPr="00433B2F">
        <w:t>также</w:t>
      </w:r>
      <w:r w:rsidR="00433B2F" w:rsidRPr="00433B2F">
        <w:t xml:space="preserve"> </w:t>
      </w:r>
      <w:r w:rsidRPr="00433B2F">
        <w:t>является</w:t>
      </w:r>
      <w:r w:rsidR="00433B2F" w:rsidRPr="00433B2F">
        <w:t xml:space="preserve"> </w:t>
      </w:r>
      <w:r w:rsidRPr="00433B2F">
        <w:t>специальной</w:t>
      </w:r>
      <w:r w:rsidR="00433B2F" w:rsidRPr="00433B2F">
        <w:t xml:space="preserve"> </w:t>
      </w:r>
      <w:r w:rsidRPr="00433B2F">
        <w:t>формой</w:t>
      </w:r>
      <w:r w:rsidR="00433B2F" w:rsidRPr="00433B2F">
        <w:t xml:space="preserve"> </w:t>
      </w:r>
      <w:r w:rsidRPr="00433B2F">
        <w:t>ответственности</w:t>
      </w:r>
      <w:r w:rsidR="00433B2F" w:rsidRPr="00433B2F">
        <w:t xml:space="preserve"> </w:t>
      </w:r>
      <w:r w:rsidRPr="00433B2F">
        <w:t>за</w:t>
      </w:r>
      <w:r w:rsidR="00433B2F" w:rsidRPr="00433B2F">
        <w:t xml:space="preserve"> </w:t>
      </w:r>
      <w:r w:rsidRPr="00433B2F">
        <w:t>неисполнение</w:t>
      </w:r>
      <w:r w:rsidR="00433B2F" w:rsidRPr="00433B2F">
        <w:t xml:space="preserve"> </w:t>
      </w:r>
      <w:r w:rsidRPr="00433B2F">
        <w:t>денежных</w:t>
      </w:r>
      <w:r w:rsidR="00433B2F" w:rsidRPr="00433B2F">
        <w:t xml:space="preserve"> </w:t>
      </w:r>
      <w:r w:rsidRPr="00433B2F">
        <w:t>обязательств.</w:t>
      </w:r>
      <w:r w:rsidR="00433B2F" w:rsidRPr="00433B2F">
        <w:t xml:space="preserve"> </w:t>
      </w:r>
    </w:p>
    <w:p w:rsidR="00433B2F" w:rsidRPr="00433B2F" w:rsidRDefault="003E079D" w:rsidP="003E079D">
      <w:r w:rsidRPr="00433B2F">
        <w:t>Правила</w:t>
      </w:r>
      <w:r w:rsidR="00433B2F" w:rsidRPr="00433B2F">
        <w:t xml:space="preserve"> </w:t>
      </w:r>
      <w:r w:rsidRPr="00433B2F">
        <w:t>ст.</w:t>
      </w:r>
      <w:r w:rsidR="00433B2F" w:rsidRPr="00433B2F">
        <w:t xml:space="preserve"> </w:t>
      </w:r>
      <w:r w:rsidRPr="00433B2F">
        <w:t>395</w:t>
      </w:r>
      <w:r w:rsidR="00433B2F" w:rsidRPr="00433B2F">
        <w:t xml:space="preserve"> </w:t>
      </w:r>
      <w:r w:rsidRPr="00433B2F">
        <w:t>ГК</w:t>
      </w:r>
      <w:r w:rsidR="00433B2F" w:rsidRPr="00433B2F">
        <w:t xml:space="preserve"> </w:t>
      </w:r>
      <w:r w:rsidRPr="00433B2F">
        <w:t>РФ</w:t>
      </w:r>
      <w:r w:rsidR="00433B2F" w:rsidRPr="00433B2F">
        <w:t xml:space="preserve"> </w:t>
      </w:r>
      <w:r w:rsidRPr="00433B2F">
        <w:t>применяются,</w:t>
      </w:r>
      <w:r w:rsidR="00433B2F" w:rsidRPr="00433B2F">
        <w:t xml:space="preserve"> </w:t>
      </w:r>
      <w:r w:rsidRPr="00433B2F">
        <w:t>если</w:t>
      </w:r>
      <w:r w:rsidR="00433B2F" w:rsidRPr="00433B2F">
        <w:t xml:space="preserve"> </w:t>
      </w:r>
      <w:r w:rsidRPr="00433B2F">
        <w:t>иной</w:t>
      </w:r>
      <w:r w:rsidR="00433B2F" w:rsidRPr="00433B2F">
        <w:t xml:space="preserve"> </w:t>
      </w:r>
      <w:r w:rsidRPr="00433B2F">
        <w:t>размер</w:t>
      </w:r>
      <w:r w:rsidR="00433B2F" w:rsidRPr="00433B2F">
        <w:t xml:space="preserve"> </w:t>
      </w:r>
      <w:r w:rsidRPr="00433B2F">
        <w:t>процентов</w:t>
      </w:r>
      <w:r w:rsidR="00433B2F" w:rsidRPr="00433B2F">
        <w:t xml:space="preserve"> </w:t>
      </w:r>
      <w:r w:rsidRPr="00433B2F">
        <w:t>не</w:t>
      </w:r>
      <w:r w:rsidR="00433B2F" w:rsidRPr="00433B2F">
        <w:t xml:space="preserve"> </w:t>
      </w:r>
      <w:r w:rsidRPr="00433B2F">
        <w:t>установлен</w:t>
      </w:r>
      <w:r w:rsidR="00433B2F" w:rsidRPr="00433B2F">
        <w:t xml:space="preserve"> </w:t>
      </w:r>
      <w:r w:rsidRPr="00433B2F">
        <w:t>законом</w:t>
      </w:r>
      <w:r w:rsidR="00433B2F" w:rsidRPr="00433B2F">
        <w:t xml:space="preserve"> </w:t>
      </w:r>
      <w:r w:rsidRPr="00433B2F">
        <w:t>или</w:t>
      </w:r>
      <w:r w:rsidR="00433B2F" w:rsidRPr="00433B2F">
        <w:t xml:space="preserve"> </w:t>
      </w:r>
      <w:r w:rsidRPr="00433B2F">
        <w:t>договором.</w:t>
      </w:r>
      <w:r w:rsidR="00433B2F" w:rsidRPr="00433B2F">
        <w:t xml:space="preserve"> </w:t>
      </w:r>
      <w:r w:rsidRPr="00433B2F">
        <w:t>Так,</w:t>
      </w:r>
      <w:r w:rsidR="00433B2F" w:rsidRPr="00433B2F">
        <w:t xml:space="preserve"> </w:t>
      </w:r>
      <w:r w:rsidRPr="00433B2F">
        <w:t>если</w:t>
      </w:r>
      <w:r w:rsidR="00433B2F" w:rsidRPr="00433B2F">
        <w:t xml:space="preserve"> </w:t>
      </w:r>
      <w:r w:rsidRPr="00433B2F">
        <w:t>за</w:t>
      </w:r>
      <w:r w:rsidR="00433B2F" w:rsidRPr="00433B2F">
        <w:t xml:space="preserve"> </w:t>
      </w:r>
      <w:r w:rsidRPr="00433B2F">
        <w:t>пользование</w:t>
      </w:r>
      <w:r w:rsidR="00433B2F" w:rsidRPr="00433B2F">
        <w:t xml:space="preserve"> </w:t>
      </w:r>
      <w:r w:rsidRPr="00433B2F">
        <w:t>чужими</w:t>
      </w:r>
      <w:r w:rsidR="00433B2F" w:rsidRPr="00433B2F">
        <w:t xml:space="preserve"> </w:t>
      </w:r>
      <w:r w:rsidRPr="00433B2F">
        <w:t>денежными</w:t>
      </w:r>
      <w:r w:rsidR="00433B2F" w:rsidRPr="00433B2F">
        <w:t xml:space="preserve"> </w:t>
      </w:r>
      <w:r w:rsidRPr="00433B2F">
        <w:t>средствами</w:t>
      </w:r>
      <w:r w:rsidR="00433B2F" w:rsidRPr="00433B2F">
        <w:t xml:space="preserve"> </w:t>
      </w:r>
      <w:r w:rsidRPr="00433B2F">
        <w:t>законом</w:t>
      </w:r>
      <w:r w:rsidR="00433B2F" w:rsidRPr="00433B2F">
        <w:t xml:space="preserve"> </w:t>
      </w:r>
      <w:r w:rsidRPr="00433B2F">
        <w:t>или</w:t>
      </w:r>
      <w:r w:rsidR="00433B2F" w:rsidRPr="00433B2F">
        <w:t xml:space="preserve"> </w:t>
      </w:r>
      <w:r w:rsidRPr="00433B2F">
        <w:t>договором</w:t>
      </w:r>
      <w:r w:rsidR="00433B2F" w:rsidRPr="00433B2F">
        <w:t xml:space="preserve"> </w:t>
      </w:r>
      <w:r w:rsidRPr="00433B2F">
        <w:t>установлена</w:t>
      </w:r>
      <w:r w:rsidR="00433B2F" w:rsidRPr="00433B2F">
        <w:t xml:space="preserve"> </w:t>
      </w:r>
      <w:r w:rsidRPr="00433B2F">
        <w:t>неустойка,</w:t>
      </w:r>
      <w:r w:rsidR="00433B2F" w:rsidRPr="00433B2F">
        <w:t xml:space="preserve"> </w:t>
      </w:r>
      <w:r w:rsidRPr="00433B2F">
        <w:t>предусматривающая</w:t>
      </w:r>
      <w:r w:rsidR="00433B2F" w:rsidRPr="00433B2F">
        <w:t xml:space="preserve"> </w:t>
      </w:r>
      <w:r w:rsidRPr="00433B2F">
        <w:t>иной</w:t>
      </w:r>
      <w:r w:rsidR="00433B2F" w:rsidRPr="00433B2F">
        <w:t xml:space="preserve"> </w:t>
      </w:r>
      <w:r w:rsidRPr="00433B2F">
        <w:t>размер</w:t>
      </w:r>
      <w:r w:rsidR="00433B2F" w:rsidRPr="00433B2F">
        <w:t xml:space="preserve"> </w:t>
      </w:r>
      <w:r w:rsidRPr="00433B2F">
        <w:t>процентов,</w:t>
      </w:r>
      <w:r w:rsidR="00433B2F" w:rsidRPr="00433B2F">
        <w:t xml:space="preserve"> </w:t>
      </w:r>
      <w:r w:rsidRPr="00433B2F">
        <w:t>будут</w:t>
      </w:r>
      <w:r w:rsidR="00433B2F" w:rsidRPr="00433B2F">
        <w:t xml:space="preserve"> </w:t>
      </w:r>
      <w:r w:rsidRPr="00433B2F">
        <w:t>действовать</w:t>
      </w:r>
      <w:r w:rsidR="00433B2F" w:rsidRPr="00433B2F">
        <w:t xml:space="preserve"> </w:t>
      </w:r>
      <w:r w:rsidRPr="00433B2F">
        <w:t>правила</w:t>
      </w:r>
      <w:r w:rsidR="00433B2F" w:rsidRPr="00433B2F">
        <w:t xml:space="preserve"> </w:t>
      </w:r>
      <w:r w:rsidRPr="00433B2F">
        <w:t>закона</w:t>
      </w:r>
      <w:r w:rsidR="00433B2F" w:rsidRPr="00433B2F">
        <w:t xml:space="preserve"> </w:t>
      </w:r>
      <w:r w:rsidRPr="00433B2F">
        <w:t>или</w:t>
      </w:r>
      <w:r w:rsidR="00433B2F" w:rsidRPr="00433B2F">
        <w:t xml:space="preserve"> </w:t>
      </w:r>
      <w:r w:rsidRPr="00433B2F">
        <w:t>договора,</w:t>
      </w:r>
      <w:r w:rsidR="00433B2F" w:rsidRPr="00433B2F">
        <w:t xml:space="preserve"> </w:t>
      </w:r>
      <w:r w:rsidRPr="00433B2F">
        <w:t>но</w:t>
      </w:r>
      <w:r w:rsidR="00433B2F" w:rsidRPr="00433B2F">
        <w:t xml:space="preserve"> </w:t>
      </w:r>
      <w:r w:rsidRPr="00433B2F">
        <w:t>не</w:t>
      </w:r>
      <w:r w:rsidR="00433B2F" w:rsidRPr="00433B2F">
        <w:t xml:space="preserve"> </w:t>
      </w:r>
      <w:r w:rsidRPr="00433B2F">
        <w:t>правила</w:t>
      </w:r>
      <w:r w:rsidR="00433B2F" w:rsidRPr="00433B2F">
        <w:t xml:space="preserve"> </w:t>
      </w:r>
      <w:r w:rsidRPr="00433B2F">
        <w:t>ст.</w:t>
      </w:r>
      <w:r w:rsidR="00433B2F" w:rsidRPr="00433B2F">
        <w:t xml:space="preserve"> </w:t>
      </w:r>
      <w:r w:rsidRPr="00433B2F">
        <w:t>395</w:t>
      </w:r>
      <w:r w:rsidR="00433B2F" w:rsidRPr="00433B2F">
        <w:t xml:space="preserve"> </w:t>
      </w:r>
      <w:r w:rsidRPr="00433B2F">
        <w:t>ГК</w:t>
      </w:r>
      <w:r w:rsidR="00433B2F" w:rsidRPr="00433B2F">
        <w:t xml:space="preserve"> </w:t>
      </w:r>
      <w:r w:rsidRPr="00433B2F">
        <w:t>РФ.</w:t>
      </w:r>
      <w:r w:rsidR="00433B2F" w:rsidRPr="00433B2F">
        <w:t xml:space="preserve"> </w:t>
      </w:r>
      <w:r w:rsidRPr="00433B2F">
        <w:t>Это</w:t>
      </w:r>
      <w:r w:rsidR="00433B2F" w:rsidRPr="00433B2F">
        <w:t xml:space="preserve"> </w:t>
      </w:r>
      <w:r w:rsidRPr="00433B2F">
        <w:t>дает</w:t>
      </w:r>
      <w:r w:rsidR="00433B2F" w:rsidRPr="00433B2F">
        <w:t xml:space="preserve"> </w:t>
      </w:r>
      <w:r w:rsidRPr="00433B2F">
        <w:t>основание</w:t>
      </w:r>
      <w:r w:rsidR="00433B2F" w:rsidRPr="00433B2F">
        <w:t xml:space="preserve"> </w:t>
      </w:r>
      <w:r w:rsidRPr="00433B2F">
        <w:t>некоторым</w:t>
      </w:r>
      <w:r w:rsidR="00433B2F" w:rsidRPr="00433B2F">
        <w:t xml:space="preserve"> </w:t>
      </w:r>
      <w:r w:rsidRPr="00433B2F">
        <w:t>авторам</w:t>
      </w:r>
      <w:r w:rsidR="00433B2F" w:rsidRPr="00433B2F">
        <w:t xml:space="preserve"> </w:t>
      </w:r>
      <w:r w:rsidRPr="00433B2F">
        <w:t>считать,</w:t>
      </w:r>
      <w:r w:rsidR="00433B2F" w:rsidRPr="00433B2F">
        <w:t xml:space="preserve"> </w:t>
      </w:r>
      <w:r w:rsidRPr="00433B2F">
        <w:t>что</w:t>
      </w:r>
      <w:r w:rsidR="00433B2F" w:rsidRPr="00433B2F">
        <w:t xml:space="preserve"> </w:t>
      </w:r>
      <w:r w:rsidRPr="00433B2F">
        <w:t>ответственность</w:t>
      </w:r>
      <w:r w:rsidR="00433B2F" w:rsidRPr="00433B2F">
        <w:t xml:space="preserve"> </w:t>
      </w:r>
      <w:r w:rsidRPr="00433B2F">
        <w:t>за</w:t>
      </w:r>
      <w:r w:rsidR="00433B2F" w:rsidRPr="00433B2F">
        <w:t xml:space="preserve"> </w:t>
      </w:r>
      <w:r w:rsidRPr="00433B2F">
        <w:t>неисполнение</w:t>
      </w:r>
      <w:r w:rsidR="00433B2F" w:rsidRPr="00433B2F">
        <w:t xml:space="preserve"> </w:t>
      </w:r>
      <w:r w:rsidRPr="00433B2F">
        <w:t>денежного</w:t>
      </w:r>
      <w:r w:rsidR="00433B2F" w:rsidRPr="00433B2F">
        <w:t xml:space="preserve"> </w:t>
      </w:r>
      <w:r w:rsidRPr="00433B2F">
        <w:t>обязательства,</w:t>
      </w:r>
      <w:r w:rsidR="00433B2F" w:rsidRPr="00433B2F">
        <w:t xml:space="preserve"> </w:t>
      </w:r>
      <w:r w:rsidRPr="00433B2F">
        <w:t>предусмотренная</w:t>
      </w:r>
      <w:r w:rsidR="00433B2F" w:rsidRPr="00433B2F">
        <w:t xml:space="preserve"> </w:t>
      </w:r>
      <w:r w:rsidRPr="00433B2F">
        <w:t>ст.</w:t>
      </w:r>
      <w:r w:rsidR="00433B2F" w:rsidRPr="00433B2F">
        <w:t xml:space="preserve"> </w:t>
      </w:r>
      <w:r w:rsidRPr="00433B2F">
        <w:t>395</w:t>
      </w:r>
      <w:r w:rsidR="00433B2F" w:rsidRPr="00433B2F">
        <w:t xml:space="preserve"> </w:t>
      </w:r>
      <w:r w:rsidRPr="00433B2F">
        <w:t>ГК</w:t>
      </w:r>
      <w:r w:rsidR="00433B2F" w:rsidRPr="00433B2F">
        <w:t xml:space="preserve"> </w:t>
      </w:r>
      <w:r w:rsidRPr="00433B2F">
        <w:t>РФ,</w:t>
      </w:r>
      <w:r w:rsidR="00433B2F" w:rsidRPr="00433B2F">
        <w:t xml:space="preserve"> </w:t>
      </w:r>
      <w:r w:rsidRPr="00433B2F">
        <w:t>по</w:t>
      </w:r>
      <w:r w:rsidR="00433B2F" w:rsidRPr="00433B2F">
        <w:t xml:space="preserve"> </w:t>
      </w:r>
      <w:r w:rsidRPr="00433B2F">
        <w:t>своей</w:t>
      </w:r>
      <w:r w:rsidR="00433B2F" w:rsidRPr="00433B2F">
        <w:t xml:space="preserve"> </w:t>
      </w:r>
      <w:r w:rsidRPr="00433B2F">
        <w:t>юридической</w:t>
      </w:r>
      <w:r w:rsidR="00433B2F" w:rsidRPr="00433B2F">
        <w:t xml:space="preserve"> </w:t>
      </w:r>
      <w:r w:rsidRPr="00433B2F">
        <w:t>природе</w:t>
      </w:r>
      <w:r w:rsidR="00433B2F" w:rsidRPr="00433B2F">
        <w:t xml:space="preserve"> </w:t>
      </w:r>
      <w:r w:rsidRPr="00433B2F">
        <w:t>тяготеет</w:t>
      </w:r>
      <w:r w:rsidR="00433B2F" w:rsidRPr="00433B2F">
        <w:t xml:space="preserve"> </w:t>
      </w:r>
      <w:r w:rsidRPr="00433B2F">
        <w:t>к</w:t>
      </w:r>
      <w:r w:rsidR="00433B2F" w:rsidRPr="00433B2F">
        <w:t xml:space="preserve"> </w:t>
      </w:r>
      <w:r w:rsidRPr="00433B2F">
        <w:t>законной</w:t>
      </w:r>
      <w:r w:rsidR="00433B2F" w:rsidRPr="00433B2F">
        <w:t xml:space="preserve"> </w:t>
      </w:r>
      <w:r w:rsidRPr="00433B2F">
        <w:t>неустойке.</w:t>
      </w:r>
      <w:r w:rsidR="00433B2F" w:rsidRPr="00433B2F">
        <w:t xml:space="preserve"> </w:t>
      </w:r>
    </w:p>
    <w:p w:rsidR="003E079D" w:rsidRPr="00433B2F" w:rsidRDefault="003E079D" w:rsidP="003E079D"/>
    <w:p w:rsidR="003E079D" w:rsidRPr="0052303D" w:rsidRDefault="003E079D" w:rsidP="003E079D">
      <w:pPr>
        <w:pStyle w:val="1"/>
      </w:pPr>
      <w:bookmarkStart w:id="17" w:name="_Toc41751217"/>
      <w:bookmarkStart w:id="18" w:name="_Toc41751247"/>
      <w:r w:rsidRPr="0052303D">
        <w:rPr>
          <w:rStyle w:val="ad"/>
          <w:bCs/>
          <w:szCs w:val="21"/>
        </w:rPr>
        <w:t>2.2.</w:t>
      </w:r>
      <w:r w:rsidR="00433B2F" w:rsidRPr="0052303D">
        <w:rPr>
          <w:rStyle w:val="ad"/>
          <w:bCs/>
          <w:szCs w:val="21"/>
        </w:rPr>
        <w:t xml:space="preserve"> </w:t>
      </w:r>
      <w:r w:rsidRPr="0052303D">
        <w:rPr>
          <w:rStyle w:val="ad"/>
          <w:bCs/>
          <w:szCs w:val="21"/>
        </w:rPr>
        <w:t>Условия</w:t>
      </w:r>
      <w:r w:rsidR="00433B2F" w:rsidRPr="0052303D">
        <w:rPr>
          <w:rStyle w:val="ad"/>
          <w:bCs/>
          <w:szCs w:val="21"/>
        </w:rPr>
        <w:t xml:space="preserve"> </w:t>
      </w:r>
      <w:r w:rsidRPr="0052303D">
        <w:rPr>
          <w:rStyle w:val="ad"/>
          <w:bCs/>
          <w:szCs w:val="21"/>
        </w:rPr>
        <w:t>гражданско-правовой</w:t>
      </w:r>
      <w:r w:rsidR="00433B2F" w:rsidRPr="0052303D">
        <w:rPr>
          <w:rStyle w:val="ad"/>
          <w:bCs/>
          <w:szCs w:val="21"/>
        </w:rPr>
        <w:t xml:space="preserve"> </w:t>
      </w:r>
      <w:r w:rsidRPr="0052303D">
        <w:rPr>
          <w:rStyle w:val="ad"/>
          <w:bCs/>
          <w:szCs w:val="21"/>
        </w:rPr>
        <w:t>ответственности</w:t>
      </w:r>
      <w:r w:rsidR="00433B2F" w:rsidRPr="0052303D">
        <w:rPr>
          <w:rStyle w:val="ad"/>
          <w:bCs/>
          <w:szCs w:val="21"/>
        </w:rPr>
        <w:t xml:space="preserve"> </w:t>
      </w:r>
      <w:r w:rsidRPr="0052303D">
        <w:rPr>
          <w:rStyle w:val="ad"/>
          <w:bCs/>
          <w:szCs w:val="21"/>
        </w:rPr>
        <w:t>за</w:t>
      </w:r>
      <w:r w:rsidR="00433B2F" w:rsidRPr="0052303D">
        <w:rPr>
          <w:rStyle w:val="ad"/>
          <w:bCs/>
          <w:szCs w:val="21"/>
        </w:rPr>
        <w:t xml:space="preserve"> </w:t>
      </w:r>
      <w:r w:rsidRPr="0052303D">
        <w:rPr>
          <w:rStyle w:val="ad"/>
          <w:bCs/>
          <w:szCs w:val="21"/>
        </w:rPr>
        <w:t>нарушение</w:t>
      </w:r>
      <w:r w:rsidR="00433B2F" w:rsidRPr="0052303D">
        <w:rPr>
          <w:rStyle w:val="ad"/>
          <w:bCs/>
          <w:szCs w:val="21"/>
        </w:rPr>
        <w:t xml:space="preserve"> </w:t>
      </w:r>
      <w:r w:rsidRPr="0052303D">
        <w:rPr>
          <w:rStyle w:val="ad"/>
          <w:bCs/>
          <w:szCs w:val="21"/>
        </w:rPr>
        <w:t>обязательств.</w:t>
      </w:r>
      <w:r w:rsidR="00433B2F" w:rsidRPr="0052303D">
        <w:rPr>
          <w:rStyle w:val="ad"/>
          <w:bCs/>
          <w:szCs w:val="21"/>
        </w:rPr>
        <w:t xml:space="preserve"> </w:t>
      </w:r>
      <w:r w:rsidRPr="0052303D">
        <w:rPr>
          <w:rStyle w:val="ad"/>
          <w:bCs/>
          <w:szCs w:val="21"/>
        </w:rPr>
        <w:t>Ограничение</w:t>
      </w:r>
      <w:r w:rsidR="00433B2F" w:rsidRPr="0052303D">
        <w:rPr>
          <w:rStyle w:val="ad"/>
          <w:bCs/>
          <w:szCs w:val="21"/>
        </w:rPr>
        <w:t xml:space="preserve"> </w:t>
      </w:r>
      <w:r w:rsidRPr="0052303D">
        <w:rPr>
          <w:rStyle w:val="ad"/>
          <w:bCs/>
          <w:szCs w:val="21"/>
        </w:rPr>
        <w:t>размера</w:t>
      </w:r>
      <w:r w:rsidR="00433B2F" w:rsidRPr="0052303D">
        <w:rPr>
          <w:rStyle w:val="ad"/>
          <w:bCs/>
          <w:szCs w:val="21"/>
        </w:rPr>
        <w:t xml:space="preserve"> </w:t>
      </w:r>
      <w:r w:rsidRPr="0052303D">
        <w:rPr>
          <w:rStyle w:val="ad"/>
          <w:bCs/>
          <w:szCs w:val="21"/>
        </w:rPr>
        <w:t>ответственности</w:t>
      </w:r>
      <w:r w:rsidR="00433B2F" w:rsidRPr="0052303D">
        <w:rPr>
          <w:rStyle w:val="ad"/>
          <w:bCs/>
          <w:szCs w:val="21"/>
        </w:rPr>
        <w:t xml:space="preserve"> </w:t>
      </w:r>
      <w:r w:rsidRPr="0052303D">
        <w:rPr>
          <w:rStyle w:val="ad"/>
          <w:bCs/>
          <w:szCs w:val="21"/>
        </w:rPr>
        <w:t>по</w:t>
      </w:r>
      <w:r w:rsidR="00433B2F" w:rsidRPr="0052303D">
        <w:rPr>
          <w:rStyle w:val="ad"/>
          <w:bCs/>
          <w:szCs w:val="21"/>
        </w:rPr>
        <w:t xml:space="preserve"> </w:t>
      </w:r>
      <w:r w:rsidRPr="0052303D">
        <w:rPr>
          <w:rStyle w:val="ad"/>
          <w:bCs/>
          <w:szCs w:val="21"/>
        </w:rPr>
        <w:t>обязательствам</w:t>
      </w:r>
      <w:bookmarkEnd w:id="17"/>
      <w:bookmarkEnd w:id="18"/>
    </w:p>
    <w:p w:rsidR="003E079D" w:rsidRPr="00433B2F" w:rsidRDefault="003E079D" w:rsidP="003E079D">
      <w:pPr>
        <w:rPr>
          <w:rStyle w:val="ad"/>
          <w:rFonts w:cs="Times New Roman"/>
          <w:b w:val="0"/>
          <w:szCs w:val="28"/>
        </w:rPr>
      </w:pPr>
    </w:p>
    <w:p w:rsidR="00126128" w:rsidRPr="00433B2F" w:rsidRDefault="00126128" w:rsidP="00126128">
      <w:r w:rsidRPr="00433B2F">
        <w:t>Гражданская</w:t>
      </w:r>
      <w:r w:rsidR="00433B2F" w:rsidRPr="00433B2F">
        <w:t xml:space="preserve"> </w:t>
      </w:r>
      <w:r w:rsidRPr="00433B2F">
        <w:t>ответственность</w:t>
      </w:r>
      <w:r w:rsidR="00433B2F" w:rsidRPr="00433B2F">
        <w:t xml:space="preserve"> </w:t>
      </w:r>
      <w:r w:rsidRPr="00433B2F">
        <w:t>за</w:t>
      </w:r>
      <w:r w:rsidR="00433B2F" w:rsidRPr="00433B2F">
        <w:t xml:space="preserve"> </w:t>
      </w:r>
      <w:r w:rsidRPr="00433B2F">
        <w:t>нарушение</w:t>
      </w:r>
      <w:r w:rsidR="00433B2F" w:rsidRPr="00433B2F">
        <w:t xml:space="preserve"> </w:t>
      </w:r>
      <w:r w:rsidRPr="00433B2F">
        <w:t>обязательства</w:t>
      </w:r>
      <w:r w:rsidR="00433B2F" w:rsidRPr="00433B2F">
        <w:t xml:space="preserve"> </w:t>
      </w:r>
      <w:r w:rsidRPr="00433B2F">
        <w:t>-</w:t>
      </w:r>
      <w:r w:rsidR="00433B2F" w:rsidRPr="00433B2F">
        <w:t xml:space="preserve"> </w:t>
      </w:r>
      <w:r w:rsidRPr="00433B2F">
        <w:t>наступление</w:t>
      </w:r>
      <w:r w:rsidR="00433B2F" w:rsidRPr="00433B2F">
        <w:t xml:space="preserve"> </w:t>
      </w:r>
      <w:r w:rsidRPr="00433B2F">
        <w:t>невыгодных</w:t>
      </w:r>
      <w:r w:rsidR="00433B2F" w:rsidRPr="00433B2F">
        <w:t xml:space="preserve"> </w:t>
      </w:r>
      <w:r w:rsidRPr="00433B2F">
        <w:t>последствий</w:t>
      </w:r>
      <w:r w:rsidR="00433B2F" w:rsidRPr="00433B2F">
        <w:t xml:space="preserve"> </w:t>
      </w:r>
      <w:r w:rsidRPr="00433B2F">
        <w:t>для</w:t>
      </w:r>
      <w:r w:rsidR="00433B2F" w:rsidRPr="00433B2F">
        <w:t xml:space="preserve"> </w:t>
      </w:r>
      <w:proofErr w:type="gramStart"/>
      <w:r w:rsidRPr="00433B2F">
        <w:t>дефектного</w:t>
      </w:r>
      <w:r w:rsidR="00433B2F" w:rsidRPr="00433B2F">
        <w:t xml:space="preserve"> </w:t>
      </w:r>
      <w:r w:rsidRPr="00433B2F">
        <w:t>должника</w:t>
      </w:r>
      <w:proofErr w:type="gramEnd"/>
      <w:r w:rsidRPr="00433B2F">
        <w:t>.</w:t>
      </w:r>
    </w:p>
    <w:p w:rsidR="00126128" w:rsidRPr="00433B2F" w:rsidRDefault="00126128" w:rsidP="00126128">
      <w:r w:rsidRPr="00433B2F">
        <w:t>Уменьшение</w:t>
      </w:r>
      <w:r w:rsidR="00433B2F" w:rsidRPr="00433B2F">
        <w:t xml:space="preserve"> </w:t>
      </w:r>
      <w:r w:rsidRPr="00433B2F">
        <w:t>материальной</w:t>
      </w:r>
      <w:r w:rsidR="00433B2F" w:rsidRPr="00433B2F">
        <w:t xml:space="preserve"> </w:t>
      </w:r>
      <w:r w:rsidRPr="00433B2F">
        <w:t>выгоды</w:t>
      </w:r>
      <w:r w:rsidR="00433B2F" w:rsidRPr="00433B2F">
        <w:t xml:space="preserve"> </w:t>
      </w:r>
      <w:r w:rsidRPr="00433B2F">
        <w:t>ответственного</w:t>
      </w:r>
      <w:r w:rsidR="00433B2F" w:rsidRPr="00433B2F">
        <w:t xml:space="preserve"> </w:t>
      </w:r>
      <w:r w:rsidRPr="00433B2F">
        <w:t>лица</w:t>
      </w:r>
      <w:r w:rsidR="00433B2F" w:rsidRPr="00433B2F">
        <w:t xml:space="preserve"> </w:t>
      </w:r>
      <w:r w:rsidRPr="00433B2F">
        <w:t>осуществляется</w:t>
      </w:r>
      <w:r w:rsidR="00433B2F" w:rsidRPr="00433B2F">
        <w:t xml:space="preserve"> </w:t>
      </w:r>
      <w:r w:rsidRPr="00433B2F">
        <w:t>путем</w:t>
      </w:r>
      <w:r w:rsidR="00433B2F" w:rsidRPr="00433B2F">
        <w:t xml:space="preserve"> </w:t>
      </w:r>
      <w:r w:rsidRPr="00433B2F">
        <w:t>взыскания</w:t>
      </w:r>
      <w:r w:rsidR="00433B2F" w:rsidRPr="00433B2F">
        <w:t xml:space="preserve"> </w:t>
      </w:r>
      <w:r w:rsidRPr="00433B2F">
        <w:t>убытков,</w:t>
      </w:r>
      <w:r w:rsidR="00433B2F" w:rsidRPr="00433B2F">
        <w:t xml:space="preserve"> </w:t>
      </w:r>
      <w:r w:rsidRPr="00433B2F">
        <w:t>штрафов</w:t>
      </w:r>
      <w:r w:rsidR="00433B2F" w:rsidRPr="00433B2F">
        <w:t xml:space="preserve"> </w:t>
      </w:r>
      <w:r w:rsidRPr="00433B2F">
        <w:t>(пени,</w:t>
      </w:r>
      <w:r w:rsidR="00433B2F" w:rsidRPr="00433B2F">
        <w:t xml:space="preserve"> </w:t>
      </w:r>
      <w:r w:rsidRPr="00433B2F">
        <w:t>пени),</w:t>
      </w:r>
      <w:r w:rsidR="00433B2F" w:rsidRPr="00433B2F">
        <w:t xml:space="preserve"> </w:t>
      </w:r>
      <w:r w:rsidRPr="00433B2F">
        <w:t>процентов</w:t>
      </w:r>
      <w:r w:rsidR="00433B2F" w:rsidRPr="00433B2F">
        <w:t xml:space="preserve"> </w:t>
      </w:r>
      <w:r w:rsidRPr="00433B2F">
        <w:t>за</w:t>
      </w:r>
      <w:r w:rsidR="00433B2F" w:rsidRPr="00433B2F">
        <w:t xml:space="preserve"> </w:t>
      </w:r>
      <w:r w:rsidRPr="00433B2F">
        <w:t>пользование</w:t>
      </w:r>
      <w:r w:rsidR="00433B2F" w:rsidRPr="00433B2F">
        <w:t xml:space="preserve"> </w:t>
      </w:r>
      <w:r w:rsidRPr="00433B2F">
        <w:t>иностранными</w:t>
      </w:r>
      <w:r w:rsidR="00433B2F" w:rsidRPr="00433B2F">
        <w:t xml:space="preserve"> </w:t>
      </w:r>
      <w:r w:rsidRPr="00433B2F">
        <w:t>деньгами</w:t>
      </w:r>
      <w:r w:rsidR="00433B2F" w:rsidRPr="00433B2F">
        <w:t xml:space="preserve"> </w:t>
      </w:r>
      <w:r w:rsidRPr="00433B2F">
        <w:t>в</w:t>
      </w:r>
      <w:r w:rsidR="00433B2F" w:rsidRPr="00433B2F">
        <w:t xml:space="preserve"> </w:t>
      </w:r>
      <w:r w:rsidRPr="00433B2F">
        <w:t>связи</w:t>
      </w:r>
      <w:r w:rsidR="00433B2F" w:rsidRPr="00433B2F">
        <w:t xml:space="preserve"> </w:t>
      </w:r>
      <w:r w:rsidRPr="00433B2F">
        <w:t>с</w:t>
      </w:r>
      <w:r w:rsidR="00433B2F" w:rsidRPr="00433B2F">
        <w:t xml:space="preserve"> </w:t>
      </w:r>
      <w:r w:rsidRPr="00433B2F">
        <w:t>их</w:t>
      </w:r>
      <w:r w:rsidR="00433B2F" w:rsidRPr="00433B2F">
        <w:t xml:space="preserve"> </w:t>
      </w:r>
      <w:r w:rsidRPr="00433B2F">
        <w:t>незаконным</w:t>
      </w:r>
      <w:r w:rsidR="00433B2F" w:rsidRPr="00433B2F">
        <w:t xml:space="preserve"> </w:t>
      </w:r>
      <w:r w:rsidRPr="00433B2F">
        <w:t>удержанием</w:t>
      </w:r>
      <w:r w:rsidR="00433B2F" w:rsidRPr="00433B2F">
        <w:t xml:space="preserve"> </w:t>
      </w:r>
      <w:r w:rsidRPr="00433B2F">
        <w:t>(ст.</w:t>
      </w:r>
      <w:r w:rsidR="00433B2F" w:rsidRPr="00433B2F">
        <w:t xml:space="preserve"> </w:t>
      </w:r>
      <w:r w:rsidRPr="00433B2F">
        <w:t>395</w:t>
      </w:r>
      <w:r w:rsidR="00433B2F" w:rsidRPr="00433B2F">
        <w:t xml:space="preserve"> </w:t>
      </w:r>
      <w:r w:rsidRPr="00433B2F">
        <w:t>ГК</w:t>
      </w:r>
      <w:r w:rsidR="00433B2F" w:rsidRPr="00433B2F">
        <w:t xml:space="preserve"> </w:t>
      </w:r>
      <w:r w:rsidRPr="00433B2F">
        <w:t>РФ).</w:t>
      </w:r>
    </w:p>
    <w:p w:rsidR="00126128" w:rsidRPr="00433B2F" w:rsidRDefault="00126128" w:rsidP="00126128">
      <w:r w:rsidRPr="00433B2F">
        <w:t>В</w:t>
      </w:r>
      <w:r w:rsidR="00433B2F" w:rsidRPr="00433B2F">
        <w:t xml:space="preserve"> </w:t>
      </w:r>
      <w:r w:rsidRPr="00433B2F">
        <w:t>случае</w:t>
      </w:r>
      <w:r w:rsidR="00433B2F" w:rsidRPr="00433B2F">
        <w:t xml:space="preserve"> </w:t>
      </w:r>
      <w:r w:rsidRPr="00433B2F">
        <w:t>неисполнения</w:t>
      </w:r>
      <w:r w:rsidR="00433B2F" w:rsidRPr="00433B2F">
        <w:t xml:space="preserve"> </w:t>
      </w:r>
      <w:r w:rsidRPr="00433B2F">
        <w:t>или</w:t>
      </w:r>
      <w:r w:rsidR="00433B2F" w:rsidRPr="00433B2F">
        <w:t xml:space="preserve"> </w:t>
      </w:r>
      <w:r w:rsidRPr="00433B2F">
        <w:t>ненадлежащего</w:t>
      </w:r>
      <w:r w:rsidR="00433B2F" w:rsidRPr="00433B2F">
        <w:t xml:space="preserve"> </w:t>
      </w:r>
      <w:r w:rsidRPr="00433B2F">
        <w:t>исполнения</w:t>
      </w:r>
      <w:r w:rsidR="00433B2F" w:rsidRPr="00433B2F">
        <w:t xml:space="preserve"> </w:t>
      </w:r>
      <w:r w:rsidRPr="00433B2F">
        <w:t>должником</w:t>
      </w:r>
      <w:r w:rsidR="00433B2F" w:rsidRPr="00433B2F">
        <w:t xml:space="preserve"> </w:t>
      </w:r>
      <w:r w:rsidRPr="00433B2F">
        <w:t>своего</w:t>
      </w:r>
      <w:r w:rsidR="00433B2F" w:rsidRPr="00433B2F">
        <w:t xml:space="preserve"> </w:t>
      </w:r>
      <w:r w:rsidRPr="00433B2F">
        <w:t>обязательства,</w:t>
      </w:r>
      <w:r w:rsidR="00433B2F" w:rsidRPr="00433B2F">
        <w:t xml:space="preserve"> </w:t>
      </w:r>
      <w:r w:rsidRPr="00433B2F">
        <w:t>последний</w:t>
      </w:r>
      <w:r w:rsidR="00433B2F" w:rsidRPr="00433B2F">
        <w:t xml:space="preserve"> </w:t>
      </w:r>
      <w:r w:rsidRPr="00433B2F">
        <w:t>обязан</w:t>
      </w:r>
      <w:r w:rsidR="00433B2F" w:rsidRPr="00433B2F">
        <w:t xml:space="preserve"> </w:t>
      </w:r>
      <w:r w:rsidRPr="00433B2F">
        <w:t>возместить</w:t>
      </w:r>
      <w:r w:rsidR="00433B2F" w:rsidRPr="00433B2F">
        <w:t xml:space="preserve"> </w:t>
      </w:r>
      <w:r w:rsidRPr="00433B2F">
        <w:t>кредитору</w:t>
      </w:r>
      <w:r w:rsidR="00433B2F" w:rsidRPr="00433B2F">
        <w:t xml:space="preserve"> </w:t>
      </w:r>
      <w:r w:rsidRPr="00433B2F">
        <w:t>все</w:t>
      </w:r>
      <w:r w:rsidR="00433B2F" w:rsidRPr="00433B2F">
        <w:t xml:space="preserve"> </w:t>
      </w:r>
      <w:r w:rsidRPr="00433B2F">
        <w:t>причиненные</w:t>
      </w:r>
      <w:r w:rsidR="00433B2F" w:rsidRPr="00433B2F">
        <w:t xml:space="preserve"> </w:t>
      </w:r>
      <w:r w:rsidRPr="00433B2F">
        <w:t>им</w:t>
      </w:r>
      <w:r w:rsidR="00433B2F" w:rsidRPr="00433B2F">
        <w:t xml:space="preserve"> </w:t>
      </w:r>
      <w:r w:rsidRPr="00433B2F">
        <w:t>убытки</w:t>
      </w:r>
      <w:r w:rsidR="00433B2F" w:rsidRPr="00433B2F">
        <w:t xml:space="preserve"> </w:t>
      </w:r>
      <w:r w:rsidRPr="00433B2F">
        <w:t>или</w:t>
      </w:r>
      <w:r w:rsidR="00433B2F" w:rsidRPr="00433B2F">
        <w:t xml:space="preserve"> </w:t>
      </w:r>
      <w:r w:rsidRPr="00433B2F">
        <w:t>неустойки,</w:t>
      </w:r>
      <w:r w:rsidR="00433B2F" w:rsidRPr="00433B2F">
        <w:t xml:space="preserve"> </w:t>
      </w:r>
      <w:r w:rsidRPr="00433B2F">
        <w:t>если</w:t>
      </w:r>
      <w:r w:rsidR="00433B2F" w:rsidRPr="00433B2F">
        <w:t xml:space="preserve"> </w:t>
      </w:r>
      <w:r w:rsidRPr="00433B2F">
        <w:t>это</w:t>
      </w:r>
      <w:r w:rsidR="00433B2F" w:rsidRPr="00433B2F">
        <w:t xml:space="preserve"> </w:t>
      </w:r>
      <w:r w:rsidRPr="00433B2F">
        <w:t>предусмотрено</w:t>
      </w:r>
      <w:r w:rsidR="00433B2F" w:rsidRPr="00433B2F">
        <w:t xml:space="preserve"> </w:t>
      </w:r>
      <w:r w:rsidRPr="00433B2F">
        <w:t>законом</w:t>
      </w:r>
      <w:r w:rsidR="00433B2F" w:rsidRPr="00433B2F">
        <w:t xml:space="preserve"> </w:t>
      </w:r>
      <w:r w:rsidRPr="00433B2F">
        <w:t>или</w:t>
      </w:r>
      <w:r w:rsidR="00433B2F" w:rsidRPr="00433B2F">
        <w:t xml:space="preserve"> </w:t>
      </w:r>
      <w:r w:rsidRPr="00433B2F">
        <w:t>договором.</w:t>
      </w:r>
    </w:p>
    <w:p w:rsidR="00126128" w:rsidRPr="00433B2F" w:rsidRDefault="00126128" w:rsidP="00126128">
      <w:r w:rsidRPr="00433B2F">
        <w:lastRenderedPageBreak/>
        <w:t>По</w:t>
      </w:r>
      <w:r w:rsidR="00433B2F" w:rsidRPr="00433B2F">
        <w:t xml:space="preserve"> </w:t>
      </w:r>
      <w:r w:rsidRPr="00433B2F">
        <w:t>отдельным</w:t>
      </w:r>
      <w:r w:rsidR="00433B2F" w:rsidRPr="00433B2F">
        <w:t xml:space="preserve"> </w:t>
      </w:r>
      <w:r w:rsidRPr="00433B2F">
        <w:t>видам</w:t>
      </w:r>
      <w:r w:rsidR="00433B2F" w:rsidRPr="00433B2F">
        <w:t xml:space="preserve"> </w:t>
      </w:r>
      <w:r w:rsidRPr="00433B2F">
        <w:t>обязательств</w:t>
      </w:r>
      <w:r w:rsidR="00433B2F" w:rsidRPr="00433B2F">
        <w:t xml:space="preserve"> </w:t>
      </w:r>
      <w:r w:rsidRPr="00433B2F">
        <w:t>может</w:t>
      </w:r>
      <w:r w:rsidR="00433B2F" w:rsidRPr="00433B2F">
        <w:t xml:space="preserve"> </w:t>
      </w:r>
      <w:r w:rsidRPr="00433B2F">
        <w:t>быть</w:t>
      </w:r>
      <w:r w:rsidR="00433B2F" w:rsidRPr="00433B2F">
        <w:t xml:space="preserve"> </w:t>
      </w:r>
      <w:r w:rsidRPr="00433B2F">
        <w:t>установлена</w:t>
      </w:r>
      <w:r w:rsidR="00433B2F" w:rsidRPr="00433B2F">
        <w:t xml:space="preserve"> </w:t>
      </w:r>
      <w:r w:rsidRPr="00433B2F">
        <w:t>ограниченная</w:t>
      </w:r>
      <w:r w:rsidR="00433B2F" w:rsidRPr="00433B2F">
        <w:t xml:space="preserve"> </w:t>
      </w:r>
      <w:r w:rsidRPr="00433B2F">
        <w:t>ответственность</w:t>
      </w:r>
      <w:r w:rsidR="00433B2F" w:rsidRPr="00433B2F">
        <w:t xml:space="preserve"> </w:t>
      </w:r>
      <w:r w:rsidRPr="00433B2F">
        <w:t>(пункт</w:t>
      </w:r>
      <w:r w:rsidR="00433B2F" w:rsidRPr="00433B2F">
        <w:t xml:space="preserve"> </w:t>
      </w:r>
      <w:r w:rsidRPr="00433B2F">
        <w:t>1</w:t>
      </w:r>
      <w:r w:rsidR="00433B2F" w:rsidRPr="00433B2F">
        <w:t xml:space="preserve"> </w:t>
      </w:r>
      <w:r w:rsidRPr="00433B2F">
        <w:t>статьи</w:t>
      </w:r>
      <w:r w:rsidR="00433B2F" w:rsidRPr="00433B2F">
        <w:t xml:space="preserve"> </w:t>
      </w:r>
      <w:r w:rsidRPr="00433B2F">
        <w:t>400</w:t>
      </w:r>
      <w:r w:rsidR="00433B2F" w:rsidRPr="00433B2F">
        <w:t xml:space="preserve"> </w:t>
      </w:r>
      <w:r w:rsidRPr="00433B2F">
        <w:t>Гражданского</w:t>
      </w:r>
      <w:r w:rsidR="00433B2F" w:rsidRPr="00433B2F">
        <w:t xml:space="preserve"> </w:t>
      </w:r>
      <w:r w:rsidRPr="00433B2F">
        <w:t>кодекса</w:t>
      </w:r>
      <w:r w:rsidR="00433B2F" w:rsidRPr="00433B2F">
        <w:t xml:space="preserve"> </w:t>
      </w:r>
      <w:r w:rsidRPr="00433B2F">
        <w:t>Российской</w:t>
      </w:r>
      <w:r w:rsidR="00433B2F" w:rsidRPr="00433B2F">
        <w:t xml:space="preserve"> </w:t>
      </w:r>
      <w:r w:rsidRPr="00433B2F">
        <w:t>Федерации).</w:t>
      </w:r>
    </w:p>
    <w:p w:rsidR="00126128" w:rsidRPr="00433B2F" w:rsidRDefault="00126128" w:rsidP="00126128">
      <w:r w:rsidRPr="00433B2F">
        <w:t>В</w:t>
      </w:r>
      <w:r w:rsidR="00433B2F" w:rsidRPr="00433B2F">
        <w:t xml:space="preserve"> </w:t>
      </w:r>
      <w:r w:rsidRPr="00433B2F">
        <w:t>случае</w:t>
      </w:r>
      <w:r w:rsidR="00433B2F" w:rsidRPr="00433B2F">
        <w:t xml:space="preserve"> </w:t>
      </w:r>
      <w:r w:rsidRPr="00433B2F">
        <w:t>невыполнения</w:t>
      </w:r>
      <w:r w:rsidR="00433B2F" w:rsidRPr="00433B2F">
        <w:t xml:space="preserve"> </w:t>
      </w:r>
      <w:proofErr w:type="gramStart"/>
      <w:r w:rsidRPr="00433B2F">
        <w:t>обязательства</w:t>
      </w:r>
      <w:proofErr w:type="gramEnd"/>
      <w:r w:rsidR="00433B2F" w:rsidRPr="00433B2F">
        <w:t xml:space="preserve"> </w:t>
      </w:r>
      <w:r w:rsidRPr="00433B2F">
        <w:t>по</w:t>
      </w:r>
      <w:r w:rsidR="00433B2F" w:rsidRPr="00433B2F">
        <w:t xml:space="preserve"> </w:t>
      </w:r>
      <w:r w:rsidRPr="00433B2F">
        <w:t>передаче</w:t>
      </w:r>
      <w:r w:rsidR="00433B2F" w:rsidRPr="00433B2F">
        <w:t xml:space="preserve"> </w:t>
      </w:r>
      <w:r w:rsidRPr="00433B2F">
        <w:t>индивидуально</w:t>
      </w:r>
      <w:r w:rsidR="00433B2F" w:rsidRPr="00433B2F">
        <w:t xml:space="preserve"> </w:t>
      </w:r>
      <w:r w:rsidRPr="00433B2F">
        <w:t>обозначенного</w:t>
      </w:r>
      <w:r w:rsidR="00433B2F" w:rsidRPr="00433B2F">
        <w:t xml:space="preserve"> </w:t>
      </w:r>
      <w:r w:rsidRPr="00433B2F">
        <w:t>предмета</w:t>
      </w:r>
      <w:r w:rsidR="00433B2F" w:rsidRPr="00433B2F">
        <w:t xml:space="preserve"> </w:t>
      </w:r>
      <w:r w:rsidRPr="00433B2F">
        <w:t>в</w:t>
      </w:r>
      <w:r w:rsidR="00433B2F" w:rsidRPr="00433B2F">
        <w:t xml:space="preserve"> </w:t>
      </w:r>
      <w:r w:rsidRPr="00433B2F">
        <w:t>собственность,</w:t>
      </w:r>
      <w:r w:rsidR="00433B2F" w:rsidRPr="00433B2F">
        <w:t xml:space="preserve"> </w:t>
      </w:r>
      <w:r w:rsidRPr="00433B2F">
        <w:t>полное</w:t>
      </w:r>
      <w:r w:rsidR="00433B2F" w:rsidRPr="00433B2F">
        <w:t xml:space="preserve"> </w:t>
      </w:r>
      <w:r w:rsidRPr="00433B2F">
        <w:t>хозяйственное</w:t>
      </w:r>
      <w:r w:rsidR="00433B2F" w:rsidRPr="00433B2F">
        <w:t xml:space="preserve"> </w:t>
      </w:r>
      <w:r w:rsidRPr="00433B2F">
        <w:t>управление,</w:t>
      </w:r>
      <w:r w:rsidR="00433B2F" w:rsidRPr="00433B2F">
        <w:t xml:space="preserve"> </w:t>
      </w:r>
      <w:r w:rsidRPr="00433B2F">
        <w:t>эксплуатацию</w:t>
      </w:r>
      <w:r w:rsidR="00433B2F" w:rsidRPr="00433B2F">
        <w:t xml:space="preserve"> </w:t>
      </w:r>
      <w:r w:rsidRPr="00433B2F">
        <w:t>или</w:t>
      </w:r>
      <w:r w:rsidR="00433B2F" w:rsidRPr="00433B2F">
        <w:t xml:space="preserve"> </w:t>
      </w:r>
      <w:r w:rsidRPr="00433B2F">
        <w:t>пользование</w:t>
      </w:r>
      <w:r w:rsidR="00433B2F" w:rsidRPr="00433B2F">
        <w:t xml:space="preserve"> </w:t>
      </w:r>
      <w:r w:rsidRPr="00433B2F">
        <w:t>кредитора,</w:t>
      </w:r>
      <w:r w:rsidR="00433B2F" w:rsidRPr="00433B2F">
        <w:t xml:space="preserve"> </w:t>
      </w:r>
      <w:r w:rsidRPr="00433B2F">
        <w:t>кредитор</w:t>
      </w:r>
      <w:r w:rsidR="00433B2F" w:rsidRPr="00433B2F">
        <w:t xml:space="preserve"> </w:t>
      </w:r>
      <w:r w:rsidRPr="00433B2F">
        <w:t>имеет</w:t>
      </w:r>
      <w:r w:rsidR="00433B2F" w:rsidRPr="00433B2F">
        <w:t xml:space="preserve"> </w:t>
      </w:r>
      <w:r w:rsidRPr="00433B2F">
        <w:t>право</w:t>
      </w:r>
      <w:r w:rsidR="00433B2F" w:rsidRPr="00433B2F">
        <w:t xml:space="preserve"> </w:t>
      </w:r>
      <w:r w:rsidRPr="00433B2F">
        <w:t>потребовать</w:t>
      </w:r>
      <w:r w:rsidR="00433B2F" w:rsidRPr="00433B2F">
        <w:t xml:space="preserve"> </w:t>
      </w:r>
      <w:r w:rsidRPr="00433B2F">
        <w:t>от</w:t>
      </w:r>
      <w:r w:rsidR="00433B2F" w:rsidRPr="00433B2F">
        <w:t xml:space="preserve"> </w:t>
      </w:r>
      <w:r w:rsidRPr="00433B2F">
        <w:t>должника</w:t>
      </w:r>
      <w:r w:rsidR="00433B2F" w:rsidRPr="00433B2F">
        <w:t xml:space="preserve"> </w:t>
      </w:r>
      <w:r w:rsidRPr="00433B2F">
        <w:t>изъятия</w:t>
      </w:r>
      <w:r w:rsidR="00433B2F" w:rsidRPr="00433B2F">
        <w:t xml:space="preserve"> </w:t>
      </w:r>
      <w:r w:rsidRPr="00433B2F">
        <w:t>такого</w:t>
      </w:r>
      <w:r w:rsidR="00433B2F" w:rsidRPr="00433B2F">
        <w:t xml:space="preserve"> </w:t>
      </w:r>
      <w:r w:rsidRPr="00433B2F">
        <w:t>предмета</w:t>
      </w:r>
      <w:r w:rsidR="00433B2F" w:rsidRPr="00433B2F">
        <w:t xml:space="preserve"> </w:t>
      </w:r>
      <w:r w:rsidRPr="00433B2F">
        <w:t>и</w:t>
      </w:r>
      <w:r w:rsidR="00433B2F" w:rsidRPr="00433B2F">
        <w:t xml:space="preserve"> </w:t>
      </w:r>
      <w:r w:rsidRPr="00433B2F">
        <w:t>его</w:t>
      </w:r>
      <w:r w:rsidR="00433B2F" w:rsidRPr="00433B2F">
        <w:t xml:space="preserve"> </w:t>
      </w:r>
      <w:r w:rsidRPr="00433B2F">
        <w:t>передачи</w:t>
      </w:r>
      <w:r w:rsidR="00433B2F" w:rsidRPr="00433B2F">
        <w:t xml:space="preserve"> </w:t>
      </w:r>
      <w:r w:rsidRPr="00433B2F">
        <w:t>кредитору</w:t>
      </w:r>
      <w:r w:rsidR="00433B2F" w:rsidRPr="00433B2F">
        <w:t xml:space="preserve"> </w:t>
      </w:r>
      <w:r w:rsidRPr="00433B2F">
        <w:t>или</w:t>
      </w:r>
      <w:r w:rsidR="00433B2F" w:rsidRPr="00433B2F">
        <w:t xml:space="preserve"> </w:t>
      </w:r>
      <w:r w:rsidRPr="00433B2F">
        <w:t>потребовать</w:t>
      </w:r>
      <w:r w:rsidR="00433B2F" w:rsidRPr="00433B2F">
        <w:t xml:space="preserve"> </w:t>
      </w:r>
      <w:r w:rsidRPr="00433B2F">
        <w:t>возмещения</w:t>
      </w:r>
      <w:r w:rsidR="00433B2F" w:rsidRPr="00433B2F">
        <w:t xml:space="preserve"> </w:t>
      </w:r>
      <w:r w:rsidRPr="00433B2F">
        <w:t>убытков.</w:t>
      </w:r>
    </w:p>
    <w:p w:rsidR="00126128" w:rsidRPr="00433B2F" w:rsidRDefault="00126128" w:rsidP="00126128">
      <w:r w:rsidRPr="00433B2F">
        <w:t>Законодательство</w:t>
      </w:r>
      <w:r w:rsidR="00433B2F" w:rsidRPr="00433B2F">
        <w:t xml:space="preserve"> </w:t>
      </w:r>
      <w:r w:rsidRPr="00433B2F">
        <w:t>определяет</w:t>
      </w:r>
      <w:r w:rsidR="00433B2F" w:rsidRPr="00433B2F">
        <w:t xml:space="preserve"> </w:t>
      </w:r>
      <w:r w:rsidRPr="00433B2F">
        <w:t>условия</w:t>
      </w:r>
      <w:r w:rsidR="00433B2F" w:rsidRPr="00433B2F">
        <w:t xml:space="preserve"> </w:t>
      </w:r>
      <w:r w:rsidRPr="00433B2F">
        <w:t>возникновения</w:t>
      </w:r>
      <w:r w:rsidR="00433B2F" w:rsidRPr="00433B2F">
        <w:t xml:space="preserve"> </w:t>
      </w:r>
      <w:r w:rsidRPr="00433B2F">
        <w:t>имущественной</w:t>
      </w:r>
      <w:r w:rsidR="00433B2F" w:rsidRPr="00433B2F">
        <w:t xml:space="preserve"> </w:t>
      </w:r>
      <w:r w:rsidRPr="00433B2F">
        <w:t>ответственности</w:t>
      </w:r>
      <w:r w:rsidR="00433B2F" w:rsidRPr="00433B2F">
        <w:t xml:space="preserve"> </w:t>
      </w:r>
      <w:r w:rsidRPr="00433B2F">
        <w:t>(статья</w:t>
      </w:r>
      <w:r w:rsidR="00433B2F" w:rsidRPr="00433B2F">
        <w:t xml:space="preserve"> </w:t>
      </w:r>
      <w:r w:rsidRPr="00433B2F">
        <w:t>401</w:t>
      </w:r>
      <w:r w:rsidR="00433B2F" w:rsidRPr="00433B2F">
        <w:t xml:space="preserve"> </w:t>
      </w:r>
      <w:r w:rsidRPr="00433B2F">
        <w:t>Гражданского</w:t>
      </w:r>
      <w:r w:rsidR="00433B2F" w:rsidRPr="00433B2F">
        <w:t xml:space="preserve"> </w:t>
      </w:r>
      <w:r w:rsidRPr="00433B2F">
        <w:t>кодекса).</w:t>
      </w:r>
    </w:p>
    <w:p w:rsidR="00126128" w:rsidRPr="00433B2F" w:rsidRDefault="00126128" w:rsidP="00126128">
      <w:r w:rsidRPr="00433B2F">
        <w:t>Как</w:t>
      </w:r>
      <w:r w:rsidR="00433B2F" w:rsidRPr="00433B2F">
        <w:t xml:space="preserve"> </w:t>
      </w:r>
      <w:r w:rsidRPr="00433B2F">
        <w:t>правило,</w:t>
      </w:r>
      <w:r w:rsidR="00433B2F" w:rsidRPr="00433B2F">
        <w:t xml:space="preserve"> </w:t>
      </w:r>
      <w:r w:rsidRPr="00433B2F">
        <w:t>условиями</w:t>
      </w:r>
      <w:r w:rsidR="00433B2F" w:rsidRPr="00433B2F">
        <w:t xml:space="preserve"> </w:t>
      </w:r>
      <w:r w:rsidRPr="00433B2F">
        <w:t>наступления</w:t>
      </w:r>
      <w:r w:rsidR="00433B2F" w:rsidRPr="00433B2F">
        <w:t xml:space="preserve"> </w:t>
      </w:r>
      <w:r w:rsidRPr="00433B2F">
        <w:t>или</w:t>
      </w:r>
      <w:r w:rsidR="00433B2F" w:rsidRPr="00433B2F">
        <w:t xml:space="preserve"> </w:t>
      </w:r>
      <w:r w:rsidRPr="00433B2F">
        <w:t>отсутствия</w:t>
      </w:r>
      <w:r w:rsidR="00433B2F" w:rsidRPr="00433B2F">
        <w:t xml:space="preserve"> </w:t>
      </w:r>
      <w:r w:rsidRPr="00433B2F">
        <w:t>гражданско-правовой</w:t>
      </w:r>
      <w:r w:rsidR="00433B2F" w:rsidRPr="00433B2F">
        <w:t xml:space="preserve"> </w:t>
      </w:r>
      <w:r w:rsidRPr="00433B2F">
        <w:t>ответственности</w:t>
      </w:r>
      <w:r w:rsidR="00433B2F" w:rsidRPr="00433B2F">
        <w:t xml:space="preserve"> </w:t>
      </w:r>
      <w:r w:rsidRPr="00433B2F">
        <w:t>являются</w:t>
      </w:r>
      <w:r w:rsidR="00433B2F" w:rsidRPr="00433B2F">
        <w:t xml:space="preserve"> </w:t>
      </w:r>
      <w:r w:rsidRPr="00433B2F">
        <w:t>такие</w:t>
      </w:r>
      <w:r w:rsidR="00433B2F" w:rsidRPr="00433B2F">
        <w:t xml:space="preserve"> </w:t>
      </w:r>
      <w:r w:rsidRPr="00433B2F">
        <w:t>обстоятельства,</w:t>
      </w:r>
      <w:r w:rsidR="00433B2F" w:rsidRPr="00433B2F">
        <w:t xml:space="preserve"> </w:t>
      </w:r>
      <w:r w:rsidRPr="00433B2F">
        <w:t>от</w:t>
      </w:r>
      <w:r w:rsidR="00433B2F" w:rsidRPr="00433B2F">
        <w:t xml:space="preserve"> </w:t>
      </w:r>
      <w:r w:rsidRPr="00433B2F">
        <w:t>которых</w:t>
      </w:r>
      <w:r w:rsidR="00433B2F" w:rsidRPr="00433B2F">
        <w:t xml:space="preserve"> </w:t>
      </w:r>
      <w:r w:rsidRPr="00433B2F">
        <w:t>зависит</w:t>
      </w:r>
      <w:r w:rsidR="00433B2F" w:rsidRPr="00433B2F">
        <w:t xml:space="preserve"> </w:t>
      </w:r>
      <w:r w:rsidRPr="00433B2F">
        <w:t>возникновение</w:t>
      </w:r>
      <w:r w:rsidR="00433B2F" w:rsidRPr="00433B2F">
        <w:t xml:space="preserve"> </w:t>
      </w:r>
      <w:r w:rsidRPr="00433B2F">
        <w:t>или</w:t>
      </w:r>
      <w:r w:rsidR="00433B2F" w:rsidRPr="00433B2F">
        <w:t xml:space="preserve"> </w:t>
      </w:r>
      <w:r w:rsidRPr="00433B2F">
        <w:t>отсутствие</w:t>
      </w:r>
      <w:r w:rsidR="00433B2F" w:rsidRPr="00433B2F">
        <w:t xml:space="preserve"> </w:t>
      </w:r>
      <w:r w:rsidRPr="00433B2F">
        <w:t>гражданско-правовой</w:t>
      </w:r>
      <w:r w:rsidR="00433B2F" w:rsidRPr="00433B2F">
        <w:t xml:space="preserve"> </w:t>
      </w:r>
      <w:r w:rsidRPr="00433B2F">
        <w:t>ответственности:</w:t>
      </w:r>
    </w:p>
    <w:p w:rsidR="00126128" w:rsidRPr="00433B2F" w:rsidRDefault="00126128" w:rsidP="00126128">
      <w:r w:rsidRPr="00433B2F">
        <w:t>1)</w:t>
      </w:r>
      <w:r w:rsidR="00433B2F" w:rsidRPr="00433B2F">
        <w:t xml:space="preserve"> </w:t>
      </w:r>
      <w:r w:rsidRPr="00433B2F">
        <w:t>Незаконное</w:t>
      </w:r>
      <w:r w:rsidR="00433B2F" w:rsidRPr="00433B2F">
        <w:t xml:space="preserve"> </w:t>
      </w:r>
      <w:r w:rsidRPr="00433B2F">
        <w:t>поведение</w:t>
      </w:r>
      <w:r w:rsidR="00433B2F" w:rsidRPr="00433B2F">
        <w:t xml:space="preserve"> </w:t>
      </w:r>
      <w:r w:rsidRPr="00433B2F">
        <w:t>ответственного</w:t>
      </w:r>
      <w:r w:rsidR="00433B2F" w:rsidRPr="00433B2F">
        <w:t xml:space="preserve"> </w:t>
      </w:r>
      <w:r w:rsidRPr="00433B2F">
        <w:t>лица;</w:t>
      </w:r>
    </w:p>
    <w:p w:rsidR="00126128" w:rsidRPr="00433B2F" w:rsidRDefault="00126128" w:rsidP="00126128">
      <w:r w:rsidRPr="00433B2F">
        <w:t>2)</w:t>
      </w:r>
      <w:r w:rsidR="00433B2F" w:rsidRPr="00433B2F">
        <w:t xml:space="preserve"> </w:t>
      </w:r>
      <w:r w:rsidRPr="00433B2F">
        <w:t>вина</w:t>
      </w:r>
      <w:r w:rsidR="00433B2F" w:rsidRPr="00433B2F">
        <w:t xml:space="preserve"> </w:t>
      </w:r>
      <w:r w:rsidRPr="00433B2F">
        <w:t>ответственного</w:t>
      </w:r>
      <w:r w:rsidR="00433B2F" w:rsidRPr="00433B2F">
        <w:t xml:space="preserve"> </w:t>
      </w:r>
      <w:r w:rsidRPr="00433B2F">
        <w:t>лица;</w:t>
      </w:r>
    </w:p>
    <w:p w:rsidR="00126128" w:rsidRPr="00433B2F" w:rsidRDefault="00126128" w:rsidP="00126128">
      <w:r w:rsidRPr="00433B2F">
        <w:t>3)</w:t>
      </w:r>
      <w:r w:rsidR="00433B2F" w:rsidRPr="00433B2F">
        <w:t xml:space="preserve"> </w:t>
      </w:r>
      <w:r w:rsidRPr="00433B2F">
        <w:t>наличие</w:t>
      </w:r>
      <w:r w:rsidR="00433B2F" w:rsidRPr="00433B2F">
        <w:t xml:space="preserve"> </w:t>
      </w:r>
      <w:r w:rsidRPr="00433B2F">
        <w:t>убытков,</w:t>
      </w:r>
      <w:r w:rsidR="00433B2F" w:rsidRPr="00433B2F">
        <w:t xml:space="preserve"> </w:t>
      </w:r>
      <w:r w:rsidRPr="00433B2F">
        <w:t>вызванных</w:t>
      </w:r>
      <w:r w:rsidR="00433B2F" w:rsidRPr="00433B2F">
        <w:t xml:space="preserve"> </w:t>
      </w:r>
      <w:r w:rsidRPr="00433B2F">
        <w:t>нарушением</w:t>
      </w:r>
      <w:r w:rsidR="00433B2F" w:rsidRPr="00433B2F">
        <w:t xml:space="preserve"> </w:t>
      </w:r>
      <w:r w:rsidRPr="00433B2F">
        <w:t>обязательства;</w:t>
      </w:r>
    </w:p>
    <w:p w:rsidR="00126128" w:rsidRPr="00433B2F" w:rsidRDefault="00126128" w:rsidP="00126128">
      <w:r w:rsidRPr="00433B2F">
        <w:t>4)</w:t>
      </w:r>
      <w:r w:rsidR="00433B2F" w:rsidRPr="00433B2F">
        <w:t xml:space="preserve"> </w:t>
      </w:r>
      <w:r w:rsidRPr="00433B2F">
        <w:t>наличие</w:t>
      </w:r>
      <w:r w:rsidR="00433B2F" w:rsidRPr="00433B2F">
        <w:t xml:space="preserve"> </w:t>
      </w:r>
      <w:r w:rsidRPr="00433B2F">
        <w:t>причинно-следственной</w:t>
      </w:r>
      <w:r w:rsidR="00433B2F" w:rsidRPr="00433B2F">
        <w:t xml:space="preserve"> </w:t>
      </w:r>
      <w:r w:rsidRPr="00433B2F">
        <w:t>связи</w:t>
      </w:r>
      <w:r w:rsidR="00433B2F" w:rsidRPr="00433B2F">
        <w:t xml:space="preserve"> </w:t>
      </w:r>
      <w:r w:rsidRPr="00433B2F">
        <w:t>между</w:t>
      </w:r>
      <w:r w:rsidR="00433B2F" w:rsidRPr="00433B2F">
        <w:t xml:space="preserve"> </w:t>
      </w:r>
      <w:r w:rsidRPr="00433B2F">
        <w:t>поведением</w:t>
      </w:r>
      <w:r w:rsidR="00433B2F" w:rsidRPr="00433B2F">
        <w:t xml:space="preserve"> </w:t>
      </w:r>
      <w:r w:rsidRPr="00433B2F">
        <w:t>ответственного</w:t>
      </w:r>
      <w:r w:rsidR="00433B2F" w:rsidRPr="00433B2F">
        <w:t xml:space="preserve"> </w:t>
      </w:r>
      <w:r w:rsidRPr="00433B2F">
        <w:t>лица</w:t>
      </w:r>
      <w:r w:rsidR="00433B2F" w:rsidRPr="00433B2F">
        <w:t xml:space="preserve"> </w:t>
      </w:r>
      <w:r w:rsidRPr="00433B2F">
        <w:t>и</w:t>
      </w:r>
      <w:r w:rsidR="00433B2F" w:rsidRPr="00433B2F">
        <w:t xml:space="preserve"> </w:t>
      </w:r>
      <w:r w:rsidRPr="00433B2F">
        <w:t>результатом.</w:t>
      </w:r>
    </w:p>
    <w:p w:rsidR="00126128" w:rsidRPr="00433B2F" w:rsidRDefault="00126128" w:rsidP="00126128">
      <w:r w:rsidRPr="00433B2F">
        <w:t>Незаконность</w:t>
      </w:r>
      <w:r w:rsidR="00433B2F" w:rsidRPr="00433B2F">
        <w:t xml:space="preserve"> </w:t>
      </w:r>
      <w:r w:rsidRPr="00433B2F">
        <w:t>поведения</w:t>
      </w:r>
      <w:r w:rsidR="00433B2F" w:rsidRPr="00433B2F">
        <w:t xml:space="preserve"> </w:t>
      </w:r>
      <w:r w:rsidRPr="00433B2F">
        <w:t>заключается</w:t>
      </w:r>
      <w:r w:rsidR="00433B2F" w:rsidRPr="00433B2F">
        <w:t xml:space="preserve"> </w:t>
      </w:r>
      <w:r w:rsidRPr="00433B2F">
        <w:t>в</w:t>
      </w:r>
      <w:r w:rsidR="00433B2F" w:rsidRPr="00433B2F">
        <w:t xml:space="preserve"> </w:t>
      </w:r>
      <w:r w:rsidRPr="00433B2F">
        <w:t>несоблюдении</w:t>
      </w:r>
      <w:r w:rsidR="00433B2F" w:rsidRPr="00433B2F">
        <w:t xml:space="preserve"> </w:t>
      </w:r>
      <w:r w:rsidRPr="00433B2F">
        <w:t>требований</w:t>
      </w:r>
      <w:r w:rsidR="00433B2F" w:rsidRPr="00433B2F">
        <w:t xml:space="preserve"> </w:t>
      </w:r>
      <w:r w:rsidRPr="00433B2F">
        <w:t>закона,</w:t>
      </w:r>
      <w:r w:rsidR="00433B2F" w:rsidRPr="00433B2F">
        <w:t xml:space="preserve"> </w:t>
      </w:r>
      <w:r w:rsidRPr="00433B2F">
        <w:t>нормативного</w:t>
      </w:r>
      <w:r w:rsidR="00433B2F" w:rsidRPr="00433B2F">
        <w:t xml:space="preserve"> </w:t>
      </w:r>
      <w:r w:rsidRPr="00433B2F">
        <w:t>акта,</w:t>
      </w:r>
      <w:r w:rsidR="00433B2F" w:rsidRPr="00433B2F">
        <w:t xml:space="preserve"> </w:t>
      </w:r>
      <w:r w:rsidRPr="00433B2F">
        <w:t>договора</w:t>
      </w:r>
      <w:r w:rsidR="00433B2F" w:rsidRPr="00433B2F">
        <w:t xml:space="preserve"> </w:t>
      </w:r>
      <w:r w:rsidRPr="00433B2F">
        <w:t>(нанесение</w:t>
      </w:r>
      <w:r w:rsidR="00433B2F" w:rsidRPr="00433B2F">
        <w:t xml:space="preserve"> </w:t>
      </w:r>
      <w:r w:rsidRPr="00433B2F">
        <w:t>ущерба</w:t>
      </w:r>
      <w:r w:rsidR="00433B2F" w:rsidRPr="00433B2F">
        <w:t xml:space="preserve"> </w:t>
      </w:r>
      <w:r w:rsidRPr="00433B2F">
        <w:t>лицу</w:t>
      </w:r>
      <w:r w:rsidR="00433B2F" w:rsidRPr="00433B2F">
        <w:t xml:space="preserve"> </w:t>
      </w:r>
      <w:r w:rsidRPr="00433B2F">
        <w:t>или</w:t>
      </w:r>
      <w:r w:rsidR="00433B2F" w:rsidRPr="00433B2F">
        <w:t xml:space="preserve"> </w:t>
      </w:r>
      <w:r w:rsidRPr="00433B2F">
        <w:t>имуществу</w:t>
      </w:r>
      <w:r w:rsidR="00433B2F" w:rsidRPr="00433B2F">
        <w:t xml:space="preserve"> </w:t>
      </w:r>
      <w:r w:rsidRPr="00433B2F">
        <w:t>другого</w:t>
      </w:r>
      <w:r w:rsidR="00433B2F" w:rsidRPr="00433B2F">
        <w:t xml:space="preserve"> </w:t>
      </w:r>
      <w:r w:rsidRPr="00433B2F">
        <w:t>лица,</w:t>
      </w:r>
      <w:r w:rsidR="00433B2F" w:rsidRPr="00433B2F">
        <w:t xml:space="preserve"> </w:t>
      </w:r>
      <w:r w:rsidRPr="00433B2F">
        <w:t>нарушение</w:t>
      </w:r>
      <w:r w:rsidR="00433B2F" w:rsidRPr="00433B2F">
        <w:t xml:space="preserve"> </w:t>
      </w:r>
      <w:r w:rsidRPr="00433B2F">
        <w:t>условий</w:t>
      </w:r>
      <w:r w:rsidR="00433B2F" w:rsidRPr="00433B2F">
        <w:t xml:space="preserve"> </w:t>
      </w:r>
      <w:r w:rsidRPr="00433B2F">
        <w:t>договора).</w:t>
      </w:r>
    </w:p>
    <w:p w:rsidR="00126128" w:rsidRPr="00433B2F" w:rsidRDefault="00126128" w:rsidP="00126128">
      <w:r w:rsidRPr="00433B2F">
        <w:t>Неспособность</w:t>
      </w:r>
      <w:r w:rsidR="00433B2F" w:rsidRPr="00433B2F">
        <w:t xml:space="preserve"> </w:t>
      </w:r>
      <w:r w:rsidRPr="00433B2F">
        <w:t>выполнить</w:t>
      </w:r>
      <w:r w:rsidR="00433B2F" w:rsidRPr="00433B2F">
        <w:t xml:space="preserve"> </w:t>
      </w:r>
      <w:r w:rsidRPr="00433B2F">
        <w:t>обязательство</w:t>
      </w:r>
      <w:r w:rsidR="00433B2F" w:rsidRPr="00433B2F">
        <w:t xml:space="preserve"> </w:t>
      </w:r>
      <w:r w:rsidRPr="00433B2F">
        <w:t>может</w:t>
      </w:r>
      <w:r w:rsidR="00433B2F" w:rsidRPr="00433B2F">
        <w:t xml:space="preserve"> </w:t>
      </w:r>
      <w:r w:rsidRPr="00433B2F">
        <w:t>иметь</w:t>
      </w:r>
      <w:r w:rsidR="00433B2F" w:rsidRPr="00433B2F">
        <w:t xml:space="preserve"> </w:t>
      </w:r>
      <w:r w:rsidRPr="00433B2F">
        <w:t>физическую</w:t>
      </w:r>
      <w:r w:rsidR="00433B2F" w:rsidRPr="00433B2F">
        <w:t xml:space="preserve"> </w:t>
      </w:r>
      <w:r w:rsidRPr="00433B2F">
        <w:t>природу,</w:t>
      </w:r>
      <w:r w:rsidR="00433B2F" w:rsidRPr="00433B2F">
        <w:t xml:space="preserve"> </w:t>
      </w:r>
      <w:r w:rsidRPr="00433B2F">
        <w:t>если</w:t>
      </w:r>
      <w:r w:rsidR="00433B2F" w:rsidRPr="00433B2F">
        <w:t xml:space="preserve"> </w:t>
      </w:r>
      <w:r w:rsidRPr="00433B2F">
        <w:t>субъект</w:t>
      </w:r>
      <w:r w:rsidR="00433B2F" w:rsidRPr="00433B2F">
        <w:t xml:space="preserve"> </w:t>
      </w:r>
      <w:r w:rsidRPr="00433B2F">
        <w:t>обязательства</w:t>
      </w:r>
      <w:r w:rsidR="00433B2F" w:rsidRPr="00433B2F">
        <w:t xml:space="preserve"> </w:t>
      </w:r>
      <w:r w:rsidRPr="00433B2F">
        <w:t>больше</w:t>
      </w:r>
      <w:r w:rsidR="00433B2F" w:rsidRPr="00433B2F">
        <w:t xml:space="preserve"> </w:t>
      </w:r>
      <w:r w:rsidRPr="00433B2F">
        <w:t>не</w:t>
      </w:r>
      <w:r w:rsidR="00433B2F" w:rsidRPr="00433B2F">
        <w:t xml:space="preserve"> </w:t>
      </w:r>
      <w:r w:rsidRPr="00433B2F">
        <w:t>существует</w:t>
      </w:r>
      <w:r w:rsidR="00433B2F" w:rsidRPr="00433B2F">
        <w:t xml:space="preserve"> </w:t>
      </w:r>
      <w:r w:rsidRPr="00433B2F">
        <w:t>(умер),</w:t>
      </w:r>
      <w:r w:rsidR="00433B2F" w:rsidRPr="00433B2F">
        <w:t xml:space="preserve"> </w:t>
      </w:r>
      <w:r w:rsidRPr="00433B2F">
        <w:t>и</w:t>
      </w:r>
      <w:r w:rsidR="00433B2F" w:rsidRPr="00433B2F">
        <w:t xml:space="preserve"> </w:t>
      </w:r>
      <w:r w:rsidRPr="00433B2F">
        <w:t>юридическую</w:t>
      </w:r>
      <w:r w:rsidR="00433B2F" w:rsidRPr="00433B2F">
        <w:t xml:space="preserve"> </w:t>
      </w:r>
      <w:r w:rsidRPr="00433B2F">
        <w:t>природу</w:t>
      </w:r>
      <w:r w:rsidR="00433B2F" w:rsidRPr="00433B2F">
        <w:t xml:space="preserve"> </w:t>
      </w:r>
      <w:r w:rsidRPr="00433B2F">
        <w:t>-</w:t>
      </w:r>
      <w:r w:rsidR="00433B2F" w:rsidRPr="00433B2F">
        <w:t xml:space="preserve"> </w:t>
      </w:r>
      <w:r w:rsidRPr="00433B2F">
        <w:t>в</w:t>
      </w:r>
      <w:r w:rsidR="00433B2F" w:rsidRPr="00433B2F">
        <w:t xml:space="preserve"> </w:t>
      </w:r>
      <w:r w:rsidRPr="00433B2F">
        <w:t>случае</w:t>
      </w:r>
      <w:r w:rsidR="00433B2F" w:rsidRPr="00433B2F">
        <w:t xml:space="preserve"> </w:t>
      </w:r>
      <w:r w:rsidRPr="00433B2F">
        <w:t>юридического</w:t>
      </w:r>
      <w:r w:rsidR="00433B2F" w:rsidRPr="00433B2F">
        <w:t xml:space="preserve"> </w:t>
      </w:r>
      <w:r w:rsidRPr="00433B2F">
        <w:t>запрета</w:t>
      </w:r>
      <w:r w:rsidR="00433B2F" w:rsidRPr="00433B2F">
        <w:t xml:space="preserve"> </w:t>
      </w:r>
      <w:r w:rsidRPr="00433B2F">
        <w:t>действия</w:t>
      </w:r>
      <w:r w:rsidR="00433B2F" w:rsidRPr="00433B2F">
        <w:t xml:space="preserve"> </w:t>
      </w:r>
      <w:r w:rsidRPr="00433B2F">
        <w:t>(или</w:t>
      </w:r>
      <w:r w:rsidR="00433B2F" w:rsidRPr="00433B2F">
        <w:t xml:space="preserve"> </w:t>
      </w:r>
      <w:r w:rsidRPr="00433B2F">
        <w:t>бездействия),</w:t>
      </w:r>
      <w:r w:rsidR="00433B2F" w:rsidRPr="00433B2F">
        <w:t xml:space="preserve"> </w:t>
      </w:r>
      <w:r w:rsidRPr="00433B2F">
        <w:t>составляющего</w:t>
      </w:r>
      <w:r w:rsidR="00433B2F" w:rsidRPr="00433B2F">
        <w:t xml:space="preserve"> </w:t>
      </w:r>
      <w:r w:rsidRPr="00433B2F">
        <w:t>содержание</w:t>
      </w:r>
      <w:r w:rsidR="00433B2F" w:rsidRPr="00433B2F">
        <w:t xml:space="preserve"> </w:t>
      </w:r>
      <w:r w:rsidRPr="00433B2F">
        <w:t>обязательства.</w:t>
      </w:r>
    </w:p>
    <w:p w:rsidR="003E079D" w:rsidRPr="00433B2F" w:rsidRDefault="00126128" w:rsidP="00126128">
      <w:r w:rsidRPr="00433B2F">
        <w:t>В</w:t>
      </w:r>
      <w:r w:rsidR="00433B2F" w:rsidRPr="00433B2F">
        <w:t xml:space="preserve"> </w:t>
      </w:r>
      <w:r w:rsidRPr="00433B2F">
        <w:t>случае</w:t>
      </w:r>
      <w:r w:rsidR="00433B2F" w:rsidRPr="00433B2F">
        <w:t xml:space="preserve"> </w:t>
      </w:r>
      <w:r w:rsidRPr="00433B2F">
        <w:t>ликвидации</w:t>
      </w:r>
      <w:r w:rsidR="00433B2F" w:rsidRPr="00433B2F">
        <w:t xml:space="preserve"> </w:t>
      </w:r>
      <w:r w:rsidRPr="00433B2F">
        <w:t>юридического</w:t>
      </w:r>
      <w:r w:rsidR="00433B2F" w:rsidRPr="00433B2F">
        <w:t xml:space="preserve"> </w:t>
      </w:r>
      <w:r w:rsidRPr="00433B2F">
        <w:t>лица</w:t>
      </w:r>
      <w:r w:rsidR="00433B2F" w:rsidRPr="00433B2F">
        <w:t xml:space="preserve"> </w:t>
      </w:r>
      <w:r w:rsidRPr="00433B2F">
        <w:t>его</w:t>
      </w:r>
      <w:r w:rsidR="00433B2F" w:rsidRPr="00433B2F">
        <w:t xml:space="preserve"> </w:t>
      </w:r>
      <w:r w:rsidRPr="00433B2F">
        <w:t>обязательства</w:t>
      </w:r>
      <w:r w:rsidR="00433B2F" w:rsidRPr="00433B2F">
        <w:t xml:space="preserve"> </w:t>
      </w:r>
      <w:r w:rsidRPr="00433B2F">
        <w:t>истекают,</w:t>
      </w:r>
      <w:r w:rsidR="00433B2F" w:rsidRPr="00433B2F">
        <w:t xml:space="preserve"> </w:t>
      </w:r>
      <w:r w:rsidRPr="00433B2F">
        <w:t>если</w:t>
      </w:r>
      <w:r w:rsidR="00433B2F" w:rsidRPr="00433B2F">
        <w:t xml:space="preserve"> </w:t>
      </w:r>
      <w:r w:rsidRPr="00433B2F">
        <w:t>специальное</w:t>
      </w:r>
      <w:r w:rsidR="00433B2F" w:rsidRPr="00433B2F">
        <w:t xml:space="preserve"> </w:t>
      </w:r>
      <w:r w:rsidRPr="00433B2F">
        <w:t>законодательство</w:t>
      </w:r>
      <w:r w:rsidR="00433B2F" w:rsidRPr="00433B2F">
        <w:t xml:space="preserve"> </w:t>
      </w:r>
      <w:r w:rsidRPr="00433B2F">
        <w:t>не</w:t>
      </w:r>
      <w:r w:rsidR="00433B2F" w:rsidRPr="00433B2F">
        <w:t xml:space="preserve"> </w:t>
      </w:r>
      <w:r w:rsidRPr="00433B2F">
        <w:t>налагает</w:t>
      </w:r>
      <w:r w:rsidR="00433B2F" w:rsidRPr="00433B2F">
        <w:t xml:space="preserve"> </w:t>
      </w:r>
      <w:r w:rsidRPr="00433B2F">
        <w:t>их</w:t>
      </w:r>
      <w:r w:rsidR="00433B2F" w:rsidRPr="00433B2F">
        <w:t xml:space="preserve"> </w:t>
      </w:r>
      <w:r w:rsidRPr="00433B2F">
        <w:t>на</w:t>
      </w:r>
      <w:r w:rsidR="00433B2F" w:rsidRPr="00433B2F">
        <w:t xml:space="preserve"> </w:t>
      </w:r>
      <w:r w:rsidRPr="00433B2F">
        <w:t>другое</w:t>
      </w:r>
      <w:r w:rsidR="00433B2F" w:rsidRPr="00433B2F">
        <w:t xml:space="preserve"> </w:t>
      </w:r>
      <w:r w:rsidRPr="00433B2F">
        <w:t>юридическое</w:t>
      </w:r>
      <w:r w:rsidR="00433B2F" w:rsidRPr="00433B2F">
        <w:t xml:space="preserve"> </w:t>
      </w:r>
      <w:r w:rsidRPr="00433B2F">
        <w:t>лицо</w:t>
      </w:r>
      <w:r w:rsidR="00433B2F" w:rsidRPr="00433B2F">
        <w:t xml:space="preserve"> </w:t>
      </w:r>
      <w:r w:rsidRPr="00433B2F">
        <w:t>(ст.</w:t>
      </w:r>
      <w:r w:rsidR="00433B2F" w:rsidRPr="00433B2F">
        <w:t xml:space="preserve"> </w:t>
      </w:r>
      <w:r w:rsidRPr="00433B2F">
        <w:t>419</w:t>
      </w:r>
      <w:r w:rsidR="00433B2F" w:rsidRPr="00433B2F">
        <w:t xml:space="preserve"> </w:t>
      </w:r>
      <w:r w:rsidRPr="00433B2F">
        <w:t>ГК</w:t>
      </w:r>
      <w:r w:rsidR="00433B2F" w:rsidRPr="00433B2F">
        <w:t xml:space="preserve"> </w:t>
      </w:r>
      <w:r w:rsidRPr="00433B2F">
        <w:t>РФ).</w:t>
      </w:r>
    </w:p>
    <w:p w:rsidR="00126128" w:rsidRPr="00433B2F" w:rsidRDefault="00126128" w:rsidP="003E079D"/>
    <w:p w:rsidR="003E079D" w:rsidRPr="0052303D" w:rsidRDefault="003E079D" w:rsidP="003E079D">
      <w:pPr>
        <w:pStyle w:val="1"/>
        <w:rPr>
          <w:b/>
        </w:rPr>
      </w:pPr>
      <w:bookmarkStart w:id="19" w:name="_Toc41751218"/>
      <w:bookmarkStart w:id="20" w:name="_Toc41751248"/>
      <w:r w:rsidRPr="0052303D">
        <w:rPr>
          <w:b/>
        </w:rPr>
        <w:lastRenderedPageBreak/>
        <w:t>2.</w:t>
      </w:r>
      <w:r w:rsidR="00433B2F" w:rsidRPr="0052303D">
        <w:rPr>
          <w:b/>
        </w:rPr>
        <w:t>3</w:t>
      </w:r>
      <w:r w:rsidRPr="0052303D">
        <w:rPr>
          <w:b/>
        </w:rPr>
        <w:t>.</w:t>
      </w:r>
      <w:r w:rsidR="00433B2F" w:rsidRPr="0052303D">
        <w:rPr>
          <w:b/>
        </w:rPr>
        <w:t xml:space="preserve"> </w:t>
      </w:r>
      <w:r w:rsidRPr="0052303D">
        <w:rPr>
          <w:b/>
        </w:rPr>
        <w:t>Проблемы</w:t>
      </w:r>
      <w:r w:rsidR="00433B2F" w:rsidRPr="0052303D">
        <w:rPr>
          <w:b/>
        </w:rPr>
        <w:t xml:space="preserve"> </w:t>
      </w:r>
      <w:r w:rsidRPr="0052303D">
        <w:rPr>
          <w:b/>
        </w:rPr>
        <w:t>неисполнения</w:t>
      </w:r>
      <w:r w:rsidR="00433B2F" w:rsidRPr="0052303D">
        <w:rPr>
          <w:b/>
        </w:rPr>
        <w:t xml:space="preserve"> </w:t>
      </w:r>
      <w:r w:rsidRPr="0052303D">
        <w:rPr>
          <w:b/>
        </w:rPr>
        <w:t>договорного</w:t>
      </w:r>
      <w:r w:rsidR="00433B2F" w:rsidRPr="0052303D">
        <w:rPr>
          <w:b/>
        </w:rPr>
        <w:t xml:space="preserve"> </w:t>
      </w:r>
      <w:r w:rsidRPr="0052303D">
        <w:rPr>
          <w:b/>
        </w:rPr>
        <w:t>обязательства</w:t>
      </w:r>
      <w:r w:rsidR="00433B2F" w:rsidRPr="0052303D">
        <w:rPr>
          <w:b/>
        </w:rPr>
        <w:t xml:space="preserve"> </w:t>
      </w:r>
      <w:r w:rsidRPr="0052303D">
        <w:rPr>
          <w:b/>
        </w:rPr>
        <w:t>в</w:t>
      </w:r>
      <w:r w:rsidR="00433B2F" w:rsidRPr="0052303D">
        <w:rPr>
          <w:b/>
        </w:rPr>
        <w:t xml:space="preserve"> </w:t>
      </w:r>
      <w:r w:rsidRPr="0052303D">
        <w:rPr>
          <w:b/>
        </w:rPr>
        <w:t>гражданском</w:t>
      </w:r>
      <w:r w:rsidR="00433B2F" w:rsidRPr="0052303D">
        <w:rPr>
          <w:b/>
        </w:rPr>
        <w:t xml:space="preserve"> </w:t>
      </w:r>
      <w:r w:rsidRPr="0052303D">
        <w:rPr>
          <w:b/>
        </w:rPr>
        <w:t>праве</w:t>
      </w:r>
      <w:bookmarkEnd w:id="19"/>
      <w:bookmarkEnd w:id="20"/>
    </w:p>
    <w:p w:rsidR="003E079D" w:rsidRPr="00433B2F" w:rsidRDefault="003E079D" w:rsidP="003E079D"/>
    <w:p w:rsidR="00126128" w:rsidRPr="00433B2F" w:rsidRDefault="00126128" w:rsidP="003E079D">
      <w:r w:rsidRPr="00433B2F">
        <w:t>Наиболее</w:t>
      </w:r>
      <w:r w:rsidR="00433B2F" w:rsidRPr="00433B2F">
        <w:t xml:space="preserve"> </w:t>
      </w:r>
      <w:r w:rsidRPr="00433B2F">
        <w:t>распространенной</w:t>
      </w:r>
      <w:r w:rsidR="00433B2F" w:rsidRPr="00433B2F">
        <w:t xml:space="preserve"> </w:t>
      </w:r>
      <w:r w:rsidRPr="00433B2F">
        <w:t>мерой</w:t>
      </w:r>
      <w:r w:rsidR="00433B2F" w:rsidRPr="00433B2F">
        <w:t xml:space="preserve"> </w:t>
      </w:r>
      <w:r w:rsidRPr="00433B2F">
        <w:t>ответственности</w:t>
      </w:r>
      <w:r w:rsidR="00433B2F" w:rsidRPr="00433B2F">
        <w:t xml:space="preserve"> </w:t>
      </w:r>
      <w:r w:rsidRPr="00433B2F">
        <w:t>за</w:t>
      </w:r>
      <w:r w:rsidR="00433B2F" w:rsidRPr="00433B2F">
        <w:t xml:space="preserve"> </w:t>
      </w:r>
      <w:r w:rsidRPr="00433B2F">
        <w:t>невыполнение</w:t>
      </w:r>
      <w:r w:rsidR="00433B2F" w:rsidRPr="00433B2F">
        <w:t xml:space="preserve"> </w:t>
      </w:r>
      <w:r w:rsidRPr="00433B2F">
        <w:t>договорных</w:t>
      </w:r>
      <w:r w:rsidR="00433B2F" w:rsidRPr="00433B2F">
        <w:t xml:space="preserve"> </w:t>
      </w:r>
      <w:r w:rsidRPr="00433B2F">
        <w:t>обязательств</w:t>
      </w:r>
      <w:r w:rsidR="00433B2F" w:rsidRPr="00433B2F">
        <w:t xml:space="preserve"> </w:t>
      </w:r>
      <w:r w:rsidRPr="00433B2F">
        <w:t>является</w:t>
      </w:r>
      <w:r w:rsidR="00433B2F" w:rsidRPr="00433B2F">
        <w:t xml:space="preserve"> </w:t>
      </w:r>
      <w:r w:rsidRPr="00433B2F">
        <w:t>договорная</w:t>
      </w:r>
      <w:r w:rsidR="00433B2F" w:rsidRPr="00433B2F">
        <w:t xml:space="preserve"> </w:t>
      </w:r>
      <w:r w:rsidRPr="00433B2F">
        <w:t>неустойка.</w:t>
      </w:r>
      <w:r w:rsidR="00433B2F" w:rsidRPr="00433B2F">
        <w:t xml:space="preserve"> </w:t>
      </w:r>
      <w:r w:rsidRPr="00433B2F">
        <w:t>Это</w:t>
      </w:r>
      <w:r w:rsidR="00433B2F" w:rsidRPr="00433B2F">
        <w:t xml:space="preserve"> </w:t>
      </w:r>
      <w:r w:rsidRPr="00433B2F">
        <w:t>объясняется</w:t>
      </w:r>
      <w:r w:rsidR="00433B2F" w:rsidRPr="00433B2F">
        <w:t xml:space="preserve"> </w:t>
      </w:r>
      <w:r w:rsidRPr="00433B2F">
        <w:t>простотой</w:t>
      </w:r>
      <w:r w:rsidR="00433B2F" w:rsidRPr="00433B2F">
        <w:t xml:space="preserve"> </w:t>
      </w:r>
      <w:r w:rsidRPr="00433B2F">
        <w:t>и</w:t>
      </w:r>
      <w:r w:rsidR="00433B2F" w:rsidRPr="00433B2F">
        <w:t xml:space="preserve"> </w:t>
      </w:r>
      <w:r w:rsidRPr="00433B2F">
        <w:t>универсальностью</w:t>
      </w:r>
      <w:r w:rsidR="00433B2F" w:rsidRPr="00433B2F">
        <w:t xml:space="preserve"> </w:t>
      </w:r>
      <w:r w:rsidRPr="00433B2F">
        <w:t>его</w:t>
      </w:r>
      <w:r w:rsidR="00433B2F" w:rsidRPr="00433B2F">
        <w:t xml:space="preserve"> </w:t>
      </w:r>
      <w:r w:rsidRPr="00433B2F">
        <w:t>применения.</w:t>
      </w:r>
      <w:r w:rsidR="00433B2F" w:rsidRPr="00433B2F">
        <w:t xml:space="preserve"> </w:t>
      </w:r>
      <w:r w:rsidRPr="00433B2F">
        <w:t>Существует</w:t>
      </w:r>
      <w:r w:rsidR="00433B2F" w:rsidRPr="00433B2F">
        <w:t xml:space="preserve"> </w:t>
      </w:r>
      <w:r w:rsidRPr="00433B2F">
        <w:t>также</w:t>
      </w:r>
      <w:r w:rsidR="00433B2F" w:rsidRPr="00433B2F">
        <w:t xml:space="preserve"> </w:t>
      </w:r>
      <w:r w:rsidRPr="00433B2F">
        <w:t>общий</w:t>
      </w:r>
      <w:r w:rsidR="00433B2F" w:rsidRPr="00433B2F">
        <w:t xml:space="preserve"> </w:t>
      </w:r>
      <w:r w:rsidRPr="00433B2F">
        <w:t>уровень</w:t>
      </w:r>
      <w:r w:rsidR="00433B2F" w:rsidRPr="00433B2F">
        <w:t xml:space="preserve"> </w:t>
      </w:r>
      <w:r w:rsidRPr="00433B2F">
        <w:t>ответственности</w:t>
      </w:r>
      <w:r w:rsidR="00433B2F" w:rsidRPr="00433B2F">
        <w:t xml:space="preserve"> </w:t>
      </w:r>
      <w:r w:rsidRPr="00433B2F">
        <w:t>за</w:t>
      </w:r>
      <w:r w:rsidR="00433B2F" w:rsidRPr="00433B2F">
        <w:t xml:space="preserve"> </w:t>
      </w:r>
      <w:r w:rsidRPr="00433B2F">
        <w:t>невыполнение</w:t>
      </w:r>
      <w:r w:rsidR="00433B2F" w:rsidRPr="00433B2F">
        <w:t xml:space="preserve"> </w:t>
      </w:r>
      <w:r w:rsidRPr="00433B2F">
        <w:t>договорных</w:t>
      </w:r>
      <w:r w:rsidR="00433B2F" w:rsidRPr="00433B2F">
        <w:t xml:space="preserve"> </w:t>
      </w:r>
      <w:r w:rsidRPr="00433B2F">
        <w:t>обязательств</w:t>
      </w:r>
      <w:r w:rsidR="00433B2F" w:rsidRPr="00433B2F">
        <w:t xml:space="preserve"> </w:t>
      </w:r>
      <w:r w:rsidRPr="00433B2F">
        <w:t>в</w:t>
      </w:r>
      <w:r w:rsidR="00433B2F" w:rsidRPr="00433B2F">
        <w:t xml:space="preserve"> </w:t>
      </w:r>
      <w:r w:rsidRPr="00433B2F">
        <w:t>виде</w:t>
      </w:r>
      <w:r w:rsidR="00433B2F" w:rsidRPr="00433B2F">
        <w:t xml:space="preserve"> </w:t>
      </w:r>
      <w:r w:rsidRPr="00433B2F">
        <w:t>возмещения</w:t>
      </w:r>
      <w:r w:rsidR="00433B2F" w:rsidRPr="00433B2F">
        <w:t xml:space="preserve"> </w:t>
      </w:r>
      <w:r w:rsidRPr="00433B2F">
        <w:t>морального</w:t>
      </w:r>
      <w:r w:rsidR="00433B2F" w:rsidRPr="00433B2F">
        <w:t xml:space="preserve"> </w:t>
      </w:r>
      <w:r w:rsidRPr="00433B2F">
        <w:t>ущерба,</w:t>
      </w:r>
      <w:r w:rsidR="00433B2F" w:rsidRPr="00433B2F">
        <w:t xml:space="preserve"> </w:t>
      </w:r>
      <w:r w:rsidRPr="00433B2F">
        <w:t>что</w:t>
      </w:r>
      <w:r w:rsidR="00433B2F" w:rsidRPr="00433B2F">
        <w:t xml:space="preserve"> </w:t>
      </w:r>
      <w:r w:rsidRPr="00433B2F">
        <w:t>связано</w:t>
      </w:r>
      <w:r w:rsidR="00433B2F" w:rsidRPr="00433B2F">
        <w:t xml:space="preserve"> </w:t>
      </w:r>
      <w:r w:rsidRPr="00433B2F">
        <w:t>с</w:t>
      </w:r>
      <w:r w:rsidR="00433B2F" w:rsidRPr="00433B2F">
        <w:t xml:space="preserve"> </w:t>
      </w:r>
      <w:r w:rsidRPr="00433B2F">
        <w:t>частыми</w:t>
      </w:r>
      <w:r w:rsidR="00433B2F" w:rsidRPr="00433B2F">
        <w:t xml:space="preserve"> </w:t>
      </w:r>
      <w:r w:rsidRPr="00433B2F">
        <w:t>спорами</w:t>
      </w:r>
      <w:r w:rsidR="00433B2F" w:rsidRPr="00433B2F">
        <w:t xml:space="preserve"> </w:t>
      </w:r>
      <w:r w:rsidRPr="00433B2F">
        <w:t>о</w:t>
      </w:r>
      <w:r w:rsidR="00433B2F" w:rsidRPr="00433B2F">
        <w:t xml:space="preserve"> </w:t>
      </w:r>
      <w:r w:rsidRPr="00433B2F">
        <w:t>защите</w:t>
      </w:r>
      <w:r w:rsidR="00433B2F" w:rsidRPr="00433B2F">
        <w:t xml:space="preserve"> </w:t>
      </w:r>
      <w:r w:rsidRPr="00433B2F">
        <w:t>прав</w:t>
      </w:r>
      <w:r w:rsidR="00433B2F" w:rsidRPr="00433B2F">
        <w:t xml:space="preserve"> </w:t>
      </w:r>
      <w:r w:rsidRPr="00433B2F">
        <w:t>потребителей.</w:t>
      </w:r>
      <w:r w:rsidR="00433B2F" w:rsidRPr="00433B2F">
        <w:t xml:space="preserve"> </w:t>
      </w:r>
      <w:r w:rsidRPr="00433B2F">
        <w:t>Относительно</w:t>
      </w:r>
      <w:r w:rsidR="00433B2F" w:rsidRPr="00433B2F">
        <w:t xml:space="preserve"> </w:t>
      </w:r>
      <w:r w:rsidRPr="00433B2F">
        <w:t>редко</w:t>
      </w:r>
      <w:r w:rsidR="00433B2F" w:rsidRPr="00433B2F">
        <w:t xml:space="preserve"> </w:t>
      </w:r>
      <w:r w:rsidRPr="00433B2F">
        <w:t>в</w:t>
      </w:r>
      <w:r w:rsidR="00433B2F" w:rsidRPr="00433B2F">
        <w:t xml:space="preserve"> </w:t>
      </w:r>
      <w:r w:rsidRPr="00433B2F">
        <w:t>судебной</w:t>
      </w:r>
      <w:r w:rsidR="00433B2F" w:rsidRPr="00433B2F">
        <w:t xml:space="preserve"> </w:t>
      </w:r>
      <w:r w:rsidRPr="00433B2F">
        <w:t>практике</w:t>
      </w:r>
      <w:r w:rsidR="00433B2F" w:rsidRPr="00433B2F">
        <w:t xml:space="preserve"> </w:t>
      </w:r>
      <w:r w:rsidRPr="00433B2F">
        <w:t>используется</w:t>
      </w:r>
      <w:r w:rsidR="00433B2F" w:rsidRPr="00433B2F">
        <w:t xml:space="preserve"> </w:t>
      </w:r>
      <w:r w:rsidRPr="00433B2F">
        <w:t>мера</w:t>
      </w:r>
      <w:r w:rsidR="00433B2F" w:rsidRPr="00433B2F">
        <w:t xml:space="preserve"> </w:t>
      </w:r>
      <w:r w:rsidRPr="00433B2F">
        <w:t>ответственности</w:t>
      </w:r>
      <w:r w:rsidR="00433B2F" w:rsidRPr="00433B2F">
        <w:t xml:space="preserve"> </w:t>
      </w:r>
      <w:r w:rsidRPr="00433B2F">
        <w:t>в</w:t>
      </w:r>
      <w:r w:rsidR="00433B2F" w:rsidRPr="00433B2F">
        <w:t xml:space="preserve"> </w:t>
      </w:r>
      <w:r w:rsidRPr="00433B2F">
        <w:t>виде</w:t>
      </w:r>
      <w:r w:rsidR="00433B2F" w:rsidRPr="00433B2F">
        <w:t xml:space="preserve"> </w:t>
      </w:r>
      <w:r w:rsidRPr="00433B2F">
        <w:t>процентов</w:t>
      </w:r>
      <w:r w:rsidR="00433B2F" w:rsidRPr="00433B2F">
        <w:t xml:space="preserve"> </w:t>
      </w:r>
      <w:r w:rsidRPr="00433B2F">
        <w:t>за</w:t>
      </w:r>
      <w:r w:rsidR="00433B2F" w:rsidRPr="00433B2F">
        <w:t xml:space="preserve"> </w:t>
      </w:r>
      <w:r w:rsidRPr="00433B2F">
        <w:t>использование</w:t>
      </w:r>
      <w:r w:rsidR="00433B2F" w:rsidRPr="00433B2F">
        <w:t xml:space="preserve"> </w:t>
      </w:r>
      <w:r w:rsidRPr="00433B2F">
        <w:t>чужих</w:t>
      </w:r>
      <w:r w:rsidR="00433B2F" w:rsidRPr="00433B2F">
        <w:t xml:space="preserve"> </w:t>
      </w:r>
      <w:r w:rsidRPr="00433B2F">
        <w:t>денег,</w:t>
      </w:r>
      <w:r w:rsidR="00433B2F" w:rsidRPr="00433B2F">
        <w:t xml:space="preserve"> </w:t>
      </w:r>
      <w:r w:rsidRPr="00433B2F">
        <w:t>так</w:t>
      </w:r>
      <w:r w:rsidR="00433B2F" w:rsidRPr="00433B2F">
        <w:t xml:space="preserve"> </w:t>
      </w:r>
      <w:r w:rsidRPr="00433B2F">
        <w:t>как</w:t>
      </w:r>
      <w:r w:rsidR="00433B2F" w:rsidRPr="00433B2F">
        <w:t xml:space="preserve"> </w:t>
      </w:r>
      <w:r w:rsidRPr="00433B2F">
        <w:t>она</w:t>
      </w:r>
      <w:r w:rsidR="00433B2F" w:rsidRPr="00433B2F">
        <w:t xml:space="preserve"> </w:t>
      </w:r>
      <w:r w:rsidRPr="00433B2F">
        <w:t>применяется</w:t>
      </w:r>
      <w:r w:rsidR="00433B2F" w:rsidRPr="00433B2F">
        <w:t xml:space="preserve"> </w:t>
      </w:r>
      <w:r w:rsidRPr="00433B2F">
        <w:t>только</w:t>
      </w:r>
      <w:r w:rsidR="00433B2F" w:rsidRPr="00433B2F">
        <w:t xml:space="preserve"> </w:t>
      </w:r>
      <w:r w:rsidRPr="00433B2F">
        <w:t>к</w:t>
      </w:r>
      <w:r w:rsidR="00433B2F" w:rsidRPr="00433B2F">
        <w:t xml:space="preserve"> </w:t>
      </w:r>
      <w:r w:rsidRPr="00433B2F">
        <w:t>денежным</w:t>
      </w:r>
      <w:r w:rsidR="00433B2F" w:rsidRPr="00433B2F">
        <w:t xml:space="preserve"> </w:t>
      </w:r>
      <w:r w:rsidRPr="00433B2F">
        <w:t>отношениям.</w:t>
      </w:r>
      <w:r w:rsidR="00433B2F" w:rsidRPr="00433B2F">
        <w:t xml:space="preserve"> </w:t>
      </w:r>
      <w:r w:rsidRPr="00433B2F">
        <w:t>В</w:t>
      </w:r>
      <w:r w:rsidR="00433B2F" w:rsidRPr="00433B2F">
        <w:t xml:space="preserve"> </w:t>
      </w:r>
      <w:r w:rsidRPr="00433B2F">
        <w:t>ходе</w:t>
      </w:r>
      <w:r w:rsidR="00433B2F" w:rsidRPr="00433B2F">
        <w:t xml:space="preserve"> </w:t>
      </w:r>
      <w:r w:rsidRPr="00433B2F">
        <w:t>исследования</w:t>
      </w:r>
      <w:r w:rsidR="00433B2F" w:rsidRPr="00433B2F">
        <w:t xml:space="preserve"> </w:t>
      </w:r>
      <w:r w:rsidRPr="00433B2F">
        <w:t>были</w:t>
      </w:r>
      <w:r w:rsidR="00433B2F" w:rsidRPr="00433B2F">
        <w:t xml:space="preserve"> </w:t>
      </w:r>
      <w:r w:rsidRPr="00433B2F">
        <w:t>выявлены</w:t>
      </w:r>
      <w:r w:rsidR="00433B2F" w:rsidRPr="00433B2F">
        <w:t xml:space="preserve"> </w:t>
      </w:r>
      <w:r w:rsidRPr="00433B2F">
        <w:t>следующие</w:t>
      </w:r>
      <w:r w:rsidR="00433B2F" w:rsidRPr="00433B2F">
        <w:t xml:space="preserve"> </w:t>
      </w:r>
      <w:r w:rsidRPr="00433B2F">
        <w:t>проблемы</w:t>
      </w:r>
      <w:r w:rsidR="00433B2F" w:rsidRPr="00433B2F">
        <w:t xml:space="preserve"> </w:t>
      </w:r>
      <w:r w:rsidRPr="00433B2F">
        <w:t>правового</w:t>
      </w:r>
      <w:r w:rsidR="00433B2F" w:rsidRPr="00433B2F">
        <w:t xml:space="preserve"> </w:t>
      </w:r>
      <w:r w:rsidRPr="00433B2F">
        <w:t>регулирования</w:t>
      </w:r>
      <w:r w:rsidR="00433B2F" w:rsidRPr="00433B2F">
        <w:t xml:space="preserve"> </w:t>
      </w:r>
      <w:r w:rsidRPr="00433B2F">
        <w:t>института</w:t>
      </w:r>
      <w:r w:rsidR="00433B2F" w:rsidRPr="00433B2F">
        <w:t xml:space="preserve"> </w:t>
      </w:r>
      <w:r w:rsidRPr="00433B2F">
        <w:t>ответственности</w:t>
      </w:r>
      <w:r w:rsidR="00433B2F" w:rsidRPr="00433B2F">
        <w:t xml:space="preserve"> </w:t>
      </w:r>
      <w:r w:rsidRPr="00433B2F">
        <w:t>за</w:t>
      </w:r>
      <w:r w:rsidR="00433B2F" w:rsidRPr="00433B2F">
        <w:t xml:space="preserve"> </w:t>
      </w:r>
      <w:r w:rsidRPr="00433B2F">
        <w:t>неисполнение</w:t>
      </w:r>
      <w:r w:rsidR="00433B2F" w:rsidRPr="00433B2F">
        <w:t xml:space="preserve"> </w:t>
      </w:r>
      <w:r w:rsidRPr="00433B2F">
        <w:t>договорных</w:t>
      </w:r>
      <w:r w:rsidR="00433B2F" w:rsidRPr="00433B2F">
        <w:t xml:space="preserve"> </w:t>
      </w:r>
      <w:r w:rsidRPr="00433B2F">
        <w:t>обязательств:</w:t>
      </w:r>
      <w:r w:rsidR="00433B2F" w:rsidRPr="00433B2F">
        <w:t xml:space="preserve"> </w:t>
      </w:r>
      <w:r w:rsidRPr="00433B2F">
        <w:t>Во-первых,</w:t>
      </w:r>
      <w:r w:rsidR="00433B2F" w:rsidRPr="00433B2F">
        <w:t xml:space="preserve"> </w:t>
      </w:r>
      <w:r w:rsidRPr="00433B2F">
        <w:t>ГК</w:t>
      </w:r>
      <w:r w:rsidR="00433B2F" w:rsidRPr="00433B2F">
        <w:t xml:space="preserve"> </w:t>
      </w:r>
      <w:r w:rsidRPr="00433B2F">
        <w:t>РФ</w:t>
      </w:r>
      <w:r w:rsidR="00433B2F" w:rsidRPr="00433B2F">
        <w:t xml:space="preserve"> </w:t>
      </w:r>
      <w:r w:rsidRPr="00433B2F">
        <w:t>не</w:t>
      </w:r>
      <w:r w:rsidR="00433B2F" w:rsidRPr="00433B2F">
        <w:t xml:space="preserve"> </w:t>
      </w:r>
      <w:r w:rsidRPr="00433B2F">
        <w:t>раскрывает</w:t>
      </w:r>
      <w:r w:rsidR="00433B2F" w:rsidRPr="00433B2F">
        <w:t xml:space="preserve"> </w:t>
      </w:r>
      <w:r w:rsidRPr="00433B2F">
        <w:t>механизм</w:t>
      </w:r>
      <w:r w:rsidR="00433B2F" w:rsidRPr="00433B2F">
        <w:t xml:space="preserve"> </w:t>
      </w:r>
      <w:r w:rsidRPr="00433B2F">
        <w:t>возмещения</w:t>
      </w:r>
      <w:r w:rsidR="00433B2F" w:rsidRPr="00433B2F">
        <w:t xml:space="preserve"> </w:t>
      </w:r>
      <w:r w:rsidRPr="00433B2F">
        <w:t>убытков,</w:t>
      </w:r>
      <w:r w:rsidR="00433B2F" w:rsidRPr="00433B2F">
        <w:t xml:space="preserve"> </w:t>
      </w:r>
      <w:r w:rsidRPr="00433B2F">
        <w:t>отсутствует</w:t>
      </w:r>
      <w:r w:rsidR="00433B2F" w:rsidRPr="00433B2F">
        <w:t xml:space="preserve"> </w:t>
      </w:r>
      <w:r w:rsidRPr="00433B2F">
        <w:t>современная</w:t>
      </w:r>
      <w:r w:rsidR="00433B2F" w:rsidRPr="00433B2F">
        <w:t xml:space="preserve"> </w:t>
      </w:r>
      <w:r w:rsidRPr="00433B2F">
        <w:t>методология</w:t>
      </w:r>
      <w:r w:rsidR="00433B2F" w:rsidRPr="00433B2F">
        <w:t xml:space="preserve"> </w:t>
      </w:r>
      <w:r w:rsidRPr="00433B2F">
        <w:t>определения</w:t>
      </w:r>
      <w:r w:rsidR="00433B2F" w:rsidRPr="00433B2F">
        <w:t xml:space="preserve"> </w:t>
      </w:r>
      <w:r w:rsidRPr="00433B2F">
        <w:t>размера</w:t>
      </w:r>
      <w:r w:rsidR="00433B2F" w:rsidRPr="00433B2F">
        <w:t xml:space="preserve"> </w:t>
      </w:r>
      <w:r w:rsidRPr="00433B2F">
        <w:t>убытков</w:t>
      </w:r>
      <w:r w:rsidR="00433B2F" w:rsidRPr="00433B2F">
        <w:t xml:space="preserve"> </w:t>
      </w:r>
      <w:r w:rsidRPr="00433B2F">
        <w:t>(потерь),</w:t>
      </w:r>
      <w:r w:rsidR="00433B2F" w:rsidRPr="00433B2F">
        <w:t xml:space="preserve"> </w:t>
      </w:r>
      <w:r w:rsidRPr="00433B2F">
        <w:t>вызванных</w:t>
      </w:r>
      <w:r w:rsidR="00433B2F" w:rsidRPr="00433B2F">
        <w:t xml:space="preserve"> </w:t>
      </w:r>
      <w:r w:rsidRPr="00433B2F">
        <w:t>нарушением</w:t>
      </w:r>
      <w:r w:rsidR="00433B2F" w:rsidRPr="00433B2F">
        <w:t xml:space="preserve"> </w:t>
      </w:r>
      <w:r w:rsidRPr="00433B2F">
        <w:t>договорных</w:t>
      </w:r>
      <w:r w:rsidR="00433B2F" w:rsidRPr="00433B2F">
        <w:t xml:space="preserve"> </w:t>
      </w:r>
      <w:r w:rsidRPr="00433B2F">
        <w:t>обязательств</w:t>
      </w:r>
      <w:r w:rsidRPr="00433B2F">
        <w:rPr>
          <w:rStyle w:val="aa"/>
        </w:rPr>
        <w:footnoteReference w:id="27"/>
      </w:r>
      <w:r w:rsidRPr="00433B2F">
        <w:t>.</w:t>
      </w:r>
      <w:r w:rsidR="00433B2F" w:rsidRPr="00433B2F">
        <w:t xml:space="preserve"> </w:t>
      </w:r>
    </w:p>
    <w:p w:rsidR="00126128" w:rsidRPr="00433B2F" w:rsidRDefault="00126128" w:rsidP="003E079D">
      <w:r w:rsidRPr="00433B2F">
        <w:t>Метод</w:t>
      </w:r>
      <w:r w:rsidR="00433B2F" w:rsidRPr="00433B2F">
        <w:t xml:space="preserve"> </w:t>
      </w:r>
      <w:r w:rsidRPr="00433B2F">
        <w:t>расчета</w:t>
      </w:r>
      <w:r w:rsidR="00433B2F" w:rsidRPr="00433B2F">
        <w:t xml:space="preserve"> </w:t>
      </w:r>
      <w:r w:rsidRPr="00433B2F">
        <w:t>убытков</w:t>
      </w:r>
      <w:r w:rsidR="00433B2F" w:rsidRPr="00433B2F">
        <w:t xml:space="preserve"> </w:t>
      </w:r>
      <w:r w:rsidRPr="00433B2F">
        <w:t>должен</w:t>
      </w:r>
      <w:r w:rsidR="00433B2F" w:rsidRPr="00433B2F">
        <w:t xml:space="preserve"> </w:t>
      </w:r>
      <w:r w:rsidRPr="00433B2F">
        <w:t>быть</w:t>
      </w:r>
      <w:r w:rsidR="00433B2F" w:rsidRPr="00433B2F">
        <w:t xml:space="preserve"> </w:t>
      </w:r>
      <w:r w:rsidRPr="00433B2F">
        <w:t>установлен</w:t>
      </w:r>
      <w:r w:rsidR="00433B2F" w:rsidRPr="00433B2F">
        <w:t xml:space="preserve"> </w:t>
      </w:r>
      <w:r w:rsidRPr="00433B2F">
        <w:t>законом.</w:t>
      </w:r>
      <w:r w:rsidR="00433B2F" w:rsidRPr="00433B2F">
        <w:t xml:space="preserve"> </w:t>
      </w:r>
      <w:r w:rsidRPr="00433B2F">
        <w:t>Представляется,</w:t>
      </w:r>
      <w:r w:rsidR="00433B2F" w:rsidRPr="00433B2F">
        <w:t xml:space="preserve"> </w:t>
      </w:r>
      <w:r w:rsidRPr="00433B2F">
        <w:t>что</w:t>
      </w:r>
      <w:r w:rsidR="00433B2F" w:rsidRPr="00433B2F">
        <w:t xml:space="preserve"> </w:t>
      </w:r>
      <w:r w:rsidRPr="00433B2F">
        <w:t>при</w:t>
      </w:r>
      <w:r w:rsidR="00433B2F" w:rsidRPr="00433B2F">
        <w:t xml:space="preserve"> </w:t>
      </w:r>
      <w:r w:rsidRPr="00433B2F">
        <w:t>расчете</w:t>
      </w:r>
      <w:r w:rsidR="00433B2F" w:rsidRPr="00433B2F">
        <w:t xml:space="preserve"> </w:t>
      </w:r>
      <w:r w:rsidRPr="00433B2F">
        <w:t>суммы</w:t>
      </w:r>
      <w:r w:rsidR="00433B2F" w:rsidRPr="00433B2F">
        <w:t xml:space="preserve"> </w:t>
      </w:r>
      <w:r w:rsidRPr="00433B2F">
        <w:t>убытков,</w:t>
      </w:r>
      <w:r w:rsidR="00433B2F" w:rsidRPr="00433B2F">
        <w:t xml:space="preserve"> </w:t>
      </w:r>
      <w:r w:rsidRPr="00433B2F">
        <w:t>вызванных</w:t>
      </w:r>
      <w:r w:rsidR="00433B2F" w:rsidRPr="00433B2F">
        <w:t xml:space="preserve"> </w:t>
      </w:r>
      <w:r w:rsidRPr="00433B2F">
        <w:t>нарушением</w:t>
      </w:r>
      <w:r w:rsidR="00433B2F" w:rsidRPr="00433B2F">
        <w:t xml:space="preserve"> </w:t>
      </w:r>
      <w:r w:rsidRPr="00433B2F">
        <w:t>договорных</w:t>
      </w:r>
      <w:r w:rsidR="00433B2F" w:rsidRPr="00433B2F">
        <w:t xml:space="preserve"> </w:t>
      </w:r>
      <w:r w:rsidRPr="00433B2F">
        <w:t>обязательств,</w:t>
      </w:r>
      <w:r w:rsidR="00433B2F" w:rsidRPr="00433B2F">
        <w:t xml:space="preserve"> </w:t>
      </w:r>
      <w:r w:rsidRPr="00433B2F">
        <w:t>необходимо</w:t>
      </w:r>
      <w:r w:rsidR="00433B2F" w:rsidRPr="00433B2F">
        <w:t xml:space="preserve"> </w:t>
      </w:r>
      <w:r w:rsidRPr="00433B2F">
        <w:t>рассчитывать</w:t>
      </w:r>
      <w:r w:rsidR="00433B2F" w:rsidRPr="00433B2F">
        <w:t xml:space="preserve"> </w:t>
      </w:r>
      <w:r w:rsidRPr="00433B2F">
        <w:t>каждый</w:t>
      </w:r>
      <w:r w:rsidR="00433B2F" w:rsidRPr="00433B2F">
        <w:t xml:space="preserve"> </w:t>
      </w:r>
      <w:r w:rsidRPr="00433B2F">
        <w:t>вид</w:t>
      </w:r>
      <w:r w:rsidR="00433B2F" w:rsidRPr="00433B2F">
        <w:t xml:space="preserve"> </w:t>
      </w:r>
      <w:r w:rsidRPr="00433B2F">
        <w:t>убытков</w:t>
      </w:r>
      <w:r w:rsidR="00433B2F" w:rsidRPr="00433B2F">
        <w:t xml:space="preserve"> </w:t>
      </w:r>
      <w:r w:rsidRPr="00433B2F">
        <w:t>отдельно</w:t>
      </w:r>
      <w:r w:rsidR="00433B2F" w:rsidRPr="00433B2F">
        <w:t xml:space="preserve"> </w:t>
      </w:r>
      <w:r w:rsidRPr="00433B2F">
        <w:t>и</w:t>
      </w:r>
      <w:r w:rsidR="00433B2F" w:rsidRPr="00433B2F">
        <w:t xml:space="preserve"> </w:t>
      </w:r>
      <w:r w:rsidRPr="00433B2F">
        <w:t>суммировать</w:t>
      </w:r>
      <w:r w:rsidR="00433B2F" w:rsidRPr="00433B2F">
        <w:t xml:space="preserve"> </w:t>
      </w:r>
      <w:r w:rsidRPr="00433B2F">
        <w:t>полученные</w:t>
      </w:r>
      <w:r w:rsidR="00433B2F" w:rsidRPr="00433B2F">
        <w:t xml:space="preserve"> </w:t>
      </w:r>
      <w:r w:rsidRPr="00433B2F">
        <w:t>результаты.</w:t>
      </w:r>
      <w:r w:rsidR="00433B2F" w:rsidRPr="00433B2F">
        <w:t xml:space="preserve"> </w:t>
      </w:r>
      <w:r w:rsidRPr="00433B2F">
        <w:t>Во-вторых,</w:t>
      </w:r>
      <w:r w:rsidR="00433B2F" w:rsidRPr="00433B2F">
        <w:t xml:space="preserve"> </w:t>
      </w:r>
      <w:r w:rsidRPr="00433B2F">
        <w:t>отсутствует</w:t>
      </w:r>
      <w:r w:rsidR="00433B2F" w:rsidRPr="00433B2F">
        <w:t xml:space="preserve"> </w:t>
      </w:r>
      <w:r w:rsidRPr="00433B2F">
        <w:t>и</w:t>
      </w:r>
      <w:r w:rsidR="00433B2F" w:rsidRPr="00433B2F">
        <w:t xml:space="preserve"> </w:t>
      </w:r>
      <w:r w:rsidRPr="00433B2F">
        <w:t>метод</w:t>
      </w:r>
      <w:r w:rsidR="00433B2F" w:rsidRPr="00433B2F">
        <w:t xml:space="preserve"> </w:t>
      </w:r>
      <w:r w:rsidRPr="00433B2F">
        <w:t>определения</w:t>
      </w:r>
      <w:r w:rsidR="00433B2F" w:rsidRPr="00433B2F">
        <w:t xml:space="preserve"> </w:t>
      </w:r>
      <w:r w:rsidRPr="00433B2F">
        <w:t>размера</w:t>
      </w:r>
      <w:r w:rsidR="00433B2F" w:rsidRPr="00433B2F">
        <w:t xml:space="preserve"> </w:t>
      </w:r>
      <w:r w:rsidRPr="00433B2F">
        <w:t>компенсации</w:t>
      </w:r>
      <w:r w:rsidR="00433B2F" w:rsidRPr="00433B2F">
        <w:t xml:space="preserve"> </w:t>
      </w:r>
      <w:r w:rsidRPr="00433B2F">
        <w:t>морального</w:t>
      </w:r>
      <w:r w:rsidR="00433B2F" w:rsidRPr="00433B2F">
        <w:t xml:space="preserve"> </w:t>
      </w:r>
      <w:r w:rsidRPr="00433B2F">
        <w:t>вреда</w:t>
      </w:r>
      <w:r w:rsidR="00433B2F" w:rsidRPr="00433B2F">
        <w:t xml:space="preserve"> </w:t>
      </w:r>
      <w:r w:rsidRPr="00433B2F">
        <w:t>как</w:t>
      </w:r>
      <w:r w:rsidR="00433B2F" w:rsidRPr="00433B2F">
        <w:t xml:space="preserve"> </w:t>
      </w:r>
      <w:r w:rsidRPr="00433B2F">
        <w:t>меры</w:t>
      </w:r>
      <w:r w:rsidR="00433B2F" w:rsidRPr="00433B2F">
        <w:t xml:space="preserve"> </w:t>
      </w:r>
      <w:r w:rsidRPr="00433B2F">
        <w:t>ответственности</w:t>
      </w:r>
      <w:r w:rsidR="00433B2F" w:rsidRPr="00433B2F">
        <w:t xml:space="preserve"> </w:t>
      </w:r>
      <w:r w:rsidRPr="00433B2F">
        <w:t>за</w:t>
      </w:r>
      <w:r w:rsidR="00433B2F" w:rsidRPr="00433B2F">
        <w:t xml:space="preserve"> </w:t>
      </w:r>
      <w:r w:rsidRPr="00433B2F">
        <w:t>невыполнение</w:t>
      </w:r>
      <w:r w:rsidR="00433B2F" w:rsidRPr="00433B2F">
        <w:t xml:space="preserve"> </w:t>
      </w:r>
      <w:r w:rsidRPr="00433B2F">
        <w:t>договорных</w:t>
      </w:r>
      <w:r w:rsidR="00433B2F" w:rsidRPr="00433B2F">
        <w:t xml:space="preserve"> </w:t>
      </w:r>
      <w:r w:rsidRPr="00433B2F">
        <w:t>обязательств.</w:t>
      </w:r>
      <w:r w:rsidR="00433B2F" w:rsidRPr="00433B2F">
        <w:t xml:space="preserve"> </w:t>
      </w:r>
      <w:r w:rsidRPr="00433B2F">
        <w:t>Необходимо</w:t>
      </w:r>
      <w:r w:rsidR="00433B2F" w:rsidRPr="00433B2F">
        <w:t xml:space="preserve"> </w:t>
      </w:r>
      <w:r w:rsidRPr="00433B2F">
        <w:t>разработать</w:t>
      </w:r>
      <w:r w:rsidR="00433B2F" w:rsidRPr="00433B2F">
        <w:t xml:space="preserve"> </w:t>
      </w:r>
      <w:r w:rsidRPr="00433B2F">
        <w:t>различные</w:t>
      </w:r>
      <w:r w:rsidR="00433B2F" w:rsidRPr="00433B2F">
        <w:t xml:space="preserve"> </w:t>
      </w:r>
      <w:r w:rsidRPr="00433B2F">
        <w:t>базовые</w:t>
      </w:r>
      <w:r w:rsidR="00433B2F" w:rsidRPr="00433B2F">
        <w:t xml:space="preserve"> </w:t>
      </w:r>
      <w:r w:rsidRPr="00433B2F">
        <w:t>уровни</w:t>
      </w:r>
      <w:r w:rsidR="00433B2F" w:rsidRPr="00433B2F">
        <w:t xml:space="preserve"> </w:t>
      </w:r>
      <w:r w:rsidRPr="00433B2F">
        <w:t>возмещения</w:t>
      </w:r>
      <w:r w:rsidR="00433B2F" w:rsidRPr="00433B2F">
        <w:t xml:space="preserve"> </w:t>
      </w:r>
      <w:r w:rsidRPr="00433B2F">
        <w:t>морального</w:t>
      </w:r>
      <w:r w:rsidR="00433B2F" w:rsidRPr="00433B2F">
        <w:t xml:space="preserve"> </w:t>
      </w:r>
      <w:r w:rsidRPr="00433B2F">
        <w:t>ущерба</w:t>
      </w:r>
      <w:r w:rsidR="00433B2F" w:rsidRPr="00433B2F">
        <w:t xml:space="preserve"> </w:t>
      </w:r>
      <w:r w:rsidRPr="00433B2F">
        <w:t>и</w:t>
      </w:r>
      <w:r w:rsidR="00433B2F" w:rsidRPr="00433B2F">
        <w:t xml:space="preserve"> </w:t>
      </w:r>
      <w:r w:rsidRPr="00433B2F">
        <w:t>методы</w:t>
      </w:r>
      <w:r w:rsidR="00433B2F" w:rsidRPr="00433B2F">
        <w:t xml:space="preserve"> </w:t>
      </w:r>
      <w:r w:rsidRPr="00433B2F">
        <w:t>определения</w:t>
      </w:r>
      <w:r w:rsidR="00433B2F" w:rsidRPr="00433B2F">
        <w:t xml:space="preserve"> </w:t>
      </w:r>
      <w:r w:rsidRPr="00433B2F">
        <w:t>размера</w:t>
      </w:r>
      <w:r w:rsidR="00433B2F" w:rsidRPr="00433B2F">
        <w:t xml:space="preserve"> </w:t>
      </w:r>
      <w:r w:rsidRPr="00433B2F">
        <w:t>морального</w:t>
      </w:r>
      <w:r w:rsidR="00433B2F" w:rsidRPr="00433B2F">
        <w:t xml:space="preserve"> </w:t>
      </w:r>
      <w:r w:rsidRPr="00433B2F">
        <w:t>ущерба.</w:t>
      </w:r>
      <w:r w:rsidR="00433B2F" w:rsidRPr="00433B2F">
        <w:t xml:space="preserve"> </w:t>
      </w:r>
      <w:r w:rsidRPr="00433B2F">
        <w:t>В-третьих,</w:t>
      </w:r>
      <w:r w:rsidR="00433B2F" w:rsidRPr="00433B2F">
        <w:t xml:space="preserve"> </w:t>
      </w:r>
      <w:r w:rsidRPr="00433B2F">
        <w:t>перечень</w:t>
      </w:r>
      <w:r w:rsidR="00433B2F" w:rsidRPr="00433B2F">
        <w:t xml:space="preserve"> </w:t>
      </w:r>
      <w:r w:rsidRPr="00433B2F">
        <w:t>доказательств,</w:t>
      </w:r>
      <w:r w:rsidR="00433B2F" w:rsidRPr="00433B2F">
        <w:t xml:space="preserve"> </w:t>
      </w:r>
      <w:r w:rsidRPr="00433B2F">
        <w:t>доказывающих</w:t>
      </w:r>
      <w:r w:rsidR="00433B2F" w:rsidRPr="00433B2F">
        <w:t xml:space="preserve"> </w:t>
      </w:r>
      <w:r w:rsidRPr="00433B2F">
        <w:t>убытки,</w:t>
      </w:r>
      <w:r w:rsidR="00433B2F" w:rsidRPr="00433B2F">
        <w:t xml:space="preserve"> </w:t>
      </w:r>
      <w:r w:rsidRPr="00433B2F">
        <w:t>не</w:t>
      </w:r>
      <w:r w:rsidR="00433B2F" w:rsidRPr="00433B2F">
        <w:t xml:space="preserve"> </w:t>
      </w:r>
      <w:r w:rsidRPr="00433B2F">
        <w:t>регулируется</w:t>
      </w:r>
      <w:r w:rsidR="00433B2F" w:rsidRPr="00433B2F">
        <w:t xml:space="preserve"> </w:t>
      </w:r>
      <w:r w:rsidRPr="00433B2F">
        <w:t>законом.</w:t>
      </w:r>
      <w:r w:rsidR="00433B2F" w:rsidRPr="00433B2F">
        <w:t xml:space="preserve"> </w:t>
      </w:r>
      <w:r w:rsidRPr="00433B2F">
        <w:t>Представляется</w:t>
      </w:r>
      <w:r w:rsidR="00433B2F" w:rsidRPr="00433B2F">
        <w:t xml:space="preserve"> </w:t>
      </w:r>
      <w:r w:rsidRPr="00433B2F">
        <w:t>необходимым</w:t>
      </w:r>
      <w:r w:rsidR="00433B2F" w:rsidRPr="00433B2F">
        <w:t xml:space="preserve"> </w:t>
      </w:r>
      <w:r w:rsidRPr="00433B2F">
        <w:t>установить</w:t>
      </w:r>
      <w:r w:rsidR="00433B2F" w:rsidRPr="00433B2F">
        <w:t xml:space="preserve"> </w:t>
      </w:r>
      <w:r w:rsidRPr="00433B2F">
        <w:t>примерный</w:t>
      </w:r>
      <w:r w:rsidR="00433B2F" w:rsidRPr="00433B2F">
        <w:t xml:space="preserve"> </w:t>
      </w:r>
      <w:r w:rsidRPr="00433B2F">
        <w:t>перечень</w:t>
      </w:r>
      <w:r w:rsidR="00433B2F" w:rsidRPr="00433B2F">
        <w:t xml:space="preserve"> </w:t>
      </w:r>
      <w:r w:rsidRPr="00433B2F">
        <w:t>первичных</w:t>
      </w:r>
      <w:r w:rsidR="00433B2F" w:rsidRPr="00433B2F">
        <w:t xml:space="preserve"> </w:t>
      </w:r>
      <w:r w:rsidRPr="00433B2F">
        <w:t>документов,</w:t>
      </w:r>
      <w:r w:rsidR="00433B2F" w:rsidRPr="00433B2F">
        <w:t xml:space="preserve"> </w:t>
      </w:r>
      <w:r w:rsidRPr="00433B2F">
        <w:t>подтверждающих</w:t>
      </w:r>
      <w:r w:rsidR="00433B2F" w:rsidRPr="00433B2F">
        <w:t xml:space="preserve"> </w:t>
      </w:r>
      <w:r w:rsidRPr="00433B2F">
        <w:t>убытки</w:t>
      </w:r>
      <w:r w:rsidR="00433B2F" w:rsidRPr="00433B2F">
        <w:t xml:space="preserve"> </w:t>
      </w:r>
      <w:r w:rsidRPr="00433B2F">
        <w:t>в</w:t>
      </w:r>
      <w:r w:rsidR="00433B2F" w:rsidRPr="00433B2F">
        <w:t xml:space="preserve"> </w:t>
      </w:r>
      <w:r w:rsidRPr="00433B2F">
        <w:t>результате</w:t>
      </w:r>
      <w:r w:rsidR="00433B2F" w:rsidRPr="00433B2F">
        <w:t xml:space="preserve"> </w:t>
      </w:r>
      <w:r w:rsidRPr="00433B2F">
        <w:t>нарушения</w:t>
      </w:r>
      <w:r w:rsidR="00433B2F" w:rsidRPr="00433B2F">
        <w:t xml:space="preserve"> </w:t>
      </w:r>
      <w:r w:rsidRPr="00433B2F">
        <w:t>договорных</w:t>
      </w:r>
      <w:r w:rsidR="00433B2F" w:rsidRPr="00433B2F">
        <w:t xml:space="preserve"> </w:t>
      </w:r>
      <w:r w:rsidRPr="00433B2F">
        <w:t>обязательств.</w:t>
      </w:r>
      <w:r w:rsidR="00433B2F" w:rsidRPr="00433B2F">
        <w:t xml:space="preserve"> </w:t>
      </w:r>
      <w:r w:rsidRPr="00433B2F">
        <w:t>На</w:t>
      </w:r>
      <w:r w:rsidR="00433B2F" w:rsidRPr="00433B2F">
        <w:t xml:space="preserve"> </w:t>
      </w:r>
      <w:r w:rsidRPr="00433B2F">
        <w:t>уровне</w:t>
      </w:r>
      <w:r w:rsidR="00433B2F" w:rsidRPr="00433B2F">
        <w:t xml:space="preserve"> </w:t>
      </w:r>
      <w:r w:rsidRPr="00433B2F">
        <w:t>организаций</w:t>
      </w:r>
      <w:r w:rsidR="00433B2F" w:rsidRPr="00433B2F">
        <w:t xml:space="preserve"> </w:t>
      </w:r>
      <w:r w:rsidRPr="00433B2F">
        <w:t>целесообразно</w:t>
      </w:r>
      <w:r w:rsidR="00433B2F" w:rsidRPr="00433B2F">
        <w:t xml:space="preserve"> </w:t>
      </w:r>
      <w:r w:rsidRPr="00433B2F">
        <w:t>принять</w:t>
      </w:r>
      <w:r w:rsidR="00433B2F" w:rsidRPr="00433B2F">
        <w:t xml:space="preserve"> </w:t>
      </w:r>
      <w:r w:rsidRPr="00433B2F">
        <w:t>местные</w:t>
      </w:r>
      <w:r w:rsidR="00433B2F" w:rsidRPr="00433B2F">
        <w:t xml:space="preserve"> </w:t>
      </w:r>
      <w:r w:rsidRPr="00433B2F">
        <w:lastRenderedPageBreak/>
        <w:t>законы,</w:t>
      </w:r>
      <w:r w:rsidR="00433B2F" w:rsidRPr="00433B2F">
        <w:t xml:space="preserve"> </w:t>
      </w:r>
      <w:r w:rsidRPr="00433B2F">
        <w:t>регулирующие</w:t>
      </w:r>
      <w:r w:rsidR="00433B2F" w:rsidRPr="00433B2F">
        <w:t xml:space="preserve"> </w:t>
      </w:r>
      <w:r w:rsidRPr="00433B2F">
        <w:t>порядок</w:t>
      </w:r>
      <w:r w:rsidR="00433B2F" w:rsidRPr="00433B2F">
        <w:t xml:space="preserve"> </w:t>
      </w:r>
      <w:r w:rsidRPr="00433B2F">
        <w:t>установления</w:t>
      </w:r>
      <w:r w:rsidR="00433B2F" w:rsidRPr="00433B2F">
        <w:t xml:space="preserve"> </w:t>
      </w:r>
      <w:r w:rsidRPr="00433B2F">
        <w:t>обстоятельств,</w:t>
      </w:r>
      <w:r w:rsidR="00433B2F" w:rsidRPr="00433B2F">
        <w:t xml:space="preserve"> </w:t>
      </w:r>
      <w:r w:rsidRPr="00433B2F">
        <w:t>подтверждающих</w:t>
      </w:r>
      <w:r w:rsidR="00433B2F" w:rsidRPr="00433B2F">
        <w:t xml:space="preserve"> </w:t>
      </w:r>
      <w:r w:rsidRPr="00433B2F">
        <w:t>убытки.</w:t>
      </w:r>
      <w:r w:rsidR="00433B2F" w:rsidRPr="00433B2F">
        <w:t xml:space="preserve"> </w:t>
      </w:r>
    </w:p>
    <w:p w:rsidR="00126128" w:rsidRPr="00433B2F" w:rsidRDefault="00126128" w:rsidP="003E079D">
      <w:r w:rsidRPr="00433B2F">
        <w:t>В-четвертых,</w:t>
      </w:r>
      <w:r w:rsidR="00433B2F" w:rsidRPr="00433B2F">
        <w:t xml:space="preserve"> </w:t>
      </w:r>
      <w:r w:rsidRPr="00433B2F">
        <w:t>Гражданский</w:t>
      </w:r>
      <w:r w:rsidR="00433B2F" w:rsidRPr="00433B2F">
        <w:t xml:space="preserve"> </w:t>
      </w:r>
      <w:r w:rsidRPr="00433B2F">
        <w:t>кодекс</w:t>
      </w:r>
      <w:r w:rsidR="00433B2F" w:rsidRPr="00433B2F">
        <w:t xml:space="preserve"> </w:t>
      </w:r>
      <w:r w:rsidRPr="00433B2F">
        <w:t>РФ</w:t>
      </w:r>
      <w:r w:rsidR="00433B2F" w:rsidRPr="00433B2F">
        <w:t xml:space="preserve"> </w:t>
      </w:r>
      <w:r w:rsidRPr="00433B2F">
        <w:t>не</w:t>
      </w:r>
      <w:r w:rsidR="00433B2F" w:rsidRPr="00433B2F">
        <w:t xml:space="preserve"> </w:t>
      </w:r>
      <w:r w:rsidRPr="00433B2F">
        <w:t>регулирует</w:t>
      </w:r>
      <w:r w:rsidR="00433B2F" w:rsidRPr="00433B2F">
        <w:t xml:space="preserve"> </w:t>
      </w:r>
      <w:r w:rsidRPr="00433B2F">
        <w:t>состав</w:t>
      </w:r>
      <w:r w:rsidR="00433B2F" w:rsidRPr="00433B2F">
        <w:t xml:space="preserve"> </w:t>
      </w:r>
      <w:r w:rsidRPr="00433B2F">
        <w:t>доходов,</w:t>
      </w:r>
      <w:r w:rsidR="00433B2F" w:rsidRPr="00433B2F">
        <w:t xml:space="preserve"> </w:t>
      </w:r>
      <w:r w:rsidRPr="00433B2F">
        <w:t>подпадающих</w:t>
      </w:r>
      <w:r w:rsidR="00433B2F" w:rsidRPr="00433B2F">
        <w:t xml:space="preserve"> </w:t>
      </w:r>
      <w:r w:rsidRPr="00433B2F">
        <w:t>под</w:t>
      </w:r>
      <w:r w:rsidR="00433B2F" w:rsidRPr="00433B2F">
        <w:t xml:space="preserve"> </w:t>
      </w:r>
      <w:r w:rsidRPr="00433B2F">
        <w:t>понятие</w:t>
      </w:r>
      <w:r w:rsidR="00433B2F" w:rsidRPr="00433B2F">
        <w:t xml:space="preserve"> </w:t>
      </w:r>
      <w:r w:rsidR="00816317">
        <w:t>«</w:t>
      </w:r>
      <w:r w:rsidRPr="00433B2F">
        <w:t>упущенная</w:t>
      </w:r>
      <w:r w:rsidR="00433B2F" w:rsidRPr="00433B2F">
        <w:t xml:space="preserve"> </w:t>
      </w:r>
      <w:r w:rsidRPr="00433B2F">
        <w:t>выгода</w:t>
      </w:r>
      <w:r w:rsidR="00816317">
        <w:t>»</w:t>
      </w:r>
      <w:r w:rsidRPr="00433B2F">
        <w:t>,</w:t>
      </w:r>
      <w:r w:rsidR="00433B2F" w:rsidRPr="00433B2F">
        <w:t xml:space="preserve"> </w:t>
      </w:r>
      <w:r w:rsidRPr="00433B2F">
        <w:t>что</w:t>
      </w:r>
      <w:r w:rsidR="00433B2F" w:rsidRPr="00433B2F">
        <w:t xml:space="preserve"> </w:t>
      </w:r>
      <w:r w:rsidRPr="00433B2F">
        <w:t>крайне</w:t>
      </w:r>
      <w:r w:rsidR="00433B2F" w:rsidRPr="00433B2F">
        <w:t xml:space="preserve"> </w:t>
      </w:r>
      <w:r w:rsidRPr="00433B2F">
        <w:t>затрудняет</w:t>
      </w:r>
      <w:r w:rsidR="00433B2F" w:rsidRPr="00433B2F">
        <w:t xml:space="preserve"> </w:t>
      </w:r>
      <w:r w:rsidRPr="00433B2F">
        <w:t>восстановление</w:t>
      </w:r>
      <w:r w:rsidR="00433B2F" w:rsidRPr="00433B2F">
        <w:t xml:space="preserve"> </w:t>
      </w:r>
      <w:r w:rsidRPr="00433B2F">
        <w:t>убытков</w:t>
      </w:r>
      <w:r w:rsidR="00433B2F" w:rsidRPr="00433B2F">
        <w:t xml:space="preserve"> </w:t>
      </w:r>
      <w:r w:rsidRPr="00433B2F">
        <w:t>в</w:t>
      </w:r>
      <w:r w:rsidR="00433B2F" w:rsidRPr="00433B2F">
        <w:t xml:space="preserve"> </w:t>
      </w:r>
      <w:r w:rsidRPr="00433B2F">
        <w:t>виде</w:t>
      </w:r>
      <w:r w:rsidR="00433B2F" w:rsidRPr="00433B2F">
        <w:t xml:space="preserve"> </w:t>
      </w:r>
      <w:r w:rsidRPr="00433B2F">
        <w:t>упущенной</w:t>
      </w:r>
      <w:r w:rsidR="00433B2F" w:rsidRPr="00433B2F">
        <w:t xml:space="preserve"> </w:t>
      </w:r>
      <w:r w:rsidRPr="00433B2F">
        <w:t>прибыли.</w:t>
      </w:r>
      <w:r w:rsidR="00433B2F" w:rsidRPr="00433B2F">
        <w:t xml:space="preserve"> </w:t>
      </w:r>
      <w:r w:rsidRPr="00433B2F">
        <w:t>Статья</w:t>
      </w:r>
      <w:r w:rsidR="00433B2F" w:rsidRPr="00433B2F">
        <w:t xml:space="preserve"> </w:t>
      </w:r>
      <w:r w:rsidRPr="00433B2F">
        <w:t>15(2)</w:t>
      </w:r>
      <w:r w:rsidR="00433B2F" w:rsidRPr="00433B2F">
        <w:t xml:space="preserve"> </w:t>
      </w:r>
      <w:r w:rsidRPr="00433B2F">
        <w:t>ГК</w:t>
      </w:r>
      <w:r w:rsidR="00433B2F" w:rsidRPr="00433B2F">
        <w:t xml:space="preserve"> </w:t>
      </w:r>
      <w:r w:rsidRPr="00433B2F">
        <w:t>РФ</w:t>
      </w:r>
      <w:r w:rsidR="00433B2F" w:rsidRPr="00433B2F">
        <w:t xml:space="preserve"> </w:t>
      </w:r>
      <w:r w:rsidRPr="00433B2F">
        <w:t>должна</w:t>
      </w:r>
      <w:r w:rsidR="00433B2F" w:rsidRPr="00433B2F">
        <w:t xml:space="preserve"> </w:t>
      </w:r>
      <w:r w:rsidRPr="00433B2F">
        <w:t>более</w:t>
      </w:r>
      <w:r w:rsidR="00433B2F" w:rsidRPr="00433B2F">
        <w:t xml:space="preserve"> </w:t>
      </w:r>
      <w:r w:rsidRPr="00433B2F">
        <w:t>точно</w:t>
      </w:r>
      <w:r w:rsidR="00433B2F" w:rsidRPr="00433B2F">
        <w:t xml:space="preserve"> </w:t>
      </w:r>
      <w:r w:rsidRPr="00433B2F">
        <w:t>определить</w:t>
      </w:r>
      <w:r w:rsidR="00433B2F" w:rsidRPr="00433B2F">
        <w:t xml:space="preserve"> </w:t>
      </w:r>
      <w:r w:rsidRPr="00433B2F">
        <w:t>понятие</w:t>
      </w:r>
      <w:r w:rsidR="00433B2F" w:rsidRPr="00433B2F">
        <w:t xml:space="preserve"> </w:t>
      </w:r>
      <w:r w:rsidRPr="00433B2F">
        <w:t>упущенной</w:t>
      </w:r>
      <w:r w:rsidR="00433B2F" w:rsidRPr="00433B2F">
        <w:t xml:space="preserve"> </w:t>
      </w:r>
      <w:r w:rsidRPr="00433B2F">
        <w:t>выгоды,</w:t>
      </w:r>
      <w:r w:rsidR="00433B2F" w:rsidRPr="00433B2F">
        <w:t xml:space="preserve"> </w:t>
      </w:r>
      <w:r w:rsidRPr="00433B2F">
        <w:t>подробно</w:t>
      </w:r>
      <w:r w:rsidR="00433B2F" w:rsidRPr="00433B2F">
        <w:t xml:space="preserve"> </w:t>
      </w:r>
      <w:r w:rsidRPr="00433B2F">
        <w:t>и</w:t>
      </w:r>
      <w:r w:rsidR="00433B2F" w:rsidRPr="00433B2F">
        <w:t xml:space="preserve"> </w:t>
      </w:r>
      <w:r w:rsidRPr="00433B2F">
        <w:t>четко</w:t>
      </w:r>
      <w:r w:rsidR="00433B2F" w:rsidRPr="00433B2F">
        <w:t xml:space="preserve"> </w:t>
      </w:r>
      <w:r w:rsidRPr="00433B2F">
        <w:t>указать,</w:t>
      </w:r>
      <w:r w:rsidR="00433B2F" w:rsidRPr="00433B2F">
        <w:t xml:space="preserve"> </w:t>
      </w:r>
      <w:r w:rsidRPr="00433B2F">
        <w:t>о</w:t>
      </w:r>
      <w:r w:rsidR="00433B2F" w:rsidRPr="00433B2F">
        <w:t xml:space="preserve"> </w:t>
      </w:r>
      <w:r w:rsidRPr="00433B2F">
        <w:t>каком</w:t>
      </w:r>
      <w:r w:rsidR="00433B2F" w:rsidRPr="00433B2F">
        <w:t xml:space="preserve"> </w:t>
      </w:r>
      <w:r w:rsidRPr="00433B2F">
        <w:t>виде</w:t>
      </w:r>
      <w:r w:rsidR="00433B2F" w:rsidRPr="00433B2F">
        <w:t xml:space="preserve"> </w:t>
      </w:r>
      <w:r w:rsidRPr="00433B2F">
        <w:t>упущенной</w:t>
      </w:r>
      <w:r w:rsidR="00433B2F" w:rsidRPr="00433B2F">
        <w:t xml:space="preserve"> </w:t>
      </w:r>
      <w:r w:rsidRPr="00433B2F">
        <w:t>выгоды</w:t>
      </w:r>
      <w:r w:rsidR="00433B2F" w:rsidRPr="00433B2F">
        <w:t xml:space="preserve"> </w:t>
      </w:r>
      <w:r w:rsidRPr="00433B2F">
        <w:t>идет</w:t>
      </w:r>
      <w:r w:rsidR="00433B2F" w:rsidRPr="00433B2F">
        <w:t xml:space="preserve"> </w:t>
      </w:r>
      <w:r w:rsidRPr="00433B2F">
        <w:t>речь,</w:t>
      </w:r>
      <w:r w:rsidR="00433B2F" w:rsidRPr="00433B2F">
        <w:t xml:space="preserve"> </w:t>
      </w:r>
      <w:r w:rsidRPr="00433B2F">
        <w:t>и</w:t>
      </w:r>
      <w:r w:rsidR="00433B2F" w:rsidRPr="00433B2F">
        <w:t xml:space="preserve"> </w:t>
      </w:r>
      <w:r w:rsidRPr="00433B2F">
        <w:t>установить</w:t>
      </w:r>
      <w:r w:rsidR="00433B2F" w:rsidRPr="00433B2F">
        <w:t xml:space="preserve"> </w:t>
      </w:r>
      <w:r w:rsidRPr="00433B2F">
        <w:t>общие</w:t>
      </w:r>
      <w:r w:rsidR="00433B2F" w:rsidRPr="00433B2F">
        <w:t xml:space="preserve"> </w:t>
      </w:r>
      <w:r w:rsidRPr="00433B2F">
        <w:t>механизмы</w:t>
      </w:r>
      <w:r w:rsidR="00433B2F" w:rsidRPr="00433B2F">
        <w:t xml:space="preserve"> </w:t>
      </w:r>
      <w:r w:rsidRPr="00433B2F">
        <w:t>определения</w:t>
      </w:r>
      <w:r w:rsidR="00433B2F" w:rsidRPr="00433B2F">
        <w:t xml:space="preserve"> </w:t>
      </w:r>
      <w:r w:rsidRPr="00433B2F">
        <w:t>размера</w:t>
      </w:r>
      <w:r w:rsidR="00433B2F" w:rsidRPr="00433B2F">
        <w:t xml:space="preserve"> </w:t>
      </w:r>
      <w:r w:rsidRPr="00433B2F">
        <w:t>упущенной</w:t>
      </w:r>
      <w:r w:rsidR="00433B2F" w:rsidRPr="00433B2F">
        <w:t xml:space="preserve"> </w:t>
      </w:r>
      <w:r w:rsidRPr="00433B2F">
        <w:t>прибыли.</w:t>
      </w:r>
      <w:r w:rsidR="00433B2F" w:rsidRPr="00433B2F">
        <w:t xml:space="preserve"> </w:t>
      </w:r>
      <w:r w:rsidRPr="00433B2F">
        <w:t>В-пятых,</w:t>
      </w:r>
      <w:r w:rsidR="00433B2F" w:rsidRPr="00433B2F">
        <w:t xml:space="preserve"> </w:t>
      </w:r>
      <w:r w:rsidRPr="00433B2F">
        <w:t>в</w:t>
      </w:r>
      <w:r w:rsidR="00433B2F" w:rsidRPr="00433B2F">
        <w:t xml:space="preserve"> </w:t>
      </w:r>
      <w:r w:rsidRPr="00433B2F">
        <w:t>судебной</w:t>
      </w:r>
      <w:r w:rsidR="00433B2F" w:rsidRPr="00433B2F">
        <w:t xml:space="preserve"> </w:t>
      </w:r>
      <w:r w:rsidRPr="00433B2F">
        <w:t>практике</w:t>
      </w:r>
      <w:r w:rsidR="00433B2F" w:rsidRPr="00433B2F">
        <w:t xml:space="preserve"> </w:t>
      </w:r>
      <w:r w:rsidRPr="00433B2F">
        <w:t>представляется</w:t>
      </w:r>
      <w:r w:rsidR="00433B2F" w:rsidRPr="00433B2F">
        <w:t xml:space="preserve"> </w:t>
      </w:r>
      <w:r w:rsidRPr="00433B2F">
        <w:t>затруднительным</w:t>
      </w:r>
      <w:r w:rsidR="00433B2F" w:rsidRPr="00433B2F">
        <w:t xml:space="preserve"> </w:t>
      </w:r>
      <w:r w:rsidRPr="00433B2F">
        <w:t>доказать</w:t>
      </w:r>
      <w:r w:rsidR="00433B2F" w:rsidRPr="00433B2F">
        <w:t xml:space="preserve"> </w:t>
      </w:r>
      <w:r w:rsidRPr="00433B2F">
        <w:t>потерпевшим,</w:t>
      </w:r>
      <w:r w:rsidR="00433B2F" w:rsidRPr="00433B2F">
        <w:t xml:space="preserve"> </w:t>
      </w:r>
      <w:r w:rsidRPr="00433B2F">
        <w:t>что</w:t>
      </w:r>
      <w:r w:rsidR="00433B2F" w:rsidRPr="00433B2F">
        <w:t xml:space="preserve"> </w:t>
      </w:r>
      <w:r w:rsidRPr="00433B2F">
        <w:t>для</w:t>
      </w:r>
      <w:r w:rsidR="00433B2F" w:rsidRPr="00433B2F">
        <w:t xml:space="preserve"> </w:t>
      </w:r>
      <w:r w:rsidRPr="00433B2F">
        <w:t>возмещения</w:t>
      </w:r>
      <w:r w:rsidR="00433B2F" w:rsidRPr="00433B2F">
        <w:t xml:space="preserve"> </w:t>
      </w:r>
      <w:r w:rsidRPr="00433B2F">
        <w:t>ущерба</w:t>
      </w:r>
      <w:r w:rsidR="00433B2F" w:rsidRPr="00433B2F">
        <w:t xml:space="preserve"> </w:t>
      </w:r>
      <w:r w:rsidRPr="00433B2F">
        <w:t>необходим</w:t>
      </w:r>
      <w:r w:rsidR="00433B2F" w:rsidRPr="00433B2F">
        <w:t xml:space="preserve"> </w:t>
      </w:r>
      <w:r w:rsidRPr="00433B2F">
        <w:t>элемент</w:t>
      </w:r>
      <w:r w:rsidR="00433B2F" w:rsidRPr="00433B2F">
        <w:t xml:space="preserve"> </w:t>
      </w:r>
      <w:r w:rsidRPr="00433B2F">
        <w:t>элемента</w:t>
      </w:r>
      <w:r w:rsidR="00433B2F" w:rsidRPr="00433B2F">
        <w:t xml:space="preserve"> </w:t>
      </w:r>
      <w:r w:rsidRPr="00433B2F">
        <w:t>гражданского</w:t>
      </w:r>
      <w:r w:rsidR="00433B2F" w:rsidRPr="00433B2F">
        <w:t xml:space="preserve"> </w:t>
      </w:r>
      <w:r w:rsidRPr="00433B2F">
        <w:t>правонарушения,</w:t>
      </w:r>
      <w:r w:rsidR="00433B2F" w:rsidRPr="00433B2F">
        <w:t xml:space="preserve"> </w:t>
      </w:r>
      <w:r w:rsidRPr="00433B2F">
        <w:t>который</w:t>
      </w:r>
      <w:r w:rsidR="00433B2F" w:rsidRPr="00433B2F">
        <w:t xml:space="preserve"> </w:t>
      </w:r>
      <w:r w:rsidRPr="00433B2F">
        <w:t>носит</w:t>
      </w:r>
      <w:r w:rsidR="00433B2F" w:rsidRPr="00433B2F">
        <w:t xml:space="preserve"> </w:t>
      </w:r>
      <w:r w:rsidRPr="00433B2F">
        <w:t>оценочный</w:t>
      </w:r>
      <w:r w:rsidR="00433B2F" w:rsidRPr="00433B2F">
        <w:t xml:space="preserve"> </w:t>
      </w:r>
      <w:r w:rsidRPr="00433B2F">
        <w:t>характер,</w:t>
      </w:r>
      <w:r w:rsidR="00433B2F" w:rsidRPr="00433B2F">
        <w:t xml:space="preserve"> </w:t>
      </w:r>
      <w:r w:rsidRPr="00433B2F">
        <w:t>такой</w:t>
      </w:r>
      <w:r w:rsidR="00433B2F" w:rsidRPr="00433B2F">
        <w:t xml:space="preserve"> </w:t>
      </w:r>
      <w:r w:rsidRPr="00433B2F">
        <w:t>как</w:t>
      </w:r>
      <w:r w:rsidR="00433B2F" w:rsidRPr="00433B2F">
        <w:t xml:space="preserve"> </w:t>
      </w:r>
      <w:r w:rsidRPr="00433B2F">
        <w:t>причинно-следственная</w:t>
      </w:r>
      <w:r w:rsidR="00433B2F" w:rsidRPr="00433B2F">
        <w:t xml:space="preserve"> </w:t>
      </w:r>
      <w:r w:rsidRPr="00433B2F">
        <w:t>связь.</w:t>
      </w:r>
      <w:r w:rsidR="00433B2F" w:rsidRPr="00433B2F">
        <w:t xml:space="preserve"> </w:t>
      </w:r>
      <w:r w:rsidRPr="00433B2F">
        <w:t>В</w:t>
      </w:r>
      <w:r w:rsidR="00433B2F" w:rsidRPr="00433B2F">
        <w:t xml:space="preserve"> </w:t>
      </w:r>
      <w:r w:rsidRPr="00433B2F">
        <w:t>науке</w:t>
      </w:r>
      <w:r w:rsidR="00433B2F" w:rsidRPr="00433B2F">
        <w:t xml:space="preserve"> </w:t>
      </w:r>
      <w:r w:rsidRPr="00433B2F">
        <w:t>и</w:t>
      </w:r>
      <w:r w:rsidR="00433B2F" w:rsidRPr="00433B2F">
        <w:t xml:space="preserve"> </w:t>
      </w:r>
      <w:r w:rsidRPr="00433B2F">
        <w:t>практике</w:t>
      </w:r>
      <w:r w:rsidR="00433B2F" w:rsidRPr="00433B2F">
        <w:t xml:space="preserve"> </w:t>
      </w:r>
      <w:r w:rsidRPr="00433B2F">
        <w:t>нет</w:t>
      </w:r>
      <w:r w:rsidR="00433B2F" w:rsidRPr="00433B2F">
        <w:t xml:space="preserve"> </w:t>
      </w:r>
      <w:r w:rsidRPr="00433B2F">
        <w:t>согласия</w:t>
      </w:r>
      <w:r w:rsidR="00433B2F" w:rsidRPr="00433B2F">
        <w:t xml:space="preserve"> </w:t>
      </w:r>
      <w:r w:rsidRPr="00433B2F">
        <w:t>в</w:t>
      </w:r>
      <w:r w:rsidR="00433B2F" w:rsidRPr="00433B2F">
        <w:t xml:space="preserve"> </w:t>
      </w:r>
      <w:r w:rsidRPr="00433B2F">
        <w:t>отношении</w:t>
      </w:r>
      <w:r w:rsidR="00433B2F" w:rsidRPr="00433B2F">
        <w:t xml:space="preserve"> </w:t>
      </w:r>
      <w:r w:rsidRPr="00433B2F">
        <w:t>того,</w:t>
      </w:r>
      <w:r w:rsidR="00433B2F" w:rsidRPr="00433B2F">
        <w:t xml:space="preserve"> </w:t>
      </w:r>
      <w:r w:rsidRPr="00433B2F">
        <w:t>какая</w:t>
      </w:r>
      <w:r w:rsidR="00433B2F" w:rsidRPr="00433B2F">
        <w:t xml:space="preserve"> </w:t>
      </w:r>
      <w:r w:rsidRPr="00433B2F">
        <w:t>связь</w:t>
      </w:r>
      <w:r w:rsidR="00433B2F" w:rsidRPr="00433B2F">
        <w:t xml:space="preserve"> </w:t>
      </w:r>
      <w:r w:rsidRPr="00433B2F">
        <w:t>между</w:t>
      </w:r>
      <w:r w:rsidR="00433B2F" w:rsidRPr="00433B2F">
        <w:t xml:space="preserve"> </w:t>
      </w:r>
      <w:r w:rsidRPr="00433B2F">
        <w:t>фактами</w:t>
      </w:r>
      <w:r w:rsidR="00433B2F" w:rsidRPr="00433B2F">
        <w:t xml:space="preserve"> </w:t>
      </w:r>
      <w:r w:rsidRPr="00433B2F">
        <w:t>является</w:t>
      </w:r>
      <w:r w:rsidR="00433B2F" w:rsidRPr="00433B2F">
        <w:t xml:space="preserve"> </w:t>
      </w:r>
      <w:r w:rsidRPr="00433B2F">
        <w:t>юридически</w:t>
      </w:r>
      <w:r w:rsidR="00433B2F" w:rsidRPr="00433B2F">
        <w:t xml:space="preserve"> </w:t>
      </w:r>
      <w:r w:rsidRPr="00433B2F">
        <w:t>значимой</w:t>
      </w:r>
      <w:r w:rsidR="00433B2F" w:rsidRPr="00433B2F">
        <w:t xml:space="preserve"> </w:t>
      </w:r>
      <w:r w:rsidRPr="00433B2F">
        <w:t>причинно-следственной</w:t>
      </w:r>
      <w:r w:rsidR="00433B2F" w:rsidRPr="00433B2F">
        <w:t xml:space="preserve"> </w:t>
      </w:r>
      <w:r w:rsidRPr="00433B2F">
        <w:t>связью.</w:t>
      </w:r>
      <w:r w:rsidR="00433B2F" w:rsidRPr="00433B2F">
        <w:t xml:space="preserve"> </w:t>
      </w:r>
    </w:p>
    <w:p w:rsidR="003E079D" w:rsidRPr="00433B2F" w:rsidRDefault="00126128" w:rsidP="00433B2F">
      <w:r w:rsidRPr="00433B2F">
        <w:t>Поскольку</w:t>
      </w:r>
      <w:r w:rsidR="00433B2F" w:rsidRPr="00433B2F">
        <w:t xml:space="preserve"> </w:t>
      </w:r>
      <w:r w:rsidRPr="00433B2F">
        <w:t>российское</w:t>
      </w:r>
      <w:r w:rsidR="00433B2F" w:rsidRPr="00433B2F">
        <w:t xml:space="preserve"> </w:t>
      </w:r>
      <w:r w:rsidRPr="00433B2F">
        <w:t>гражданское</w:t>
      </w:r>
      <w:r w:rsidR="00433B2F" w:rsidRPr="00433B2F">
        <w:t xml:space="preserve"> </w:t>
      </w:r>
      <w:r w:rsidRPr="00433B2F">
        <w:t>законодательство</w:t>
      </w:r>
      <w:r w:rsidR="00433B2F" w:rsidRPr="00433B2F">
        <w:t xml:space="preserve"> </w:t>
      </w:r>
      <w:r w:rsidRPr="00433B2F">
        <w:t>предусматривает</w:t>
      </w:r>
      <w:r w:rsidR="00433B2F" w:rsidRPr="00433B2F">
        <w:t xml:space="preserve"> </w:t>
      </w:r>
      <w:r w:rsidRPr="00433B2F">
        <w:t>презумпцию</w:t>
      </w:r>
      <w:r w:rsidR="00433B2F" w:rsidRPr="00433B2F">
        <w:t xml:space="preserve"> </w:t>
      </w:r>
      <w:r w:rsidRPr="00433B2F">
        <w:t>виновности</w:t>
      </w:r>
      <w:r w:rsidR="00433B2F" w:rsidRPr="00433B2F">
        <w:t xml:space="preserve"> </w:t>
      </w:r>
      <w:r w:rsidRPr="00433B2F">
        <w:t>виновного</w:t>
      </w:r>
      <w:r w:rsidR="00433B2F" w:rsidRPr="00433B2F">
        <w:t xml:space="preserve"> </w:t>
      </w:r>
      <w:r w:rsidRPr="00433B2F">
        <w:t>в</w:t>
      </w:r>
      <w:r w:rsidR="00433B2F" w:rsidRPr="00433B2F">
        <w:t xml:space="preserve"> </w:t>
      </w:r>
      <w:r w:rsidRPr="00433B2F">
        <w:t>причинении</w:t>
      </w:r>
      <w:r w:rsidR="00433B2F" w:rsidRPr="00433B2F">
        <w:t xml:space="preserve"> </w:t>
      </w:r>
      <w:r w:rsidRPr="00433B2F">
        <w:t>ущерба,</w:t>
      </w:r>
      <w:r w:rsidR="00433B2F" w:rsidRPr="00433B2F">
        <w:t xml:space="preserve"> </w:t>
      </w:r>
      <w:r w:rsidRPr="00433B2F">
        <w:t>представляется</w:t>
      </w:r>
      <w:r w:rsidR="00433B2F" w:rsidRPr="00433B2F">
        <w:t xml:space="preserve"> </w:t>
      </w:r>
      <w:r w:rsidRPr="00433B2F">
        <w:t>возможным</w:t>
      </w:r>
      <w:r w:rsidR="00433B2F" w:rsidRPr="00433B2F">
        <w:t xml:space="preserve"> </w:t>
      </w:r>
      <w:r w:rsidRPr="00433B2F">
        <w:t>рассмотреть</w:t>
      </w:r>
      <w:r w:rsidR="00433B2F" w:rsidRPr="00433B2F">
        <w:t xml:space="preserve"> </w:t>
      </w:r>
      <w:r w:rsidRPr="00433B2F">
        <w:t>вопрос</w:t>
      </w:r>
      <w:r w:rsidR="00433B2F" w:rsidRPr="00433B2F">
        <w:t xml:space="preserve"> </w:t>
      </w:r>
      <w:r w:rsidRPr="00433B2F">
        <w:t>о</w:t>
      </w:r>
      <w:r w:rsidR="00433B2F" w:rsidRPr="00433B2F">
        <w:t xml:space="preserve"> </w:t>
      </w:r>
      <w:r w:rsidRPr="00433B2F">
        <w:t>введении</w:t>
      </w:r>
      <w:r w:rsidR="00433B2F" w:rsidRPr="00433B2F">
        <w:t xml:space="preserve"> </w:t>
      </w:r>
      <w:r w:rsidRPr="00433B2F">
        <w:t>такой</w:t>
      </w:r>
      <w:r w:rsidR="00433B2F" w:rsidRPr="00433B2F">
        <w:t xml:space="preserve"> </w:t>
      </w:r>
      <w:r w:rsidRPr="00433B2F">
        <w:t>презумпции</w:t>
      </w:r>
      <w:r w:rsidR="00433B2F" w:rsidRPr="00433B2F">
        <w:t xml:space="preserve"> </w:t>
      </w:r>
      <w:r w:rsidRPr="00433B2F">
        <w:t>также</w:t>
      </w:r>
      <w:r w:rsidR="00433B2F" w:rsidRPr="00433B2F">
        <w:t xml:space="preserve"> </w:t>
      </w:r>
      <w:r w:rsidRPr="00433B2F">
        <w:t>в</w:t>
      </w:r>
      <w:r w:rsidR="00433B2F" w:rsidRPr="00433B2F">
        <w:t xml:space="preserve"> </w:t>
      </w:r>
      <w:r w:rsidRPr="00433B2F">
        <w:t>связи</w:t>
      </w:r>
      <w:r w:rsidR="00433B2F" w:rsidRPr="00433B2F">
        <w:t xml:space="preserve"> </w:t>
      </w:r>
      <w:r w:rsidRPr="00433B2F">
        <w:t>с</w:t>
      </w:r>
      <w:r w:rsidR="00433B2F" w:rsidRPr="00433B2F">
        <w:t xml:space="preserve"> </w:t>
      </w:r>
      <w:r w:rsidRPr="00433B2F">
        <w:t>наличием</w:t>
      </w:r>
      <w:r w:rsidR="00433B2F" w:rsidRPr="00433B2F">
        <w:t xml:space="preserve"> </w:t>
      </w:r>
      <w:r w:rsidRPr="00433B2F">
        <w:t>причинно-следственной</w:t>
      </w:r>
      <w:r w:rsidR="00433B2F" w:rsidRPr="00433B2F">
        <w:t xml:space="preserve"> </w:t>
      </w:r>
      <w:r w:rsidRPr="00433B2F">
        <w:t>связи</w:t>
      </w:r>
      <w:r w:rsidR="00433B2F" w:rsidRPr="00433B2F">
        <w:t xml:space="preserve"> </w:t>
      </w:r>
      <w:r w:rsidRPr="00433B2F">
        <w:t>между</w:t>
      </w:r>
      <w:r w:rsidR="00433B2F" w:rsidRPr="00433B2F">
        <w:t xml:space="preserve"> </w:t>
      </w:r>
      <w:r w:rsidRPr="00433B2F">
        <w:t>противоправным</w:t>
      </w:r>
      <w:r w:rsidR="00433B2F" w:rsidRPr="00433B2F">
        <w:t xml:space="preserve"> </w:t>
      </w:r>
      <w:r w:rsidRPr="00433B2F">
        <w:t>поведением</w:t>
      </w:r>
      <w:r w:rsidR="00433B2F" w:rsidRPr="00433B2F">
        <w:t xml:space="preserve"> </w:t>
      </w:r>
      <w:r w:rsidRPr="00433B2F">
        <w:t>и</w:t>
      </w:r>
      <w:r w:rsidR="00433B2F" w:rsidRPr="00433B2F">
        <w:t xml:space="preserve"> </w:t>
      </w:r>
      <w:r w:rsidRPr="00433B2F">
        <w:t>понесенным</w:t>
      </w:r>
      <w:r w:rsidR="00433B2F" w:rsidRPr="00433B2F">
        <w:t xml:space="preserve"> </w:t>
      </w:r>
      <w:r w:rsidRPr="00433B2F">
        <w:t>ущербом</w:t>
      </w:r>
      <w:r w:rsidR="00433B2F" w:rsidRPr="00433B2F">
        <w:t xml:space="preserve"> </w:t>
      </w:r>
      <w:r w:rsidRPr="00433B2F">
        <w:t>в</w:t>
      </w:r>
      <w:r w:rsidR="00433B2F" w:rsidRPr="00433B2F">
        <w:t xml:space="preserve"> </w:t>
      </w:r>
      <w:r w:rsidRPr="00433B2F">
        <w:t>сфере</w:t>
      </w:r>
      <w:r w:rsidR="00433B2F" w:rsidRPr="00433B2F">
        <w:t xml:space="preserve"> </w:t>
      </w:r>
      <w:r w:rsidRPr="00433B2F">
        <w:t>интересов</w:t>
      </w:r>
      <w:r w:rsidR="00433B2F" w:rsidRPr="00433B2F">
        <w:t xml:space="preserve"> </w:t>
      </w:r>
      <w:r w:rsidRPr="00433B2F">
        <w:t>потерпевшего.</w:t>
      </w:r>
      <w:r w:rsidR="00433B2F" w:rsidRPr="00433B2F">
        <w:t xml:space="preserve"> </w:t>
      </w:r>
      <w:r w:rsidRPr="00433B2F">
        <w:t>Следует</w:t>
      </w:r>
      <w:r w:rsidR="00433B2F" w:rsidRPr="00433B2F">
        <w:t xml:space="preserve"> </w:t>
      </w:r>
      <w:r w:rsidRPr="00433B2F">
        <w:t>подчеркнуть,</w:t>
      </w:r>
      <w:r w:rsidR="00433B2F" w:rsidRPr="00433B2F">
        <w:t xml:space="preserve"> </w:t>
      </w:r>
      <w:r w:rsidRPr="00433B2F">
        <w:t>что</w:t>
      </w:r>
      <w:r w:rsidR="00433B2F" w:rsidRPr="00433B2F">
        <w:t xml:space="preserve"> </w:t>
      </w:r>
      <w:r w:rsidRPr="00433B2F">
        <w:t>в</w:t>
      </w:r>
      <w:r w:rsidR="00433B2F" w:rsidRPr="00433B2F">
        <w:t xml:space="preserve"> </w:t>
      </w:r>
      <w:r w:rsidRPr="00433B2F">
        <w:t>данном</w:t>
      </w:r>
      <w:r w:rsidR="00433B2F" w:rsidRPr="00433B2F">
        <w:t xml:space="preserve"> </w:t>
      </w:r>
      <w:r w:rsidRPr="00433B2F">
        <w:t>случае</w:t>
      </w:r>
      <w:r w:rsidR="00433B2F" w:rsidRPr="00433B2F">
        <w:t xml:space="preserve"> </w:t>
      </w:r>
      <w:r w:rsidRPr="00433B2F">
        <w:t>презумпция,</w:t>
      </w:r>
      <w:r w:rsidR="00433B2F" w:rsidRPr="00433B2F">
        <w:t xml:space="preserve"> </w:t>
      </w:r>
      <w:r w:rsidRPr="00433B2F">
        <w:t>т.е.</w:t>
      </w:r>
      <w:r w:rsidR="00433B2F" w:rsidRPr="00433B2F">
        <w:t xml:space="preserve"> </w:t>
      </w:r>
      <w:r w:rsidRPr="00433B2F">
        <w:t>презумпция</w:t>
      </w:r>
      <w:r w:rsidR="00433B2F" w:rsidRPr="00433B2F">
        <w:t xml:space="preserve"> </w:t>
      </w:r>
      <w:r w:rsidRPr="00433B2F">
        <w:t>закона,</w:t>
      </w:r>
      <w:r w:rsidR="00433B2F" w:rsidRPr="00433B2F">
        <w:t xml:space="preserve"> </w:t>
      </w:r>
      <w:r w:rsidRPr="00433B2F">
        <w:t>может</w:t>
      </w:r>
      <w:r w:rsidR="00433B2F" w:rsidRPr="00433B2F">
        <w:t xml:space="preserve"> </w:t>
      </w:r>
      <w:r w:rsidRPr="00433B2F">
        <w:t>быть</w:t>
      </w:r>
      <w:r w:rsidR="00433B2F" w:rsidRPr="00433B2F">
        <w:t xml:space="preserve"> </w:t>
      </w:r>
      <w:r w:rsidRPr="00433B2F">
        <w:t>опровергнута</w:t>
      </w:r>
      <w:r w:rsidR="00433B2F" w:rsidRPr="00433B2F">
        <w:t xml:space="preserve"> </w:t>
      </w:r>
      <w:r w:rsidRPr="00433B2F">
        <w:t>обвиняемым.</w:t>
      </w:r>
      <w:r w:rsidR="00433B2F" w:rsidRPr="00433B2F">
        <w:t xml:space="preserve"> </w:t>
      </w:r>
      <w:r w:rsidRPr="00433B2F">
        <w:t>Использование</w:t>
      </w:r>
      <w:r w:rsidR="00433B2F" w:rsidRPr="00433B2F">
        <w:t xml:space="preserve"> </w:t>
      </w:r>
      <w:r w:rsidRPr="00433B2F">
        <w:t>предложенных</w:t>
      </w:r>
      <w:r w:rsidR="00433B2F" w:rsidRPr="00433B2F">
        <w:t xml:space="preserve"> </w:t>
      </w:r>
      <w:r w:rsidRPr="00433B2F">
        <w:t>рекомендаций</w:t>
      </w:r>
      <w:r w:rsidR="00433B2F" w:rsidRPr="00433B2F">
        <w:t xml:space="preserve"> </w:t>
      </w:r>
      <w:r w:rsidRPr="00433B2F">
        <w:t>по</w:t>
      </w:r>
      <w:r w:rsidR="00433B2F" w:rsidRPr="00433B2F">
        <w:t xml:space="preserve"> </w:t>
      </w:r>
      <w:r w:rsidRPr="00433B2F">
        <w:t>совершенствованию</w:t>
      </w:r>
      <w:r w:rsidR="00433B2F" w:rsidRPr="00433B2F">
        <w:t xml:space="preserve"> </w:t>
      </w:r>
      <w:r w:rsidRPr="00433B2F">
        <w:t>правового</w:t>
      </w:r>
      <w:r w:rsidR="00433B2F" w:rsidRPr="00433B2F">
        <w:t xml:space="preserve"> </w:t>
      </w:r>
      <w:r w:rsidRPr="00433B2F">
        <w:t>регулирования</w:t>
      </w:r>
      <w:r w:rsidR="00433B2F" w:rsidRPr="00433B2F">
        <w:t xml:space="preserve"> </w:t>
      </w:r>
      <w:r w:rsidRPr="00433B2F">
        <w:t>института</w:t>
      </w:r>
      <w:r w:rsidR="00433B2F" w:rsidRPr="00433B2F">
        <w:t xml:space="preserve"> </w:t>
      </w:r>
      <w:r w:rsidRPr="00433B2F">
        <w:t>ответственности</w:t>
      </w:r>
      <w:r w:rsidR="00433B2F" w:rsidRPr="00433B2F">
        <w:t xml:space="preserve"> </w:t>
      </w:r>
      <w:r w:rsidRPr="00433B2F">
        <w:t>за</w:t>
      </w:r>
      <w:r w:rsidR="00433B2F" w:rsidRPr="00433B2F">
        <w:t xml:space="preserve"> </w:t>
      </w:r>
      <w:r w:rsidRPr="00433B2F">
        <w:t>нарушение</w:t>
      </w:r>
      <w:r w:rsidR="00433B2F" w:rsidRPr="00433B2F">
        <w:t xml:space="preserve"> </w:t>
      </w:r>
      <w:r w:rsidRPr="00433B2F">
        <w:t>договорных</w:t>
      </w:r>
      <w:r w:rsidR="00433B2F" w:rsidRPr="00433B2F">
        <w:t xml:space="preserve"> </w:t>
      </w:r>
      <w:r w:rsidRPr="00433B2F">
        <w:t>обязательств,</w:t>
      </w:r>
      <w:r w:rsidR="00433B2F" w:rsidRPr="00433B2F">
        <w:t xml:space="preserve"> </w:t>
      </w:r>
      <w:r w:rsidRPr="00433B2F">
        <w:t>несомненно,</w:t>
      </w:r>
      <w:r w:rsidR="00433B2F" w:rsidRPr="00433B2F">
        <w:t xml:space="preserve"> </w:t>
      </w:r>
      <w:r w:rsidRPr="00433B2F">
        <w:t>будет</w:t>
      </w:r>
      <w:r w:rsidR="00433B2F" w:rsidRPr="00433B2F">
        <w:t xml:space="preserve"> </w:t>
      </w:r>
      <w:r w:rsidRPr="00433B2F">
        <w:t>способствовать</w:t>
      </w:r>
      <w:r w:rsidR="00433B2F" w:rsidRPr="00433B2F">
        <w:t xml:space="preserve"> </w:t>
      </w:r>
      <w:r w:rsidRPr="00433B2F">
        <w:t>защите</w:t>
      </w:r>
      <w:r w:rsidR="00433B2F" w:rsidRPr="00433B2F">
        <w:t xml:space="preserve"> </w:t>
      </w:r>
      <w:r w:rsidRPr="00433B2F">
        <w:t>прав</w:t>
      </w:r>
      <w:r w:rsidR="00433B2F" w:rsidRPr="00433B2F">
        <w:t xml:space="preserve"> </w:t>
      </w:r>
      <w:r w:rsidRPr="00433B2F">
        <w:t>и</w:t>
      </w:r>
      <w:r w:rsidR="00433B2F" w:rsidRPr="00433B2F">
        <w:t xml:space="preserve"> </w:t>
      </w:r>
      <w:r w:rsidRPr="00433B2F">
        <w:t>законных</w:t>
      </w:r>
      <w:r w:rsidR="00433B2F" w:rsidRPr="00433B2F">
        <w:t xml:space="preserve"> </w:t>
      </w:r>
      <w:r w:rsidRPr="00433B2F">
        <w:t>интересов</w:t>
      </w:r>
      <w:r w:rsidR="00433B2F" w:rsidRPr="00433B2F">
        <w:t xml:space="preserve"> </w:t>
      </w:r>
      <w:r w:rsidRPr="00433B2F">
        <w:t>участников</w:t>
      </w:r>
      <w:r w:rsidR="00433B2F" w:rsidRPr="00433B2F">
        <w:t xml:space="preserve"> </w:t>
      </w:r>
      <w:r w:rsidRPr="00433B2F">
        <w:t>гражданских</w:t>
      </w:r>
      <w:r w:rsidR="00433B2F" w:rsidRPr="00433B2F">
        <w:t xml:space="preserve"> </w:t>
      </w:r>
      <w:r w:rsidRPr="00433B2F">
        <w:t>правоотношений,</w:t>
      </w:r>
      <w:r w:rsidR="00433B2F" w:rsidRPr="00433B2F">
        <w:t xml:space="preserve"> </w:t>
      </w:r>
      <w:r w:rsidRPr="00433B2F">
        <w:t>пострадавших</w:t>
      </w:r>
      <w:r w:rsidR="00433B2F" w:rsidRPr="00433B2F">
        <w:t xml:space="preserve"> </w:t>
      </w:r>
      <w:r w:rsidRPr="00433B2F">
        <w:t>от</w:t>
      </w:r>
      <w:r w:rsidR="00433B2F" w:rsidRPr="00433B2F">
        <w:t xml:space="preserve"> </w:t>
      </w:r>
      <w:r w:rsidRPr="00433B2F">
        <w:t>противоправного</w:t>
      </w:r>
      <w:r w:rsidR="00433B2F" w:rsidRPr="00433B2F">
        <w:t xml:space="preserve"> </w:t>
      </w:r>
      <w:r w:rsidRPr="00433B2F">
        <w:t>поведения</w:t>
      </w:r>
      <w:r w:rsidR="00433B2F" w:rsidRPr="00433B2F">
        <w:t xml:space="preserve"> </w:t>
      </w:r>
      <w:r w:rsidRPr="00433B2F">
        <w:t>другого</w:t>
      </w:r>
      <w:r w:rsidR="00433B2F" w:rsidRPr="00433B2F">
        <w:t xml:space="preserve"> </w:t>
      </w:r>
      <w:r w:rsidRPr="00433B2F">
        <w:t>лица.</w:t>
      </w:r>
      <w:r w:rsidR="003E079D" w:rsidRPr="00433B2F">
        <w:br w:type="page"/>
      </w:r>
    </w:p>
    <w:p w:rsidR="00532AA6" w:rsidRPr="0052303D" w:rsidRDefault="00532AA6" w:rsidP="00532AA6">
      <w:pPr>
        <w:pStyle w:val="1"/>
        <w:rPr>
          <w:b/>
          <w:caps/>
        </w:rPr>
      </w:pPr>
      <w:bookmarkStart w:id="21" w:name="_Toc41751219"/>
      <w:bookmarkStart w:id="22" w:name="_Toc41751249"/>
      <w:r w:rsidRPr="0052303D">
        <w:rPr>
          <w:b/>
          <w:caps/>
        </w:rPr>
        <w:lastRenderedPageBreak/>
        <w:t>Заключение</w:t>
      </w:r>
      <w:bookmarkEnd w:id="21"/>
      <w:bookmarkEnd w:id="22"/>
    </w:p>
    <w:p w:rsidR="005A1ACC" w:rsidRPr="00433B2F" w:rsidRDefault="005A1ACC" w:rsidP="005A1ACC"/>
    <w:p w:rsidR="005A1ACC" w:rsidRPr="00433B2F" w:rsidRDefault="005A1ACC" w:rsidP="005A1ACC">
      <w:r w:rsidRPr="00433B2F">
        <w:t>Таким</w:t>
      </w:r>
      <w:r w:rsidR="00433B2F" w:rsidRPr="00433B2F">
        <w:t xml:space="preserve"> </w:t>
      </w:r>
      <w:r w:rsidRPr="00433B2F">
        <w:t>образом,</w:t>
      </w:r>
      <w:r w:rsidR="00433B2F" w:rsidRPr="00433B2F">
        <w:t xml:space="preserve"> </w:t>
      </w:r>
      <w:r w:rsidRPr="00433B2F">
        <w:t>при</w:t>
      </w:r>
      <w:r w:rsidR="00433B2F" w:rsidRPr="00433B2F">
        <w:t xml:space="preserve"> </w:t>
      </w:r>
      <w:r w:rsidRPr="00433B2F">
        <w:t>написании</w:t>
      </w:r>
      <w:r w:rsidR="00433B2F" w:rsidRPr="00433B2F">
        <w:t xml:space="preserve"> </w:t>
      </w:r>
      <w:r w:rsidRPr="00433B2F">
        <w:t>работы</w:t>
      </w:r>
      <w:r w:rsidR="00433B2F" w:rsidRPr="00433B2F">
        <w:t xml:space="preserve"> </w:t>
      </w:r>
      <w:r w:rsidR="0052303D">
        <w:t>я</w:t>
      </w:r>
      <w:r w:rsidR="00433B2F" w:rsidRPr="00433B2F">
        <w:t xml:space="preserve"> </w:t>
      </w:r>
      <w:r w:rsidR="0052303D">
        <w:t>пришел</w:t>
      </w:r>
      <w:r w:rsidR="00433B2F" w:rsidRPr="00433B2F">
        <w:t xml:space="preserve"> </w:t>
      </w:r>
      <w:r w:rsidRPr="00433B2F">
        <w:t>к</w:t>
      </w:r>
      <w:r w:rsidR="00433B2F" w:rsidRPr="00433B2F">
        <w:t xml:space="preserve"> </w:t>
      </w:r>
      <w:r w:rsidRPr="00433B2F">
        <w:t>следующим</w:t>
      </w:r>
      <w:r w:rsidR="00433B2F" w:rsidRPr="00433B2F">
        <w:t xml:space="preserve"> </w:t>
      </w:r>
      <w:r w:rsidRPr="00433B2F">
        <w:t>выводам</w:t>
      </w:r>
      <w:r w:rsidR="003E079D" w:rsidRPr="00433B2F">
        <w:t>:</w:t>
      </w:r>
    </w:p>
    <w:p w:rsidR="00126128" w:rsidRPr="00433B2F" w:rsidRDefault="003E079D" w:rsidP="005A1ACC">
      <w:r w:rsidRPr="00433B2F">
        <w:t>Гражданско-правовая</w:t>
      </w:r>
      <w:r w:rsidR="00433B2F" w:rsidRPr="00433B2F">
        <w:t xml:space="preserve"> </w:t>
      </w:r>
      <w:r w:rsidRPr="00433B2F">
        <w:t>ответственность</w:t>
      </w:r>
      <w:r w:rsidR="00433B2F" w:rsidRPr="00433B2F">
        <w:t xml:space="preserve"> </w:t>
      </w:r>
      <w:r w:rsidRPr="00433B2F">
        <w:t>наступает</w:t>
      </w:r>
      <w:r w:rsidR="00433B2F" w:rsidRPr="00433B2F">
        <w:t xml:space="preserve"> </w:t>
      </w:r>
      <w:r w:rsidRPr="00433B2F">
        <w:t>по</w:t>
      </w:r>
      <w:r w:rsidR="00433B2F" w:rsidRPr="00433B2F">
        <w:t xml:space="preserve"> </w:t>
      </w:r>
      <w:r w:rsidR="0052303D">
        <w:t>общим</w:t>
      </w:r>
      <w:r w:rsidR="00433B2F" w:rsidRPr="00433B2F">
        <w:t xml:space="preserve"> </w:t>
      </w:r>
      <w:r w:rsidR="0052303D">
        <w:t>правилам</w:t>
      </w:r>
      <w:r w:rsidR="00433B2F" w:rsidRPr="00433B2F">
        <w:t xml:space="preserve"> </w:t>
      </w:r>
      <w:r w:rsidRPr="00433B2F">
        <w:t>при</w:t>
      </w:r>
      <w:r w:rsidR="00433B2F" w:rsidRPr="00433B2F">
        <w:t xml:space="preserve"> </w:t>
      </w:r>
      <w:r w:rsidRPr="00433B2F">
        <w:t>наличии</w:t>
      </w:r>
      <w:r w:rsidR="00433B2F" w:rsidRPr="00433B2F">
        <w:t xml:space="preserve"> </w:t>
      </w:r>
      <w:r w:rsidRPr="00433B2F">
        <w:t>вины</w:t>
      </w:r>
      <w:r w:rsidR="00433B2F" w:rsidRPr="00433B2F">
        <w:t xml:space="preserve"> </w:t>
      </w:r>
      <w:r w:rsidRPr="00433B2F">
        <w:t>в</w:t>
      </w:r>
      <w:r w:rsidR="00433B2F" w:rsidRPr="00433B2F">
        <w:t xml:space="preserve"> </w:t>
      </w:r>
      <w:r w:rsidRPr="00433B2F">
        <w:t>форме</w:t>
      </w:r>
      <w:r w:rsidR="00433B2F" w:rsidRPr="00433B2F">
        <w:t xml:space="preserve"> </w:t>
      </w:r>
      <w:r w:rsidRPr="00433B2F">
        <w:t>умысла</w:t>
      </w:r>
      <w:r w:rsidR="00433B2F" w:rsidRPr="00433B2F">
        <w:t xml:space="preserve"> </w:t>
      </w:r>
      <w:r w:rsidRPr="00433B2F">
        <w:t>или</w:t>
      </w:r>
      <w:r w:rsidR="00433B2F" w:rsidRPr="00433B2F">
        <w:t xml:space="preserve"> </w:t>
      </w:r>
      <w:r w:rsidRPr="00433B2F">
        <w:t>неосторожности,</w:t>
      </w:r>
      <w:r w:rsidR="00433B2F" w:rsidRPr="00433B2F">
        <w:t xml:space="preserve"> </w:t>
      </w:r>
      <w:r w:rsidRPr="00433B2F">
        <w:t>которая</w:t>
      </w:r>
      <w:r w:rsidR="00433B2F" w:rsidRPr="00433B2F">
        <w:t xml:space="preserve"> </w:t>
      </w:r>
      <w:r w:rsidRPr="00433B2F">
        <w:t>в</w:t>
      </w:r>
      <w:r w:rsidR="00433B2F" w:rsidRPr="00433B2F">
        <w:t xml:space="preserve"> </w:t>
      </w:r>
      <w:r w:rsidRPr="00433B2F">
        <w:t>определённых</w:t>
      </w:r>
      <w:r w:rsidR="00433B2F" w:rsidRPr="00433B2F">
        <w:t xml:space="preserve"> </w:t>
      </w:r>
      <w:r w:rsidRPr="00433B2F">
        <w:t>случаях</w:t>
      </w:r>
      <w:r w:rsidR="00433B2F" w:rsidRPr="00433B2F">
        <w:t xml:space="preserve"> </w:t>
      </w:r>
      <w:r w:rsidRPr="00433B2F">
        <w:t>может</w:t>
      </w:r>
      <w:r w:rsidR="00433B2F" w:rsidRPr="00433B2F">
        <w:t xml:space="preserve"> </w:t>
      </w:r>
      <w:r w:rsidRPr="00433B2F">
        <w:t>быть</w:t>
      </w:r>
      <w:r w:rsidR="00433B2F" w:rsidRPr="00433B2F">
        <w:t xml:space="preserve"> </w:t>
      </w:r>
      <w:r w:rsidRPr="00433B2F">
        <w:t>как</w:t>
      </w:r>
      <w:r w:rsidR="00433B2F" w:rsidRPr="00433B2F">
        <w:t xml:space="preserve"> </w:t>
      </w:r>
      <w:r w:rsidRPr="00433B2F">
        <w:t>простой,</w:t>
      </w:r>
      <w:r w:rsidR="00433B2F" w:rsidRPr="00433B2F">
        <w:t xml:space="preserve"> </w:t>
      </w:r>
      <w:r w:rsidRPr="00433B2F">
        <w:t>так</w:t>
      </w:r>
      <w:r w:rsidR="00433B2F" w:rsidRPr="00433B2F">
        <w:t xml:space="preserve"> </w:t>
      </w:r>
      <w:r w:rsidRPr="00433B2F">
        <w:t>и</w:t>
      </w:r>
      <w:r w:rsidR="00433B2F" w:rsidRPr="00433B2F">
        <w:t xml:space="preserve"> </w:t>
      </w:r>
      <w:r w:rsidRPr="00433B2F">
        <w:t>грубой.</w:t>
      </w:r>
      <w:r w:rsidR="00433B2F" w:rsidRPr="00433B2F">
        <w:t xml:space="preserve"> </w:t>
      </w:r>
      <w:r w:rsidRPr="00433B2F">
        <w:t>Вина</w:t>
      </w:r>
      <w:r w:rsidR="00433B2F" w:rsidRPr="00433B2F">
        <w:t xml:space="preserve"> </w:t>
      </w:r>
      <w:r w:rsidRPr="00433B2F">
        <w:t>в</w:t>
      </w:r>
      <w:r w:rsidR="00433B2F" w:rsidRPr="00433B2F">
        <w:t xml:space="preserve"> </w:t>
      </w:r>
      <w:r w:rsidRPr="00433B2F">
        <w:t>форме</w:t>
      </w:r>
      <w:r w:rsidR="00433B2F" w:rsidRPr="00433B2F">
        <w:t xml:space="preserve"> </w:t>
      </w:r>
      <w:r w:rsidRPr="00433B2F">
        <w:t>умысла</w:t>
      </w:r>
      <w:r w:rsidR="00433B2F" w:rsidRPr="00433B2F">
        <w:t xml:space="preserve"> </w:t>
      </w:r>
      <w:r w:rsidRPr="00433B2F">
        <w:t>возникает,</w:t>
      </w:r>
      <w:r w:rsidR="00433B2F" w:rsidRPr="00433B2F">
        <w:t xml:space="preserve"> </w:t>
      </w:r>
      <w:r w:rsidRPr="00433B2F">
        <w:t>когда</w:t>
      </w:r>
      <w:r w:rsidR="00433B2F" w:rsidRPr="00433B2F">
        <w:t xml:space="preserve"> </w:t>
      </w:r>
      <w:r w:rsidRPr="00433B2F">
        <w:t>из</w:t>
      </w:r>
      <w:r w:rsidR="00433B2F" w:rsidRPr="00433B2F">
        <w:t xml:space="preserve"> </w:t>
      </w:r>
      <w:r w:rsidRPr="00433B2F">
        <w:t>поведения</w:t>
      </w:r>
      <w:r w:rsidR="00433B2F" w:rsidRPr="00433B2F">
        <w:t xml:space="preserve"> </w:t>
      </w:r>
      <w:r w:rsidRPr="00433B2F">
        <w:t>человека</w:t>
      </w:r>
      <w:r w:rsidR="00433B2F" w:rsidRPr="00433B2F">
        <w:t xml:space="preserve"> </w:t>
      </w:r>
      <w:r w:rsidRPr="00433B2F">
        <w:t>видно,</w:t>
      </w:r>
      <w:r w:rsidR="00433B2F" w:rsidRPr="00433B2F">
        <w:t xml:space="preserve"> </w:t>
      </w:r>
      <w:r w:rsidRPr="00433B2F">
        <w:t>что</w:t>
      </w:r>
      <w:r w:rsidR="00433B2F" w:rsidRPr="00433B2F">
        <w:t xml:space="preserve"> </w:t>
      </w:r>
      <w:r w:rsidRPr="00433B2F">
        <w:t>он</w:t>
      </w:r>
      <w:r w:rsidR="00433B2F" w:rsidRPr="00433B2F">
        <w:t xml:space="preserve"> </w:t>
      </w:r>
      <w:r w:rsidRPr="00433B2F">
        <w:t>намеренно</w:t>
      </w:r>
      <w:r w:rsidR="00433B2F" w:rsidRPr="00433B2F">
        <w:t xml:space="preserve"> </w:t>
      </w:r>
      <w:r w:rsidRPr="00433B2F">
        <w:t>нацелен</w:t>
      </w:r>
      <w:r w:rsidR="00433B2F" w:rsidRPr="00433B2F">
        <w:t xml:space="preserve"> </w:t>
      </w:r>
      <w:r w:rsidRPr="00433B2F">
        <w:t>на</w:t>
      </w:r>
      <w:r w:rsidR="00433B2F" w:rsidRPr="00433B2F">
        <w:t xml:space="preserve"> </w:t>
      </w:r>
      <w:r w:rsidRPr="00433B2F">
        <w:t>преступление.</w:t>
      </w:r>
      <w:r w:rsidR="00433B2F" w:rsidRPr="00433B2F">
        <w:t xml:space="preserve"> </w:t>
      </w:r>
      <w:r w:rsidRPr="00433B2F">
        <w:t>Гораздо</w:t>
      </w:r>
      <w:r w:rsidR="00433B2F" w:rsidRPr="00433B2F">
        <w:t xml:space="preserve"> </w:t>
      </w:r>
      <w:r w:rsidRPr="00433B2F">
        <w:t>чаще</w:t>
      </w:r>
      <w:r w:rsidR="00433B2F" w:rsidRPr="00433B2F">
        <w:t xml:space="preserve"> </w:t>
      </w:r>
      <w:r w:rsidRPr="00433B2F">
        <w:t>гражданские</w:t>
      </w:r>
      <w:r w:rsidR="00433B2F" w:rsidRPr="00433B2F">
        <w:t xml:space="preserve"> </w:t>
      </w:r>
      <w:r w:rsidRPr="00433B2F">
        <w:t>правонарушения</w:t>
      </w:r>
      <w:r w:rsidR="00433B2F" w:rsidRPr="00433B2F">
        <w:t xml:space="preserve"> </w:t>
      </w:r>
      <w:r w:rsidRPr="00433B2F">
        <w:t>сопровождаются</w:t>
      </w:r>
      <w:r w:rsidR="00433B2F" w:rsidRPr="00433B2F">
        <w:t xml:space="preserve"> </w:t>
      </w:r>
      <w:r w:rsidRPr="00433B2F">
        <w:t>виной</w:t>
      </w:r>
      <w:r w:rsidR="00433B2F" w:rsidRPr="00433B2F">
        <w:t xml:space="preserve"> </w:t>
      </w:r>
      <w:r w:rsidRPr="00433B2F">
        <w:t>в</w:t>
      </w:r>
      <w:r w:rsidR="00433B2F" w:rsidRPr="00433B2F">
        <w:t xml:space="preserve"> </w:t>
      </w:r>
      <w:r w:rsidRPr="00433B2F">
        <w:t>виде</w:t>
      </w:r>
      <w:r w:rsidR="00433B2F" w:rsidRPr="00433B2F">
        <w:t xml:space="preserve"> </w:t>
      </w:r>
      <w:r w:rsidRPr="00433B2F">
        <w:t>неосторожности.</w:t>
      </w:r>
      <w:r w:rsidR="00433B2F" w:rsidRPr="00433B2F">
        <w:t xml:space="preserve"> </w:t>
      </w:r>
      <w:r w:rsidRPr="00433B2F">
        <w:t>В</w:t>
      </w:r>
      <w:r w:rsidR="00433B2F" w:rsidRPr="00433B2F">
        <w:t xml:space="preserve"> </w:t>
      </w:r>
      <w:r w:rsidRPr="00433B2F">
        <w:t>этих</w:t>
      </w:r>
      <w:r w:rsidR="00433B2F" w:rsidRPr="00433B2F">
        <w:t xml:space="preserve"> </w:t>
      </w:r>
      <w:r w:rsidRPr="00433B2F">
        <w:t>случаях</w:t>
      </w:r>
      <w:r w:rsidR="00433B2F" w:rsidRPr="00433B2F">
        <w:t xml:space="preserve"> </w:t>
      </w:r>
      <w:r w:rsidRPr="00433B2F">
        <w:t>в</w:t>
      </w:r>
      <w:r w:rsidR="00433B2F" w:rsidRPr="00433B2F">
        <w:t xml:space="preserve"> </w:t>
      </w:r>
      <w:r w:rsidRPr="00433B2F">
        <w:t>поведении</w:t>
      </w:r>
      <w:r w:rsidR="00433B2F" w:rsidRPr="00433B2F">
        <w:t xml:space="preserve"> </w:t>
      </w:r>
      <w:r w:rsidRPr="00433B2F">
        <w:t>человека</w:t>
      </w:r>
      <w:r w:rsidR="00433B2F" w:rsidRPr="00433B2F">
        <w:t xml:space="preserve"> </w:t>
      </w:r>
      <w:r w:rsidRPr="00433B2F">
        <w:t>нет</w:t>
      </w:r>
      <w:r w:rsidR="00433B2F" w:rsidRPr="00433B2F">
        <w:t xml:space="preserve"> </w:t>
      </w:r>
      <w:r w:rsidRPr="00433B2F">
        <w:t>элементов</w:t>
      </w:r>
      <w:r w:rsidR="00433B2F" w:rsidRPr="00433B2F">
        <w:t xml:space="preserve"> </w:t>
      </w:r>
      <w:r w:rsidRPr="00433B2F">
        <w:t>намеренности.</w:t>
      </w:r>
      <w:r w:rsidR="00433B2F" w:rsidRPr="00433B2F">
        <w:t xml:space="preserve"> </w:t>
      </w:r>
      <w:r w:rsidRPr="00433B2F">
        <w:t>Оно</w:t>
      </w:r>
      <w:r w:rsidR="00433B2F" w:rsidRPr="00433B2F">
        <w:t xml:space="preserve"> </w:t>
      </w:r>
      <w:r w:rsidRPr="00433B2F">
        <w:t>не</w:t>
      </w:r>
      <w:r w:rsidR="00433B2F" w:rsidRPr="00433B2F">
        <w:t xml:space="preserve"> </w:t>
      </w:r>
      <w:r w:rsidRPr="00433B2F">
        <w:t>направлено</w:t>
      </w:r>
      <w:r w:rsidR="00433B2F" w:rsidRPr="00433B2F">
        <w:t xml:space="preserve"> </w:t>
      </w:r>
      <w:r w:rsidRPr="00433B2F">
        <w:t>сознательно</w:t>
      </w:r>
      <w:r w:rsidR="00433B2F" w:rsidRPr="00433B2F">
        <w:t xml:space="preserve"> </w:t>
      </w:r>
      <w:r w:rsidRPr="00433B2F">
        <w:t>на</w:t>
      </w:r>
      <w:r w:rsidR="00433B2F" w:rsidRPr="00433B2F">
        <w:t xml:space="preserve"> </w:t>
      </w:r>
      <w:r w:rsidRPr="00433B2F">
        <w:t>преступление,</w:t>
      </w:r>
      <w:r w:rsidR="00433B2F" w:rsidRPr="00433B2F">
        <w:t xml:space="preserve"> </w:t>
      </w:r>
      <w:r w:rsidRPr="00433B2F">
        <w:t>но</w:t>
      </w:r>
      <w:r w:rsidR="00433B2F" w:rsidRPr="00433B2F">
        <w:t xml:space="preserve"> </w:t>
      </w:r>
      <w:r w:rsidRPr="00433B2F">
        <w:t>при</w:t>
      </w:r>
      <w:r w:rsidR="00433B2F" w:rsidRPr="00433B2F">
        <w:t xml:space="preserve"> </w:t>
      </w:r>
      <w:r w:rsidRPr="00433B2F">
        <w:t>этом</w:t>
      </w:r>
      <w:r w:rsidR="00433B2F" w:rsidRPr="00433B2F">
        <w:t xml:space="preserve"> </w:t>
      </w:r>
      <w:r w:rsidRPr="00433B2F">
        <w:t>в</w:t>
      </w:r>
      <w:r w:rsidR="00433B2F" w:rsidRPr="00433B2F">
        <w:t xml:space="preserve"> </w:t>
      </w:r>
      <w:r w:rsidRPr="00433B2F">
        <w:t>поведении</w:t>
      </w:r>
      <w:r w:rsidR="00433B2F" w:rsidRPr="00433B2F">
        <w:t xml:space="preserve"> </w:t>
      </w:r>
      <w:r w:rsidRPr="00433B2F">
        <w:t>человека</w:t>
      </w:r>
      <w:r w:rsidR="00433B2F" w:rsidRPr="00433B2F">
        <w:t xml:space="preserve"> </w:t>
      </w:r>
      <w:r w:rsidRPr="00433B2F">
        <w:t>нет</w:t>
      </w:r>
      <w:r w:rsidR="00433B2F" w:rsidRPr="00433B2F">
        <w:t xml:space="preserve"> </w:t>
      </w:r>
      <w:r w:rsidRPr="00433B2F">
        <w:t>должного</w:t>
      </w:r>
      <w:r w:rsidR="00433B2F" w:rsidRPr="00433B2F">
        <w:t xml:space="preserve"> </w:t>
      </w:r>
      <w:r w:rsidRPr="00433B2F">
        <w:t>внимательности</w:t>
      </w:r>
      <w:r w:rsidR="00433B2F" w:rsidRPr="00433B2F">
        <w:t xml:space="preserve"> </w:t>
      </w:r>
      <w:r w:rsidRPr="00433B2F">
        <w:t>и</w:t>
      </w:r>
      <w:r w:rsidR="00433B2F" w:rsidRPr="00433B2F">
        <w:t xml:space="preserve"> </w:t>
      </w:r>
      <w:r w:rsidRPr="00433B2F">
        <w:t>осмотрительности.</w:t>
      </w:r>
      <w:r w:rsidR="00433B2F" w:rsidRPr="00433B2F">
        <w:t xml:space="preserve"> </w:t>
      </w:r>
      <w:r w:rsidRPr="00433B2F">
        <w:t>Что</w:t>
      </w:r>
      <w:r w:rsidR="00433B2F" w:rsidRPr="00433B2F">
        <w:t xml:space="preserve"> </w:t>
      </w:r>
      <w:r w:rsidRPr="00433B2F">
        <w:t>касается</w:t>
      </w:r>
      <w:r w:rsidR="00433B2F" w:rsidRPr="00433B2F">
        <w:t xml:space="preserve"> </w:t>
      </w:r>
      <w:r w:rsidRPr="00433B2F">
        <w:t>ответственности</w:t>
      </w:r>
      <w:r w:rsidR="00433B2F" w:rsidRPr="00433B2F">
        <w:t xml:space="preserve"> </w:t>
      </w:r>
      <w:r w:rsidRPr="00433B2F">
        <w:t>в</w:t>
      </w:r>
      <w:r w:rsidR="00433B2F" w:rsidRPr="00433B2F">
        <w:t xml:space="preserve"> </w:t>
      </w:r>
      <w:r w:rsidRPr="00433B2F">
        <w:t>области</w:t>
      </w:r>
      <w:r w:rsidR="00433B2F" w:rsidRPr="00433B2F">
        <w:t xml:space="preserve"> </w:t>
      </w:r>
      <w:r w:rsidRPr="00433B2F">
        <w:t>обязательств,</w:t>
      </w:r>
      <w:r w:rsidR="00433B2F" w:rsidRPr="00433B2F">
        <w:t xml:space="preserve"> </w:t>
      </w:r>
      <w:r w:rsidRPr="00433B2F">
        <w:t>то</w:t>
      </w:r>
      <w:r w:rsidR="00433B2F" w:rsidRPr="00433B2F">
        <w:t xml:space="preserve"> </w:t>
      </w:r>
      <w:r w:rsidRPr="00433B2F">
        <w:t>тут</w:t>
      </w:r>
      <w:r w:rsidR="00433B2F" w:rsidRPr="00433B2F">
        <w:t xml:space="preserve"> </w:t>
      </w:r>
      <w:r w:rsidRPr="00433B2F">
        <w:t>существует</w:t>
      </w:r>
      <w:r w:rsidR="00433B2F" w:rsidRPr="00433B2F">
        <w:t xml:space="preserve"> </w:t>
      </w:r>
      <w:r w:rsidRPr="00433B2F">
        <w:t>несколько</w:t>
      </w:r>
      <w:r w:rsidR="00433B2F" w:rsidRPr="00433B2F">
        <w:t xml:space="preserve"> </w:t>
      </w:r>
      <w:r w:rsidRPr="00433B2F">
        <w:t>форм.</w:t>
      </w:r>
      <w:r w:rsidR="00433B2F" w:rsidRPr="00433B2F">
        <w:t xml:space="preserve"> </w:t>
      </w:r>
      <w:proofErr w:type="gramStart"/>
      <w:r w:rsidRPr="00433B2F">
        <w:t>Среди</w:t>
      </w:r>
      <w:r w:rsidR="00433B2F" w:rsidRPr="00433B2F">
        <w:t xml:space="preserve"> </w:t>
      </w:r>
      <w:r w:rsidRPr="00433B2F">
        <w:t>них</w:t>
      </w:r>
      <w:r w:rsidR="00433B2F" w:rsidRPr="00433B2F">
        <w:t xml:space="preserve"> </w:t>
      </w:r>
      <w:r w:rsidRPr="00433B2F">
        <w:t>такие,</w:t>
      </w:r>
      <w:r w:rsidR="00433B2F" w:rsidRPr="00433B2F">
        <w:t xml:space="preserve"> </w:t>
      </w:r>
      <w:r w:rsidRPr="00433B2F">
        <w:t>как</w:t>
      </w:r>
      <w:r w:rsidR="00433B2F" w:rsidRPr="00433B2F">
        <w:t xml:space="preserve"> </w:t>
      </w:r>
      <w:r w:rsidRPr="00433B2F">
        <w:t>возмещение</w:t>
      </w:r>
      <w:r w:rsidR="00433B2F" w:rsidRPr="00433B2F">
        <w:t xml:space="preserve"> </w:t>
      </w:r>
      <w:r w:rsidRPr="00433B2F">
        <w:t>убытков</w:t>
      </w:r>
      <w:r w:rsidR="00433B2F" w:rsidRPr="00433B2F">
        <w:t xml:space="preserve"> </w:t>
      </w:r>
      <w:r w:rsidRPr="00433B2F">
        <w:t>(ст.</w:t>
      </w:r>
      <w:r w:rsidR="00433B2F" w:rsidRPr="00433B2F">
        <w:t xml:space="preserve"> </w:t>
      </w:r>
      <w:r w:rsidRPr="00433B2F">
        <w:t>15</w:t>
      </w:r>
      <w:r w:rsidR="00433B2F" w:rsidRPr="00433B2F">
        <w:t xml:space="preserve"> </w:t>
      </w:r>
      <w:r w:rsidRPr="00433B2F">
        <w:t>ГК);</w:t>
      </w:r>
      <w:r w:rsidR="00433B2F" w:rsidRPr="00433B2F">
        <w:t xml:space="preserve"> </w:t>
      </w:r>
      <w:r w:rsidRPr="00433B2F">
        <w:t>уплата</w:t>
      </w:r>
      <w:r w:rsidR="00433B2F" w:rsidRPr="00433B2F">
        <w:t xml:space="preserve"> </w:t>
      </w:r>
      <w:r w:rsidRPr="00433B2F">
        <w:t>неустойки</w:t>
      </w:r>
      <w:r w:rsidR="00433B2F" w:rsidRPr="00433B2F">
        <w:t xml:space="preserve"> </w:t>
      </w:r>
      <w:r w:rsidRPr="00433B2F">
        <w:t>(ст.</w:t>
      </w:r>
      <w:r w:rsidR="00433B2F" w:rsidRPr="00433B2F">
        <w:t xml:space="preserve"> </w:t>
      </w:r>
      <w:r w:rsidRPr="00433B2F">
        <w:t>30</w:t>
      </w:r>
      <w:r w:rsidR="00433B2F" w:rsidRPr="00433B2F">
        <w:t xml:space="preserve"> </w:t>
      </w:r>
      <w:r w:rsidRPr="00433B2F">
        <w:t>ГК);</w:t>
      </w:r>
      <w:r w:rsidR="00433B2F" w:rsidRPr="00433B2F">
        <w:t xml:space="preserve"> </w:t>
      </w:r>
      <w:r w:rsidRPr="00433B2F">
        <w:t>процентов</w:t>
      </w:r>
      <w:r w:rsidR="00433B2F" w:rsidRPr="00433B2F">
        <w:t xml:space="preserve"> </w:t>
      </w:r>
      <w:r w:rsidRPr="00433B2F">
        <w:t>за</w:t>
      </w:r>
      <w:r w:rsidR="00433B2F" w:rsidRPr="00433B2F">
        <w:t xml:space="preserve"> </w:t>
      </w:r>
      <w:r w:rsidRPr="00433B2F">
        <w:t>пользование</w:t>
      </w:r>
      <w:r w:rsidR="00433B2F" w:rsidRPr="00433B2F">
        <w:t xml:space="preserve"> </w:t>
      </w:r>
      <w:r w:rsidRPr="00433B2F">
        <w:t>денежными</w:t>
      </w:r>
      <w:r w:rsidR="00433B2F" w:rsidRPr="00433B2F">
        <w:t xml:space="preserve"> </w:t>
      </w:r>
      <w:r w:rsidRPr="00433B2F">
        <w:t>средствами</w:t>
      </w:r>
      <w:r w:rsidR="00433B2F" w:rsidRPr="00433B2F">
        <w:t xml:space="preserve"> </w:t>
      </w:r>
      <w:r w:rsidRPr="00433B2F">
        <w:t>(ст.</w:t>
      </w:r>
      <w:r w:rsidR="00433B2F" w:rsidRPr="00433B2F">
        <w:t xml:space="preserve"> </w:t>
      </w:r>
      <w:r w:rsidRPr="00433B2F">
        <w:t>395</w:t>
      </w:r>
      <w:r w:rsidR="00433B2F" w:rsidRPr="00433B2F">
        <w:t xml:space="preserve"> </w:t>
      </w:r>
      <w:r w:rsidRPr="00433B2F">
        <w:t>ГК);</w:t>
      </w:r>
      <w:r w:rsidR="00433B2F" w:rsidRPr="00433B2F">
        <w:t xml:space="preserve"> </w:t>
      </w:r>
      <w:r w:rsidRPr="00433B2F">
        <w:t>потеря</w:t>
      </w:r>
      <w:r w:rsidR="00433B2F" w:rsidRPr="00433B2F">
        <w:t xml:space="preserve"> </w:t>
      </w:r>
      <w:r w:rsidRPr="00433B2F">
        <w:t>задатка</w:t>
      </w:r>
      <w:r w:rsidR="00433B2F" w:rsidRPr="00433B2F">
        <w:t xml:space="preserve"> </w:t>
      </w:r>
      <w:r w:rsidRPr="00433B2F">
        <w:t>(ст</w:t>
      </w:r>
      <w:r w:rsidR="00433B2F" w:rsidRPr="00433B2F">
        <w:t>. 381 ГК)</w:t>
      </w:r>
      <w:r w:rsidRPr="00433B2F">
        <w:t>.</w:t>
      </w:r>
      <w:r w:rsidR="00433B2F" w:rsidRPr="00433B2F">
        <w:t xml:space="preserve"> </w:t>
      </w:r>
      <w:proofErr w:type="gramEnd"/>
    </w:p>
    <w:p w:rsidR="00433B2F" w:rsidRPr="00433B2F" w:rsidRDefault="00433B2F" w:rsidP="00433B2F">
      <w:proofErr w:type="gramStart"/>
      <w:r w:rsidRPr="00433B2F">
        <w:t>На основании вышеизложенного, можно сделать обоснованный вывод о том, что основанием для возникновения гражданско-правовой ответственности является гражданское правонарушение.</w:t>
      </w:r>
      <w:proofErr w:type="gramEnd"/>
      <w:r w:rsidRPr="00433B2F">
        <w:t xml:space="preserve"> В свою очередь гражданское правонарушение является весьма сложным актом, включающим в себя ряд условий, образующих его состав. В состав таких условий входит противоправность поведения лица. В качестве критерия поведения лица как противоправного являются требования законодательства, соответствующие ему требования административных актов, условия договора, обычаи делового оборота. Вторым условием гражданского правонарушения принято считать наличие вреда как результата противоправного поведения. В качестве вреда признают любое умаление личного или имущественного блага лица, потерпевшего от правонарушения. </w:t>
      </w:r>
    </w:p>
    <w:p w:rsidR="00433B2F" w:rsidRPr="00433B2F" w:rsidRDefault="00433B2F" w:rsidP="00433B2F">
      <w:r w:rsidRPr="00433B2F">
        <w:t xml:space="preserve">Еще одним условием является наличие причинно-следственной связи между действиями/бездействиями лица и возникшими в результате этого </w:t>
      </w:r>
      <w:r w:rsidRPr="00433B2F">
        <w:lastRenderedPageBreak/>
        <w:t>убытками. Заключительным условием гражданского правонарушения является вина. Виной признается осознаваемое и волевое противоправное поведение лица. В гражданском праве вина имеет значительную специфику, отличающую ее от вины в уголовной и других отраслях права.</w:t>
      </w:r>
    </w:p>
    <w:p w:rsidR="00126128" w:rsidRPr="00433B2F" w:rsidRDefault="003E079D" w:rsidP="005A1ACC">
      <w:r w:rsidRPr="00433B2F">
        <w:t>Среди</w:t>
      </w:r>
      <w:r w:rsidR="00433B2F" w:rsidRPr="00433B2F">
        <w:t xml:space="preserve"> </w:t>
      </w:r>
      <w:r w:rsidRPr="00433B2F">
        <w:t>всех</w:t>
      </w:r>
      <w:r w:rsidR="00433B2F" w:rsidRPr="00433B2F">
        <w:t xml:space="preserve"> </w:t>
      </w:r>
      <w:r w:rsidRPr="00433B2F">
        <w:t>форм</w:t>
      </w:r>
      <w:r w:rsidR="00433B2F" w:rsidRPr="00433B2F">
        <w:t xml:space="preserve"> </w:t>
      </w:r>
      <w:r w:rsidRPr="00433B2F">
        <w:t>ответственности</w:t>
      </w:r>
      <w:r w:rsidR="00433B2F" w:rsidRPr="00433B2F">
        <w:t xml:space="preserve"> </w:t>
      </w:r>
      <w:r w:rsidRPr="00433B2F">
        <w:t>особо</w:t>
      </w:r>
      <w:r w:rsidR="00433B2F" w:rsidRPr="00433B2F">
        <w:t xml:space="preserve"> </w:t>
      </w:r>
      <w:r w:rsidRPr="00433B2F">
        <w:t>важное</w:t>
      </w:r>
      <w:r w:rsidR="00433B2F" w:rsidRPr="00433B2F">
        <w:t xml:space="preserve"> </w:t>
      </w:r>
      <w:r w:rsidRPr="00433B2F">
        <w:t>место</w:t>
      </w:r>
      <w:r w:rsidR="00433B2F" w:rsidRPr="00433B2F">
        <w:t xml:space="preserve"> </w:t>
      </w:r>
      <w:r w:rsidRPr="00433B2F">
        <w:t>занимает</w:t>
      </w:r>
      <w:r w:rsidR="00433B2F" w:rsidRPr="00433B2F">
        <w:t xml:space="preserve"> </w:t>
      </w:r>
      <w:r w:rsidRPr="00433B2F">
        <w:t>такая</w:t>
      </w:r>
      <w:r w:rsidR="00433B2F" w:rsidRPr="00433B2F">
        <w:t xml:space="preserve"> </w:t>
      </w:r>
      <w:r w:rsidRPr="00433B2F">
        <w:t>форма</w:t>
      </w:r>
      <w:r w:rsidR="00435AB6">
        <w:t>,</w:t>
      </w:r>
      <w:r w:rsidR="00433B2F" w:rsidRPr="00433B2F">
        <w:t xml:space="preserve"> </w:t>
      </w:r>
      <w:r w:rsidRPr="00433B2F">
        <w:t>как</w:t>
      </w:r>
      <w:r w:rsidR="00433B2F" w:rsidRPr="00433B2F">
        <w:t xml:space="preserve"> </w:t>
      </w:r>
      <w:r w:rsidRPr="00433B2F">
        <w:t>возмещение</w:t>
      </w:r>
      <w:r w:rsidR="00433B2F" w:rsidRPr="00433B2F">
        <w:t xml:space="preserve"> </w:t>
      </w:r>
      <w:r w:rsidRPr="00433B2F">
        <w:t>убытков.</w:t>
      </w:r>
      <w:r w:rsidR="00433B2F" w:rsidRPr="00433B2F">
        <w:t xml:space="preserve"> </w:t>
      </w:r>
      <w:r w:rsidR="00435AB6">
        <w:t>Ее</w:t>
      </w:r>
      <w:r w:rsidR="00433B2F" w:rsidRPr="00433B2F">
        <w:t xml:space="preserve"> </w:t>
      </w:r>
      <w:r w:rsidRPr="00433B2F">
        <w:t>особенность</w:t>
      </w:r>
      <w:r w:rsidR="00433B2F" w:rsidRPr="00433B2F">
        <w:t xml:space="preserve"> </w:t>
      </w:r>
      <w:r w:rsidRPr="00433B2F">
        <w:t>в</w:t>
      </w:r>
      <w:r w:rsidR="00433B2F" w:rsidRPr="00433B2F">
        <w:t xml:space="preserve"> </w:t>
      </w:r>
      <w:r w:rsidRPr="00433B2F">
        <w:t>том,</w:t>
      </w:r>
      <w:r w:rsidR="00433B2F" w:rsidRPr="00433B2F">
        <w:t xml:space="preserve"> </w:t>
      </w:r>
      <w:r w:rsidRPr="00433B2F">
        <w:t>что</w:t>
      </w:r>
      <w:r w:rsidR="00433B2F" w:rsidRPr="00433B2F">
        <w:t xml:space="preserve"> </w:t>
      </w:r>
      <w:r w:rsidRPr="00433B2F">
        <w:t>убытки</w:t>
      </w:r>
      <w:r w:rsidR="00433B2F" w:rsidRPr="00433B2F">
        <w:t xml:space="preserve"> </w:t>
      </w:r>
      <w:r w:rsidRPr="00433B2F">
        <w:t>являются</w:t>
      </w:r>
      <w:r w:rsidR="00433B2F" w:rsidRPr="00433B2F">
        <w:t xml:space="preserve"> </w:t>
      </w:r>
      <w:r w:rsidRPr="00433B2F">
        <w:t>наиболее</w:t>
      </w:r>
      <w:r w:rsidR="00433B2F" w:rsidRPr="00433B2F">
        <w:t xml:space="preserve"> </w:t>
      </w:r>
      <w:r w:rsidRPr="00433B2F">
        <w:t>распространенным</w:t>
      </w:r>
      <w:r w:rsidR="00433B2F" w:rsidRPr="00433B2F">
        <w:t xml:space="preserve"> </w:t>
      </w:r>
      <w:r w:rsidRPr="00433B2F">
        <w:t>последствием</w:t>
      </w:r>
      <w:r w:rsidR="00433B2F" w:rsidRPr="00433B2F">
        <w:t xml:space="preserve"> </w:t>
      </w:r>
      <w:r w:rsidRPr="00433B2F">
        <w:t>нарушения</w:t>
      </w:r>
      <w:r w:rsidR="00433B2F" w:rsidRPr="00433B2F">
        <w:t xml:space="preserve"> </w:t>
      </w:r>
      <w:r w:rsidRPr="00433B2F">
        <w:t>обязательства.</w:t>
      </w:r>
      <w:r w:rsidR="00433B2F" w:rsidRPr="00433B2F">
        <w:t xml:space="preserve"> </w:t>
      </w:r>
      <w:r w:rsidRPr="00433B2F">
        <w:t>Законодатель</w:t>
      </w:r>
      <w:r w:rsidR="00433B2F" w:rsidRPr="00433B2F">
        <w:t xml:space="preserve"> </w:t>
      </w:r>
      <w:r w:rsidRPr="00433B2F">
        <w:t>предоставляет</w:t>
      </w:r>
      <w:r w:rsidR="00433B2F" w:rsidRPr="00433B2F">
        <w:t xml:space="preserve"> </w:t>
      </w:r>
      <w:r w:rsidRPr="00433B2F">
        <w:t>лицу,</w:t>
      </w:r>
      <w:r w:rsidR="00433B2F" w:rsidRPr="00433B2F">
        <w:t xml:space="preserve"> </w:t>
      </w:r>
      <w:r w:rsidRPr="00433B2F">
        <w:t>право</w:t>
      </w:r>
      <w:r w:rsidR="00433B2F" w:rsidRPr="00433B2F">
        <w:t xml:space="preserve"> </w:t>
      </w:r>
      <w:r w:rsidRPr="00433B2F">
        <w:t>которого</w:t>
      </w:r>
      <w:r w:rsidR="00433B2F" w:rsidRPr="00433B2F">
        <w:t xml:space="preserve"> </w:t>
      </w:r>
      <w:r w:rsidRPr="00433B2F">
        <w:t>было</w:t>
      </w:r>
      <w:r w:rsidR="00433B2F" w:rsidRPr="00433B2F">
        <w:t xml:space="preserve"> </w:t>
      </w:r>
      <w:r w:rsidRPr="00433B2F">
        <w:t>нарушено,</w:t>
      </w:r>
      <w:r w:rsidR="00433B2F" w:rsidRPr="00433B2F">
        <w:t xml:space="preserve"> </w:t>
      </w:r>
      <w:r w:rsidRPr="00433B2F">
        <w:t>правом</w:t>
      </w:r>
      <w:r w:rsidR="00433B2F" w:rsidRPr="00433B2F">
        <w:t xml:space="preserve"> </w:t>
      </w:r>
      <w:r w:rsidRPr="00433B2F">
        <w:t>требовать</w:t>
      </w:r>
      <w:r w:rsidR="00433B2F" w:rsidRPr="00433B2F">
        <w:t xml:space="preserve"> </w:t>
      </w:r>
      <w:r w:rsidRPr="00433B2F">
        <w:t>полного</w:t>
      </w:r>
      <w:r w:rsidR="00433B2F" w:rsidRPr="00433B2F">
        <w:t xml:space="preserve"> </w:t>
      </w:r>
      <w:r w:rsidRPr="00433B2F">
        <w:t>возмещения</w:t>
      </w:r>
      <w:r w:rsidR="00433B2F" w:rsidRPr="00433B2F">
        <w:t xml:space="preserve"> </w:t>
      </w:r>
      <w:r w:rsidRPr="00433B2F">
        <w:t>причиненного</w:t>
      </w:r>
      <w:r w:rsidR="00433B2F" w:rsidRPr="00433B2F">
        <w:t xml:space="preserve"> </w:t>
      </w:r>
      <w:r w:rsidRPr="00433B2F">
        <w:t>ущерба</w:t>
      </w:r>
      <w:r w:rsidR="00433B2F" w:rsidRPr="00433B2F">
        <w:t xml:space="preserve"> </w:t>
      </w:r>
      <w:r w:rsidRPr="00433B2F">
        <w:t>(п.</w:t>
      </w:r>
      <w:r w:rsidR="00433B2F" w:rsidRPr="00433B2F">
        <w:t xml:space="preserve"> </w:t>
      </w:r>
      <w:r w:rsidRPr="00433B2F">
        <w:t>1</w:t>
      </w:r>
      <w:r w:rsidR="00433B2F" w:rsidRPr="00433B2F">
        <w:t xml:space="preserve"> </w:t>
      </w:r>
      <w:r w:rsidRPr="00433B2F">
        <w:t>ст.</w:t>
      </w:r>
      <w:r w:rsidR="00433B2F" w:rsidRPr="00433B2F">
        <w:t xml:space="preserve"> </w:t>
      </w:r>
      <w:r w:rsidRPr="00433B2F">
        <w:t>15</w:t>
      </w:r>
      <w:r w:rsidR="00433B2F" w:rsidRPr="00433B2F">
        <w:t xml:space="preserve"> </w:t>
      </w:r>
      <w:r w:rsidRPr="00433B2F">
        <w:t>ГК).</w:t>
      </w:r>
      <w:r w:rsidR="00433B2F" w:rsidRPr="00433B2F">
        <w:t xml:space="preserve"> </w:t>
      </w:r>
      <w:r w:rsidRPr="00433B2F">
        <w:t>Возмещение</w:t>
      </w:r>
      <w:r w:rsidR="00433B2F" w:rsidRPr="00433B2F">
        <w:t xml:space="preserve"> </w:t>
      </w:r>
      <w:r w:rsidRPr="00433B2F">
        <w:t>ущерба</w:t>
      </w:r>
      <w:r w:rsidR="00433B2F" w:rsidRPr="00433B2F">
        <w:t xml:space="preserve"> </w:t>
      </w:r>
      <w:r w:rsidRPr="00433B2F">
        <w:t>наряду</w:t>
      </w:r>
      <w:r w:rsidR="00433B2F" w:rsidRPr="00433B2F">
        <w:t xml:space="preserve"> </w:t>
      </w:r>
      <w:r w:rsidRPr="00433B2F">
        <w:t>с</w:t>
      </w:r>
      <w:r w:rsidR="00433B2F" w:rsidRPr="00433B2F">
        <w:t xml:space="preserve"> </w:t>
      </w:r>
      <w:r w:rsidRPr="00433B2F">
        <w:t>общими</w:t>
      </w:r>
      <w:r w:rsidR="00433B2F" w:rsidRPr="00433B2F">
        <w:t xml:space="preserve"> </w:t>
      </w:r>
      <w:r w:rsidRPr="00433B2F">
        <w:t>признаками,</w:t>
      </w:r>
      <w:r w:rsidR="00433B2F" w:rsidRPr="00433B2F">
        <w:t xml:space="preserve"> </w:t>
      </w:r>
      <w:r w:rsidRPr="00433B2F">
        <w:t>присущими</w:t>
      </w:r>
      <w:r w:rsidR="00433B2F" w:rsidRPr="00433B2F">
        <w:t xml:space="preserve"> </w:t>
      </w:r>
      <w:r w:rsidRPr="00433B2F">
        <w:t>всем</w:t>
      </w:r>
      <w:r w:rsidR="00433B2F" w:rsidRPr="00433B2F">
        <w:t xml:space="preserve"> </w:t>
      </w:r>
      <w:r w:rsidRPr="00433B2F">
        <w:t>формам</w:t>
      </w:r>
      <w:r w:rsidR="00433B2F" w:rsidRPr="00433B2F">
        <w:t xml:space="preserve"> </w:t>
      </w:r>
      <w:r w:rsidRPr="00433B2F">
        <w:t>гражданской</w:t>
      </w:r>
      <w:r w:rsidR="00433B2F" w:rsidRPr="00433B2F">
        <w:t xml:space="preserve"> </w:t>
      </w:r>
      <w:r w:rsidRPr="00433B2F">
        <w:t>ответственности,</w:t>
      </w:r>
      <w:r w:rsidR="00433B2F" w:rsidRPr="00433B2F">
        <w:t xml:space="preserve"> </w:t>
      </w:r>
      <w:r w:rsidRPr="00433B2F">
        <w:t>характеризуется</w:t>
      </w:r>
      <w:r w:rsidR="00433B2F" w:rsidRPr="00433B2F">
        <w:t xml:space="preserve"> </w:t>
      </w:r>
      <w:r w:rsidRPr="00433B2F">
        <w:t>определенными</w:t>
      </w:r>
      <w:r w:rsidR="00433B2F" w:rsidRPr="00433B2F">
        <w:t xml:space="preserve"> </w:t>
      </w:r>
      <w:r w:rsidRPr="00433B2F">
        <w:t>признаками,</w:t>
      </w:r>
      <w:r w:rsidR="00433B2F" w:rsidRPr="00433B2F">
        <w:t xml:space="preserve"> </w:t>
      </w:r>
      <w:r w:rsidRPr="00433B2F">
        <w:t>присущими</w:t>
      </w:r>
      <w:r w:rsidR="00433B2F" w:rsidRPr="00433B2F">
        <w:t xml:space="preserve"> </w:t>
      </w:r>
      <w:r w:rsidRPr="00433B2F">
        <w:t>этой</w:t>
      </w:r>
      <w:r w:rsidR="00433B2F" w:rsidRPr="00433B2F">
        <w:t xml:space="preserve"> </w:t>
      </w:r>
      <w:r w:rsidRPr="00433B2F">
        <w:t>форме</w:t>
      </w:r>
      <w:r w:rsidR="00433B2F" w:rsidRPr="00433B2F">
        <w:t xml:space="preserve"> </w:t>
      </w:r>
      <w:r w:rsidRPr="00433B2F">
        <w:t>ответственности.</w:t>
      </w:r>
      <w:r w:rsidR="00433B2F" w:rsidRPr="00433B2F">
        <w:t xml:space="preserve"> </w:t>
      </w:r>
      <w:r w:rsidRPr="00433B2F">
        <w:t>Компенсация</w:t>
      </w:r>
      <w:r w:rsidR="00433B2F" w:rsidRPr="00433B2F">
        <w:t xml:space="preserve"> </w:t>
      </w:r>
      <w:r w:rsidRPr="00433B2F">
        <w:t>ущерба</w:t>
      </w:r>
      <w:r w:rsidR="00433B2F" w:rsidRPr="00433B2F">
        <w:t xml:space="preserve"> </w:t>
      </w:r>
      <w:r w:rsidRPr="00433B2F">
        <w:t>характеризуется</w:t>
      </w:r>
      <w:r w:rsidR="00433B2F" w:rsidRPr="00433B2F">
        <w:t xml:space="preserve"> </w:t>
      </w:r>
      <w:r w:rsidRPr="00433B2F">
        <w:t>тем,</w:t>
      </w:r>
      <w:r w:rsidR="00433B2F" w:rsidRPr="00433B2F">
        <w:t xml:space="preserve"> </w:t>
      </w:r>
      <w:r w:rsidRPr="00433B2F">
        <w:t>что</w:t>
      </w:r>
      <w:r w:rsidR="00433B2F" w:rsidRPr="00433B2F">
        <w:t xml:space="preserve"> </w:t>
      </w:r>
      <w:r w:rsidRPr="00433B2F">
        <w:t>правонарушитель</w:t>
      </w:r>
      <w:r w:rsidR="00433B2F" w:rsidRPr="00433B2F">
        <w:t xml:space="preserve"> </w:t>
      </w:r>
      <w:r w:rsidRPr="00433B2F">
        <w:t>платит</w:t>
      </w:r>
      <w:r w:rsidR="00433B2F" w:rsidRPr="00433B2F">
        <w:t xml:space="preserve"> </w:t>
      </w:r>
      <w:r w:rsidRPr="00433B2F">
        <w:t>деньги</w:t>
      </w:r>
      <w:r w:rsidR="00433B2F" w:rsidRPr="00433B2F">
        <w:t xml:space="preserve"> </w:t>
      </w:r>
      <w:r w:rsidRPr="00433B2F">
        <w:t>или</w:t>
      </w:r>
      <w:r w:rsidR="00433B2F" w:rsidRPr="00433B2F">
        <w:t xml:space="preserve"> </w:t>
      </w:r>
      <w:r w:rsidRPr="00433B2F">
        <w:t>предоставляет</w:t>
      </w:r>
      <w:r w:rsidR="00433B2F" w:rsidRPr="00433B2F">
        <w:t xml:space="preserve"> </w:t>
      </w:r>
      <w:r w:rsidRPr="00433B2F">
        <w:t>потерпевшему</w:t>
      </w:r>
      <w:r w:rsidR="00433B2F" w:rsidRPr="00433B2F">
        <w:t xml:space="preserve"> </w:t>
      </w:r>
      <w:r w:rsidRPr="00433B2F">
        <w:t>какое-либо</w:t>
      </w:r>
      <w:r w:rsidR="00433B2F" w:rsidRPr="00433B2F">
        <w:t xml:space="preserve"> </w:t>
      </w:r>
      <w:r w:rsidRPr="00433B2F">
        <w:t>другое</w:t>
      </w:r>
      <w:r w:rsidR="00433B2F" w:rsidRPr="00433B2F">
        <w:t xml:space="preserve"> </w:t>
      </w:r>
      <w:r w:rsidRPr="00433B2F">
        <w:t>имущество.</w:t>
      </w:r>
      <w:r w:rsidR="00433B2F" w:rsidRPr="00433B2F">
        <w:t xml:space="preserve"> </w:t>
      </w:r>
      <w:r w:rsidRPr="00433B2F">
        <w:t>В</w:t>
      </w:r>
      <w:r w:rsidR="00433B2F" w:rsidRPr="00433B2F">
        <w:t xml:space="preserve"> </w:t>
      </w:r>
      <w:r w:rsidRPr="00433B2F">
        <w:t>результате</w:t>
      </w:r>
      <w:r w:rsidR="00433B2F" w:rsidRPr="00433B2F">
        <w:t xml:space="preserve"> </w:t>
      </w:r>
      <w:r w:rsidRPr="00433B2F">
        <w:t>ущерб</w:t>
      </w:r>
      <w:r w:rsidR="00433B2F" w:rsidRPr="00433B2F">
        <w:t xml:space="preserve"> </w:t>
      </w:r>
      <w:r w:rsidRPr="00433B2F">
        <w:t>всегда</w:t>
      </w:r>
      <w:r w:rsidR="00433B2F" w:rsidRPr="00433B2F">
        <w:t xml:space="preserve"> </w:t>
      </w:r>
      <w:r w:rsidRPr="00433B2F">
        <w:t>носит</w:t>
      </w:r>
      <w:r w:rsidR="00433B2F" w:rsidRPr="00433B2F">
        <w:t xml:space="preserve"> </w:t>
      </w:r>
      <w:r w:rsidRPr="00433B2F">
        <w:t>имущественный</w:t>
      </w:r>
      <w:r w:rsidR="00433B2F" w:rsidRPr="00433B2F">
        <w:t xml:space="preserve"> </w:t>
      </w:r>
      <w:r w:rsidRPr="00433B2F">
        <w:t>характер.</w:t>
      </w:r>
    </w:p>
    <w:p w:rsidR="00126128" w:rsidRPr="00433B2F" w:rsidRDefault="00433B2F" w:rsidP="005A1ACC">
      <w:r w:rsidRPr="00433B2F">
        <w:t xml:space="preserve"> </w:t>
      </w:r>
      <w:r w:rsidR="003E079D" w:rsidRPr="00433B2F">
        <w:t>Убытки</w:t>
      </w:r>
      <w:r w:rsidRPr="00433B2F">
        <w:t xml:space="preserve"> </w:t>
      </w:r>
      <w:r w:rsidR="003E079D" w:rsidRPr="00433B2F">
        <w:t>возмещаются</w:t>
      </w:r>
      <w:r w:rsidRPr="00433B2F">
        <w:t xml:space="preserve"> </w:t>
      </w:r>
      <w:r w:rsidR="003E079D" w:rsidRPr="00433B2F">
        <w:t>в</w:t>
      </w:r>
      <w:r w:rsidRPr="00433B2F">
        <w:t xml:space="preserve"> </w:t>
      </w:r>
      <w:r w:rsidR="003E079D" w:rsidRPr="00433B2F">
        <w:t>полном</w:t>
      </w:r>
      <w:r w:rsidRPr="00433B2F">
        <w:t xml:space="preserve"> </w:t>
      </w:r>
      <w:r w:rsidR="003E079D" w:rsidRPr="00433B2F">
        <w:t>объеме.</w:t>
      </w:r>
      <w:r w:rsidRPr="00433B2F">
        <w:t xml:space="preserve"> </w:t>
      </w:r>
      <w:r w:rsidR="003E079D" w:rsidRPr="00433B2F">
        <w:t>Другой</w:t>
      </w:r>
      <w:r w:rsidRPr="00433B2F">
        <w:t xml:space="preserve"> </w:t>
      </w:r>
      <w:r w:rsidR="003E079D" w:rsidRPr="00433B2F">
        <w:t>формой</w:t>
      </w:r>
      <w:r w:rsidRPr="00433B2F">
        <w:t xml:space="preserve"> </w:t>
      </w:r>
      <w:r w:rsidR="003E079D" w:rsidRPr="00433B2F">
        <w:t>ответственности</w:t>
      </w:r>
      <w:r w:rsidRPr="00433B2F">
        <w:t xml:space="preserve"> </w:t>
      </w:r>
      <w:r w:rsidR="003E079D" w:rsidRPr="00433B2F">
        <w:t>за</w:t>
      </w:r>
      <w:r w:rsidRPr="00433B2F">
        <w:t xml:space="preserve"> </w:t>
      </w:r>
      <w:r w:rsidR="003E079D" w:rsidRPr="00433B2F">
        <w:t>нарушение</w:t>
      </w:r>
      <w:r w:rsidRPr="00433B2F">
        <w:t xml:space="preserve"> </w:t>
      </w:r>
      <w:r w:rsidR="003E079D" w:rsidRPr="00433B2F">
        <w:t>обязательств</w:t>
      </w:r>
      <w:r w:rsidRPr="00433B2F">
        <w:t xml:space="preserve"> </w:t>
      </w:r>
      <w:r w:rsidR="003E079D" w:rsidRPr="00433B2F">
        <w:t>является</w:t>
      </w:r>
      <w:r w:rsidRPr="00433B2F">
        <w:t xml:space="preserve"> </w:t>
      </w:r>
      <w:r w:rsidR="003E079D" w:rsidRPr="00433B2F">
        <w:t>уплата</w:t>
      </w:r>
      <w:r w:rsidRPr="00433B2F">
        <w:t xml:space="preserve"> </w:t>
      </w:r>
      <w:r w:rsidR="003E079D" w:rsidRPr="00433B2F">
        <w:t>неустойки.</w:t>
      </w:r>
      <w:r w:rsidRPr="00433B2F">
        <w:t xml:space="preserve"> </w:t>
      </w:r>
      <w:r w:rsidR="003E079D" w:rsidRPr="00433B2F">
        <w:t>Сама</w:t>
      </w:r>
      <w:r w:rsidRPr="00433B2F">
        <w:t xml:space="preserve"> </w:t>
      </w:r>
      <w:r w:rsidR="003E079D" w:rsidRPr="00433B2F">
        <w:t>по</w:t>
      </w:r>
      <w:r w:rsidRPr="00433B2F">
        <w:t xml:space="preserve"> </w:t>
      </w:r>
      <w:r w:rsidR="003E079D" w:rsidRPr="00433B2F">
        <w:t>себе</w:t>
      </w:r>
      <w:r w:rsidRPr="00433B2F">
        <w:t xml:space="preserve"> </w:t>
      </w:r>
      <w:r w:rsidR="003E079D" w:rsidRPr="00433B2F">
        <w:t>она</w:t>
      </w:r>
      <w:r w:rsidRPr="00433B2F">
        <w:t xml:space="preserve"> </w:t>
      </w:r>
      <w:r w:rsidR="003E079D" w:rsidRPr="00433B2F">
        <w:t>является</w:t>
      </w:r>
      <w:r w:rsidRPr="00433B2F">
        <w:t xml:space="preserve"> </w:t>
      </w:r>
      <w:r w:rsidR="003E079D" w:rsidRPr="00433B2F">
        <w:t>одним</w:t>
      </w:r>
      <w:r w:rsidRPr="00433B2F">
        <w:t xml:space="preserve"> </w:t>
      </w:r>
      <w:r w:rsidR="003E079D" w:rsidRPr="00433B2F">
        <w:t>из</w:t>
      </w:r>
      <w:r w:rsidRPr="00433B2F">
        <w:t xml:space="preserve"> </w:t>
      </w:r>
      <w:r w:rsidR="003E079D" w:rsidRPr="00433B2F">
        <w:t>наиболее</w:t>
      </w:r>
      <w:r w:rsidRPr="00433B2F">
        <w:t xml:space="preserve"> </w:t>
      </w:r>
      <w:r w:rsidR="003E079D" w:rsidRPr="00433B2F">
        <w:t>распространенных</w:t>
      </w:r>
      <w:r w:rsidRPr="00433B2F">
        <w:t xml:space="preserve"> </w:t>
      </w:r>
      <w:r w:rsidR="003E079D" w:rsidRPr="00433B2F">
        <w:t>способов</w:t>
      </w:r>
      <w:r w:rsidRPr="00433B2F">
        <w:t xml:space="preserve"> </w:t>
      </w:r>
      <w:r w:rsidR="003E079D" w:rsidRPr="00433B2F">
        <w:t>обеспечения</w:t>
      </w:r>
      <w:r w:rsidRPr="00433B2F">
        <w:t xml:space="preserve"> </w:t>
      </w:r>
      <w:r w:rsidR="003E079D" w:rsidRPr="00433B2F">
        <w:t>исполнения</w:t>
      </w:r>
      <w:r w:rsidRPr="00433B2F">
        <w:t xml:space="preserve"> </w:t>
      </w:r>
      <w:r w:rsidR="003E079D" w:rsidRPr="00433B2F">
        <w:t>обязательств,</w:t>
      </w:r>
      <w:r w:rsidRPr="00433B2F">
        <w:t xml:space="preserve"> </w:t>
      </w:r>
      <w:r w:rsidR="003E079D" w:rsidRPr="00433B2F">
        <w:t>поэтому</w:t>
      </w:r>
      <w:r w:rsidRPr="00433B2F">
        <w:t xml:space="preserve"> </w:t>
      </w:r>
      <w:r w:rsidR="003E079D" w:rsidRPr="00433B2F">
        <w:t>положения</w:t>
      </w:r>
      <w:r w:rsidRPr="00433B2F">
        <w:t xml:space="preserve"> </w:t>
      </w:r>
      <w:r w:rsidR="003E079D" w:rsidRPr="00433B2F">
        <w:t>о</w:t>
      </w:r>
      <w:r w:rsidRPr="00433B2F">
        <w:t xml:space="preserve"> </w:t>
      </w:r>
      <w:r w:rsidR="003E079D" w:rsidRPr="00433B2F">
        <w:t>ней</w:t>
      </w:r>
      <w:r w:rsidRPr="00433B2F">
        <w:t xml:space="preserve"> </w:t>
      </w:r>
      <w:r w:rsidR="003E079D" w:rsidRPr="00433B2F">
        <w:t>содержатся</w:t>
      </w:r>
      <w:r w:rsidRPr="00433B2F">
        <w:t xml:space="preserve"> </w:t>
      </w:r>
      <w:r w:rsidR="003E079D" w:rsidRPr="00433B2F">
        <w:t>в</w:t>
      </w:r>
      <w:r w:rsidRPr="00433B2F">
        <w:t xml:space="preserve"> </w:t>
      </w:r>
      <w:r w:rsidR="003E079D" w:rsidRPr="00433B2F">
        <w:t>главе</w:t>
      </w:r>
      <w:r w:rsidRPr="00433B2F">
        <w:t xml:space="preserve"> </w:t>
      </w:r>
      <w:r w:rsidR="003E079D" w:rsidRPr="00433B2F">
        <w:t>23</w:t>
      </w:r>
      <w:r w:rsidRPr="00433B2F">
        <w:t xml:space="preserve"> </w:t>
      </w:r>
      <w:r w:rsidR="003E079D" w:rsidRPr="00433B2F">
        <w:t>ГК</w:t>
      </w:r>
      <w:r w:rsidRPr="00433B2F">
        <w:t xml:space="preserve"> </w:t>
      </w:r>
      <w:r w:rsidR="003E079D" w:rsidRPr="00433B2F">
        <w:t>РФ.</w:t>
      </w:r>
      <w:r w:rsidRPr="00433B2F">
        <w:t xml:space="preserve"> </w:t>
      </w:r>
    </w:p>
    <w:p w:rsidR="00126128" w:rsidRPr="00433B2F" w:rsidRDefault="00435AB6" w:rsidP="005A1ACC">
      <w:r>
        <w:t>Пени</w:t>
      </w:r>
      <w:r w:rsidR="00433B2F" w:rsidRPr="00433B2F">
        <w:t xml:space="preserve"> </w:t>
      </w:r>
      <w:r w:rsidR="003E079D" w:rsidRPr="00433B2F">
        <w:t>(штраф)</w:t>
      </w:r>
      <w:r>
        <w:t xml:space="preserve"> </w:t>
      </w:r>
      <w:r w:rsidR="003E079D" w:rsidRPr="00433B2F">
        <w:t>-</w:t>
      </w:r>
      <w:r>
        <w:t xml:space="preserve"> </w:t>
      </w:r>
      <w:r w:rsidR="003E079D" w:rsidRPr="00433B2F">
        <w:t>денежная</w:t>
      </w:r>
      <w:r w:rsidR="00433B2F" w:rsidRPr="00433B2F">
        <w:t xml:space="preserve"> </w:t>
      </w:r>
      <w:r w:rsidR="003E079D" w:rsidRPr="00433B2F">
        <w:t>сумма,</w:t>
      </w:r>
      <w:r w:rsidR="00433B2F" w:rsidRPr="00433B2F">
        <w:t xml:space="preserve"> </w:t>
      </w:r>
      <w:r w:rsidR="003E079D" w:rsidRPr="00433B2F">
        <w:t>определенная</w:t>
      </w:r>
      <w:r w:rsidR="00433B2F" w:rsidRPr="00433B2F">
        <w:t xml:space="preserve"> </w:t>
      </w:r>
      <w:r w:rsidR="003E079D" w:rsidRPr="00433B2F">
        <w:t>законом</w:t>
      </w:r>
      <w:r w:rsidR="00433B2F" w:rsidRPr="00433B2F">
        <w:t xml:space="preserve"> </w:t>
      </w:r>
      <w:r w:rsidR="003E079D" w:rsidRPr="00433B2F">
        <w:t>или</w:t>
      </w:r>
      <w:r w:rsidR="00433B2F" w:rsidRPr="00433B2F">
        <w:t xml:space="preserve"> </w:t>
      </w:r>
      <w:r w:rsidR="003E079D" w:rsidRPr="00433B2F">
        <w:t>договором,</w:t>
      </w:r>
      <w:r w:rsidR="00433B2F" w:rsidRPr="00433B2F">
        <w:t xml:space="preserve"> </w:t>
      </w:r>
      <w:r w:rsidR="003E079D" w:rsidRPr="00433B2F">
        <w:t>которую</w:t>
      </w:r>
      <w:r w:rsidR="00433B2F" w:rsidRPr="00433B2F">
        <w:t xml:space="preserve"> </w:t>
      </w:r>
      <w:r w:rsidR="003E079D" w:rsidRPr="00433B2F">
        <w:t>должник</w:t>
      </w:r>
      <w:r w:rsidR="00433B2F" w:rsidRPr="00433B2F">
        <w:t xml:space="preserve"> </w:t>
      </w:r>
      <w:r w:rsidR="003E079D" w:rsidRPr="00433B2F">
        <w:t>обязан</w:t>
      </w:r>
      <w:r w:rsidR="00433B2F" w:rsidRPr="00433B2F">
        <w:t xml:space="preserve"> </w:t>
      </w:r>
      <w:r w:rsidR="003E079D" w:rsidRPr="00433B2F">
        <w:t>уплатить</w:t>
      </w:r>
      <w:r w:rsidR="00433B2F" w:rsidRPr="00433B2F">
        <w:t xml:space="preserve"> </w:t>
      </w:r>
      <w:r w:rsidR="003E079D" w:rsidRPr="00433B2F">
        <w:t>кредитору</w:t>
      </w:r>
      <w:r w:rsidR="00433B2F" w:rsidRPr="00433B2F">
        <w:t xml:space="preserve"> </w:t>
      </w:r>
      <w:r w:rsidR="003E079D" w:rsidRPr="00433B2F">
        <w:t>в</w:t>
      </w:r>
      <w:r w:rsidR="00433B2F" w:rsidRPr="00433B2F">
        <w:t xml:space="preserve"> </w:t>
      </w:r>
      <w:r w:rsidR="003E079D" w:rsidRPr="00433B2F">
        <w:t>случае</w:t>
      </w:r>
      <w:r w:rsidR="00433B2F" w:rsidRPr="00433B2F">
        <w:t xml:space="preserve"> </w:t>
      </w:r>
      <w:r w:rsidR="003E079D" w:rsidRPr="00433B2F">
        <w:t>неисполнения</w:t>
      </w:r>
      <w:r w:rsidR="00433B2F" w:rsidRPr="00433B2F">
        <w:t xml:space="preserve"> </w:t>
      </w:r>
      <w:r w:rsidR="003E079D" w:rsidRPr="00433B2F">
        <w:t>или</w:t>
      </w:r>
      <w:r w:rsidR="00433B2F" w:rsidRPr="00433B2F">
        <w:t xml:space="preserve"> </w:t>
      </w:r>
      <w:r w:rsidR="003E079D" w:rsidRPr="00433B2F">
        <w:t>ненадлежащего</w:t>
      </w:r>
      <w:r w:rsidR="00433B2F" w:rsidRPr="00433B2F">
        <w:t xml:space="preserve"> </w:t>
      </w:r>
      <w:r w:rsidR="003E079D" w:rsidRPr="00433B2F">
        <w:t>исполнения</w:t>
      </w:r>
      <w:r w:rsidR="00433B2F" w:rsidRPr="00433B2F">
        <w:t xml:space="preserve"> </w:t>
      </w:r>
      <w:r w:rsidR="003E079D" w:rsidRPr="00433B2F">
        <w:t>обязательства,</w:t>
      </w:r>
      <w:r w:rsidR="00433B2F" w:rsidRPr="00433B2F">
        <w:t xml:space="preserve"> </w:t>
      </w:r>
      <w:r w:rsidR="003E079D" w:rsidRPr="00433B2F">
        <w:t>в</w:t>
      </w:r>
      <w:r w:rsidR="00433B2F" w:rsidRPr="00433B2F">
        <w:t xml:space="preserve"> </w:t>
      </w:r>
      <w:r w:rsidR="003E079D" w:rsidRPr="00433B2F">
        <w:t>частности</w:t>
      </w:r>
      <w:r w:rsidR="00433B2F" w:rsidRPr="00433B2F">
        <w:t xml:space="preserve"> </w:t>
      </w:r>
      <w:r w:rsidR="003E079D" w:rsidRPr="00433B2F">
        <w:t>в</w:t>
      </w:r>
      <w:r w:rsidR="00433B2F" w:rsidRPr="00433B2F">
        <w:t xml:space="preserve"> </w:t>
      </w:r>
      <w:r w:rsidR="003E079D" w:rsidRPr="00433B2F">
        <w:t>случае</w:t>
      </w:r>
      <w:r w:rsidR="00433B2F" w:rsidRPr="00433B2F">
        <w:t xml:space="preserve"> </w:t>
      </w:r>
      <w:r w:rsidR="003E079D" w:rsidRPr="00433B2F">
        <w:t>задержки</w:t>
      </w:r>
      <w:r w:rsidR="00433B2F" w:rsidRPr="00433B2F">
        <w:t xml:space="preserve"> </w:t>
      </w:r>
      <w:r w:rsidR="003E079D" w:rsidRPr="00433B2F">
        <w:t>исполнения</w:t>
      </w:r>
      <w:r w:rsidR="00433B2F" w:rsidRPr="00433B2F">
        <w:t xml:space="preserve"> </w:t>
      </w:r>
      <w:r w:rsidR="003E079D" w:rsidRPr="00433B2F">
        <w:t>(п.</w:t>
      </w:r>
      <w:r w:rsidR="00433B2F" w:rsidRPr="00433B2F">
        <w:t xml:space="preserve"> </w:t>
      </w:r>
      <w:r w:rsidR="003E079D" w:rsidRPr="00433B2F">
        <w:t>1</w:t>
      </w:r>
      <w:r w:rsidR="00433B2F" w:rsidRPr="00433B2F">
        <w:t xml:space="preserve"> </w:t>
      </w:r>
      <w:r w:rsidR="003E079D" w:rsidRPr="00433B2F">
        <w:t>ст.30</w:t>
      </w:r>
      <w:r w:rsidR="00433B2F" w:rsidRPr="00433B2F">
        <w:t xml:space="preserve"> </w:t>
      </w:r>
      <w:r w:rsidR="003E079D" w:rsidRPr="00433B2F">
        <w:t>ГК).</w:t>
      </w:r>
      <w:r w:rsidR="00433B2F" w:rsidRPr="00433B2F">
        <w:t xml:space="preserve"> </w:t>
      </w:r>
    </w:p>
    <w:p w:rsidR="00126128" w:rsidRPr="00433B2F" w:rsidRDefault="003E079D" w:rsidP="005A1ACC">
      <w:r w:rsidRPr="00433B2F">
        <w:t>В</w:t>
      </w:r>
      <w:r w:rsidR="00433B2F" w:rsidRPr="00433B2F">
        <w:t xml:space="preserve"> </w:t>
      </w:r>
      <w:r w:rsidRPr="00433B2F">
        <w:t>зависимости</w:t>
      </w:r>
      <w:r w:rsidR="00433B2F" w:rsidRPr="00433B2F">
        <w:t xml:space="preserve"> </w:t>
      </w:r>
      <w:r w:rsidRPr="00433B2F">
        <w:t>от</w:t>
      </w:r>
      <w:r w:rsidR="00433B2F" w:rsidRPr="00433B2F">
        <w:t xml:space="preserve"> </w:t>
      </w:r>
      <w:r w:rsidRPr="00433B2F">
        <w:t>возможности</w:t>
      </w:r>
      <w:r w:rsidR="00433B2F" w:rsidRPr="00433B2F">
        <w:t xml:space="preserve"> </w:t>
      </w:r>
      <w:r w:rsidRPr="00433B2F">
        <w:t>сочетания</w:t>
      </w:r>
      <w:r w:rsidR="00433B2F" w:rsidRPr="00433B2F">
        <w:t xml:space="preserve"> </w:t>
      </w:r>
      <w:r w:rsidRPr="00433B2F">
        <w:t>неустойки</w:t>
      </w:r>
      <w:r w:rsidR="00433B2F" w:rsidRPr="00433B2F">
        <w:t xml:space="preserve"> </w:t>
      </w:r>
      <w:r w:rsidRPr="00433B2F">
        <w:t>с</w:t>
      </w:r>
      <w:r w:rsidR="00433B2F" w:rsidRPr="00433B2F">
        <w:t xml:space="preserve"> </w:t>
      </w:r>
      <w:r w:rsidRPr="00433B2F">
        <w:t>возмещением</w:t>
      </w:r>
      <w:r w:rsidR="00433B2F" w:rsidRPr="00433B2F">
        <w:t xml:space="preserve"> </w:t>
      </w:r>
      <w:r w:rsidRPr="00433B2F">
        <w:t>убытков</w:t>
      </w:r>
      <w:r w:rsidR="00433B2F" w:rsidRPr="00433B2F">
        <w:t xml:space="preserve"> </w:t>
      </w:r>
      <w:r w:rsidRPr="00433B2F">
        <w:t>закон</w:t>
      </w:r>
      <w:r w:rsidR="00433B2F" w:rsidRPr="00433B2F">
        <w:t xml:space="preserve"> </w:t>
      </w:r>
      <w:r w:rsidRPr="00433B2F">
        <w:t>различает</w:t>
      </w:r>
      <w:r w:rsidR="00433B2F" w:rsidRPr="00433B2F">
        <w:t xml:space="preserve"> </w:t>
      </w:r>
      <w:r w:rsidRPr="00433B2F">
        <w:t>четыре</w:t>
      </w:r>
      <w:r w:rsidR="00433B2F" w:rsidRPr="00433B2F">
        <w:t xml:space="preserve"> </w:t>
      </w:r>
      <w:r w:rsidRPr="00433B2F">
        <w:t>вида</w:t>
      </w:r>
      <w:r w:rsidR="00433B2F" w:rsidRPr="00433B2F">
        <w:t xml:space="preserve"> </w:t>
      </w:r>
      <w:r w:rsidRPr="00433B2F">
        <w:t>неустойки:</w:t>
      </w:r>
      <w:r w:rsidR="00433B2F" w:rsidRPr="00433B2F">
        <w:t xml:space="preserve"> </w:t>
      </w:r>
      <w:r w:rsidRPr="00433B2F">
        <w:t>кредит,</w:t>
      </w:r>
      <w:r w:rsidR="00433B2F" w:rsidRPr="00433B2F">
        <w:t xml:space="preserve"> </w:t>
      </w:r>
      <w:r w:rsidR="00435AB6">
        <w:t>штрафную</w:t>
      </w:r>
      <w:r w:rsidRPr="00433B2F">
        <w:t>,</w:t>
      </w:r>
      <w:r w:rsidR="00433B2F" w:rsidRPr="00433B2F">
        <w:t xml:space="preserve"> </w:t>
      </w:r>
      <w:r w:rsidR="00435AB6">
        <w:t>зачетную</w:t>
      </w:r>
      <w:r w:rsidRPr="00433B2F">
        <w:t>,</w:t>
      </w:r>
      <w:r w:rsidR="00433B2F" w:rsidRPr="00433B2F">
        <w:t xml:space="preserve"> </w:t>
      </w:r>
      <w:r w:rsidR="00435AB6">
        <w:t>исключительную</w:t>
      </w:r>
      <w:r w:rsidR="00433B2F" w:rsidRPr="00433B2F">
        <w:t xml:space="preserve"> </w:t>
      </w:r>
      <w:r w:rsidRPr="00433B2F">
        <w:t>и</w:t>
      </w:r>
      <w:r w:rsidR="00433B2F" w:rsidRPr="00433B2F">
        <w:t xml:space="preserve"> </w:t>
      </w:r>
      <w:r w:rsidRPr="00433B2F">
        <w:t>альтернативную</w:t>
      </w:r>
      <w:r w:rsidR="00433B2F" w:rsidRPr="00433B2F">
        <w:t xml:space="preserve"> </w:t>
      </w:r>
      <w:r w:rsidRPr="00433B2F">
        <w:t>(ст.</w:t>
      </w:r>
      <w:r w:rsidR="00433B2F" w:rsidRPr="00433B2F">
        <w:t xml:space="preserve"> </w:t>
      </w:r>
      <w:r w:rsidRPr="00433B2F">
        <w:t>394</w:t>
      </w:r>
      <w:r w:rsidR="00433B2F" w:rsidRPr="00433B2F">
        <w:t xml:space="preserve"> </w:t>
      </w:r>
      <w:r w:rsidRPr="00433B2F">
        <w:t>ГК</w:t>
      </w:r>
      <w:r w:rsidR="00433B2F" w:rsidRPr="00433B2F">
        <w:t xml:space="preserve"> </w:t>
      </w:r>
      <w:r w:rsidRPr="00433B2F">
        <w:t>РФ).</w:t>
      </w:r>
      <w:r w:rsidR="00433B2F" w:rsidRPr="00433B2F">
        <w:t xml:space="preserve"> </w:t>
      </w:r>
      <w:r w:rsidRPr="00433B2F">
        <w:t>Некоторые</w:t>
      </w:r>
      <w:r w:rsidR="00433B2F" w:rsidRPr="00433B2F">
        <w:t xml:space="preserve"> </w:t>
      </w:r>
      <w:r w:rsidRPr="00433B2F">
        <w:t>особенности</w:t>
      </w:r>
      <w:r w:rsidR="00433B2F" w:rsidRPr="00433B2F">
        <w:t xml:space="preserve"> </w:t>
      </w:r>
      <w:r w:rsidRPr="00433B2F">
        <w:t>характеризуется</w:t>
      </w:r>
      <w:r w:rsidR="00433B2F" w:rsidRPr="00433B2F">
        <w:t xml:space="preserve"> </w:t>
      </w:r>
      <w:r w:rsidRPr="00433B2F">
        <w:t>ответственность</w:t>
      </w:r>
      <w:r w:rsidR="00435AB6">
        <w:t>ю</w:t>
      </w:r>
      <w:r w:rsidR="00433B2F" w:rsidRPr="00433B2F">
        <w:t xml:space="preserve"> </w:t>
      </w:r>
      <w:r w:rsidRPr="00433B2F">
        <w:t>за</w:t>
      </w:r>
      <w:r w:rsidR="00433B2F" w:rsidRPr="00433B2F">
        <w:t xml:space="preserve"> </w:t>
      </w:r>
      <w:r w:rsidRPr="00433B2F">
        <w:t>неисполнение</w:t>
      </w:r>
      <w:r w:rsidR="00433B2F" w:rsidRPr="00433B2F">
        <w:t xml:space="preserve"> </w:t>
      </w:r>
      <w:r w:rsidRPr="00433B2F">
        <w:t>денежного</w:t>
      </w:r>
      <w:r w:rsidR="00433B2F" w:rsidRPr="00433B2F">
        <w:t xml:space="preserve"> </w:t>
      </w:r>
      <w:r w:rsidRPr="00433B2F">
        <w:t>обязательства</w:t>
      </w:r>
      <w:r w:rsidR="00433B2F" w:rsidRPr="00433B2F">
        <w:t xml:space="preserve"> </w:t>
      </w:r>
      <w:r w:rsidRPr="00433B2F">
        <w:t>(ст.</w:t>
      </w:r>
      <w:r w:rsidR="00433B2F" w:rsidRPr="00433B2F">
        <w:t xml:space="preserve"> </w:t>
      </w:r>
      <w:r w:rsidRPr="00433B2F">
        <w:t>395</w:t>
      </w:r>
      <w:r w:rsidR="00433B2F" w:rsidRPr="00433B2F">
        <w:t xml:space="preserve"> </w:t>
      </w:r>
      <w:r w:rsidRPr="00433B2F">
        <w:t>ГК).</w:t>
      </w:r>
      <w:r w:rsidR="00433B2F" w:rsidRPr="00433B2F">
        <w:t xml:space="preserve"> </w:t>
      </w:r>
      <w:r w:rsidRPr="00433B2F">
        <w:t>Эта</w:t>
      </w:r>
      <w:r w:rsidR="00433B2F" w:rsidRPr="00433B2F">
        <w:t xml:space="preserve"> </w:t>
      </w:r>
      <w:r w:rsidRPr="00433B2F">
        <w:t>ответственность</w:t>
      </w:r>
      <w:r w:rsidR="00433B2F" w:rsidRPr="00433B2F">
        <w:t xml:space="preserve"> </w:t>
      </w:r>
      <w:r w:rsidRPr="00433B2F">
        <w:t>выступает</w:t>
      </w:r>
      <w:r w:rsidR="00433B2F" w:rsidRPr="00433B2F">
        <w:t xml:space="preserve"> </w:t>
      </w:r>
      <w:r w:rsidRPr="00433B2F">
        <w:t>в</w:t>
      </w:r>
      <w:r w:rsidR="00433B2F" w:rsidRPr="00433B2F">
        <w:t xml:space="preserve"> </w:t>
      </w:r>
      <w:r w:rsidRPr="00433B2F">
        <w:t>виде</w:t>
      </w:r>
      <w:r w:rsidR="00433B2F" w:rsidRPr="00433B2F">
        <w:t xml:space="preserve"> </w:t>
      </w:r>
      <w:r w:rsidRPr="00433B2F">
        <w:t>уплаты</w:t>
      </w:r>
      <w:r w:rsidR="00433B2F" w:rsidRPr="00433B2F">
        <w:t xml:space="preserve"> </w:t>
      </w:r>
      <w:r w:rsidRPr="00433B2F">
        <w:t>процентов</w:t>
      </w:r>
      <w:r w:rsidR="00433B2F" w:rsidRPr="00433B2F">
        <w:t xml:space="preserve"> </w:t>
      </w:r>
      <w:r w:rsidRPr="00433B2F">
        <w:t>от</w:t>
      </w:r>
      <w:r w:rsidR="00433B2F" w:rsidRPr="00433B2F">
        <w:t xml:space="preserve"> </w:t>
      </w:r>
      <w:r w:rsidRPr="00433B2F">
        <w:t>суммы</w:t>
      </w:r>
      <w:r w:rsidR="00433B2F" w:rsidRPr="00433B2F">
        <w:t xml:space="preserve"> </w:t>
      </w:r>
      <w:r w:rsidRPr="00433B2F">
        <w:t>средств,</w:t>
      </w:r>
      <w:r w:rsidR="00433B2F" w:rsidRPr="00433B2F">
        <w:t xml:space="preserve"> </w:t>
      </w:r>
      <w:r w:rsidRPr="00433B2F">
        <w:t>которыми</w:t>
      </w:r>
      <w:r w:rsidR="00433B2F" w:rsidRPr="00433B2F">
        <w:t xml:space="preserve"> </w:t>
      </w:r>
      <w:r w:rsidRPr="00433B2F">
        <w:t>должник</w:t>
      </w:r>
      <w:r w:rsidR="00433B2F" w:rsidRPr="00433B2F">
        <w:t xml:space="preserve"> </w:t>
      </w:r>
      <w:r w:rsidRPr="00433B2F">
        <w:t>злоупотреблял</w:t>
      </w:r>
      <w:r w:rsidR="00433B2F" w:rsidRPr="00433B2F">
        <w:t xml:space="preserve"> </w:t>
      </w:r>
      <w:r w:rsidRPr="00433B2F">
        <w:t>и</w:t>
      </w:r>
      <w:r w:rsidR="00433B2F" w:rsidRPr="00433B2F">
        <w:t xml:space="preserve"> </w:t>
      </w:r>
      <w:r w:rsidRPr="00433B2F">
        <w:lastRenderedPageBreak/>
        <w:t>неправомерно</w:t>
      </w:r>
      <w:r w:rsidR="00433B2F" w:rsidRPr="00433B2F">
        <w:t xml:space="preserve"> </w:t>
      </w:r>
      <w:r w:rsidRPr="00433B2F">
        <w:t>пользовался.</w:t>
      </w:r>
      <w:r w:rsidR="00433B2F" w:rsidRPr="00433B2F">
        <w:t xml:space="preserve"> </w:t>
      </w:r>
      <w:r w:rsidRPr="00433B2F">
        <w:t>Ну</w:t>
      </w:r>
      <w:r w:rsidR="00433B2F" w:rsidRPr="00433B2F">
        <w:t xml:space="preserve"> </w:t>
      </w:r>
      <w:r w:rsidRPr="00433B2F">
        <w:t>а</w:t>
      </w:r>
      <w:r w:rsidR="00433B2F" w:rsidRPr="00433B2F">
        <w:t xml:space="preserve"> </w:t>
      </w:r>
      <w:r w:rsidRPr="00433B2F">
        <w:t>под</w:t>
      </w:r>
      <w:r w:rsidR="00433B2F" w:rsidRPr="00433B2F">
        <w:t xml:space="preserve"> </w:t>
      </w:r>
      <w:r w:rsidRPr="00433B2F">
        <w:t>потерей</w:t>
      </w:r>
      <w:r w:rsidR="00433B2F" w:rsidRPr="00433B2F">
        <w:t xml:space="preserve"> </w:t>
      </w:r>
      <w:r w:rsidRPr="00433B2F">
        <w:t>задатка,</w:t>
      </w:r>
      <w:r w:rsidR="00433B2F" w:rsidRPr="00433B2F">
        <w:t xml:space="preserve"> </w:t>
      </w:r>
      <w:r w:rsidRPr="00433B2F">
        <w:t>стоит</w:t>
      </w:r>
      <w:r w:rsidR="00433B2F" w:rsidRPr="00433B2F">
        <w:t xml:space="preserve"> </w:t>
      </w:r>
      <w:r w:rsidRPr="00433B2F">
        <w:t>понимать</w:t>
      </w:r>
      <w:r w:rsidR="00433B2F" w:rsidRPr="00433B2F">
        <w:t xml:space="preserve"> </w:t>
      </w:r>
      <w:r w:rsidRPr="00433B2F">
        <w:t>денежную</w:t>
      </w:r>
      <w:r w:rsidR="00433B2F" w:rsidRPr="00433B2F">
        <w:t xml:space="preserve"> </w:t>
      </w:r>
      <w:r w:rsidRPr="00433B2F">
        <w:t>сумму,</w:t>
      </w:r>
      <w:r w:rsidR="00433B2F" w:rsidRPr="00433B2F">
        <w:t xml:space="preserve"> </w:t>
      </w:r>
      <w:r w:rsidRPr="00433B2F">
        <w:t>которую</w:t>
      </w:r>
      <w:r w:rsidR="00433B2F" w:rsidRPr="00433B2F">
        <w:t xml:space="preserve"> </w:t>
      </w:r>
      <w:r w:rsidRPr="00433B2F">
        <w:t>одна</w:t>
      </w:r>
      <w:r w:rsidR="00433B2F" w:rsidRPr="00433B2F">
        <w:t xml:space="preserve"> </w:t>
      </w:r>
      <w:r w:rsidRPr="00433B2F">
        <w:t>сторона</w:t>
      </w:r>
      <w:r w:rsidR="00433B2F" w:rsidRPr="00433B2F">
        <w:t xml:space="preserve"> </w:t>
      </w:r>
      <w:r w:rsidRPr="00433B2F">
        <w:t>договора</w:t>
      </w:r>
      <w:r w:rsidR="00433B2F" w:rsidRPr="00433B2F">
        <w:t xml:space="preserve"> </w:t>
      </w:r>
      <w:r w:rsidRPr="00433B2F">
        <w:t>передает</w:t>
      </w:r>
      <w:r w:rsidR="00433B2F" w:rsidRPr="00433B2F">
        <w:t xml:space="preserve"> </w:t>
      </w:r>
      <w:r w:rsidRPr="00433B2F">
        <w:t>другой</w:t>
      </w:r>
      <w:r w:rsidR="00433B2F" w:rsidRPr="00433B2F">
        <w:t xml:space="preserve"> </w:t>
      </w:r>
      <w:r w:rsidRPr="00433B2F">
        <w:t>стороне</w:t>
      </w:r>
      <w:r w:rsidR="00433B2F" w:rsidRPr="00433B2F">
        <w:t xml:space="preserve"> </w:t>
      </w:r>
      <w:r w:rsidRPr="00433B2F">
        <w:t>в</w:t>
      </w:r>
      <w:r w:rsidR="00433B2F" w:rsidRPr="00433B2F">
        <w:t xml:space="preserve"> </w:t>
      </w:r>
      <w:r w:rsidRPr="00433B2F">
        <w:t>качестве</w:t>
      </w:r>
      <w:r w:rsidR="00433B2F" w:rsidRPr="00433B2F">
        <w:t xml:space="preserve"> </w:t>
      </w:r>
      <w:r w:rsidRPr="00433B2F">
        <w:t>доказательства</w:t>
      </w:r>
      <w:r w:rsidR="00433B2F" w:rsidRPr="00433B2F">
        <w:t xml:space="preserve"> </w:t>
      </w:r>
      <w:r w:rsidRPr="00433B2F">
        <w:t>заключения</w:t>
      </w:r>
      <w:r w:rsidR="00433B2F" w:rsidRPr="00433B2F">
        <w:t xml:space="preserve"> </w:t>
      </w:r>
      <w:r w:rsidRPr="00433B2F">
        <w:t>договора</w:t>
      </w:r>
      <w:r w:rsidR="00433B2F" w:rsidRPr="00433B2F">
        <w:t xml:space="preserve"> </w:t>
      </w:r>
      <w:r w:rsidRPr="00433B2F">
        <w:t>и</w:t>
      </w:r>
      <w:r w:rsidR="00433B2F" w:rsidRPr="00433B2F">
        <w:t xml:space="preserve"> </w:t>
      </w:r>
      <w:r w:rsidRPr="00433B2F">
        <w:t>его</w:t>
      </w:r>
      <w:r w:rsidR="00433B2F" w:rsidRPr="00433B2F">
        <w:t xml:space="preserve"> </w:t>
      </w:r>
      <w:r w:rsidRPr="00433B2F">
        <w:t>исполнения.</w:t>
      </w:r>
      <w:r w:rsidR="00433B2F" w:rsidRPr="00433B2F">
        <w:t xml:space="preserve"> </w:t>
      </w:r>
    </w:p>
    <w:p w:rsidR="00126128" w:rsidRPr="00433B2F" w:rsidRDefault="003E079D" w:rsidP="005A1ACC">
      <w:r w:rsidRPr="00433B2F">
        <w:t>Все</w:t>
      </w:r>
      <w:r w:rsidR="00433B2F" w:rsidRPr="00433B2F">
        <w:t xml:space="preserve"> </w:t>
      </w:r>
      <w:r w:rsidRPr="00433B2F">
        <w:t>перечисленные</w:t>
      </w:r>
      <w:r w:rsidR="00433B2F" w:rsidRPr="00433B2F">
        <w:t xml:space="preserve"> </w:t>
      </w:r>
      <w:r w:rsidRPr="00433B2F">
        <w:t>выше</w:t>
      </w:r>
      <w:r w:rsidR="00433B2F" w:rsidRPr="00433B2F">
        <w:t xml:space="preserve"> </w:t>
      </w:r>
      <w:r w:rsidRPr="00433B2F">
        <w:t>формы</w:t>
      </w:r>
      <w:r w:rsidR="00433B2F" w:rsidRPr="00433B2F">
        <w:t xml:space="preserve"> </w:t>
      </w:r>
      <w:r w:rsidRPr="00433B2F">
        <w:t>гражданско-правовой</w:t>
      </w:r>
      <w:r w:rsidR="00433B2F" w:rsidRPr="00433B2F">
        <w:t xml:space="preserve"> </w:t>
      </w:r>
      <w:r w:rsidRPr="00433B2F">
        <w:t>ответственности,</w:t>
      </w:r>
      <w:r w:rsidR="00433B2F" w:rsidRPr="00433B2F">
        <w:t xml:space="preserve"> </w:t>
      </w:r>
      <w:r w:rsidRPr="00433B2F">
        <w:t>хотя</w:t>
      </w:r>
      <w:r w:rsidR="00433B2F" w:rsidRPr="00433B2F">
        <w:t xml:space="preserve"> </w:t>
      </w:r>
      <w:r w:rsidRPr="00433B2F">
        <w:t>и</w:t>
      </w:r>
      <w:r w:rsidR="00433B2F" w:rsidRPr="00433B2F">
        <w:t xml:space="preserve"> </w:t>
      </w:r>
      <w:r w:rsidRPr="00433B2F">
        <w:t>отличаются</w:t>
      </w:r>
      <w:r w:rsidR="00433B2F" w:rsidRPr="00433B2F">
        <w:t xml:space="preserve"> </w:t>
      </w:r>
      <w:r w:rsidRPr="00433B2F">
        <w:t>друг</w:t>
      </w:r>
      <w:r w:rsidR="00433B2F" w:rsidRPr="00433B2F">
        <w:t xml:space="preserve"> </w:t>
      </w:r>
      <w:r w:rsidRPr="00433B2F">
        <w:t>от</w:t>
      </w:r>
      <w:r w:rsidR="00433B2F" w:rsidRPr="00433B2F">
        <w:t xml:space="preserve"> </w:t>
      </w:r>
      <w:r w:rsidRPr="00433B2F">
        <w:t>друга,</w:t>
      </w:r>
      <w:r w:rsidR="00433B2F" w:rsidRPr="00433B2F">
        <w:t xml:space="preserve"> </w:t>
      </w:r>
      <w:r w:rsidRPr="00433B2F">
        <w:t>но</w:t>
      </w:r>
      <w:r w:rsidR="00433B2F" w:rsidRPr="00433B2F">
        <w:t xml:space="preserve"> </w:t>
      </w:r>
      <w:r w:rsidRPr="00433B2F">
        <w:t>преследуют</w:t>
      </w:r>
      <w:r w:rsidR="00433B2F" w:rsidRPr="00433B2F">
        <w:t xml:space="preserve"> </w:t>
      </w:r>
      <w:r w:rsidRPr="00433B2F">
        <w:t>общую</w:t>
      </w:r>
      <w:r w:rsidR="00433B2F" w:rsidRPr="00433B2F">
        <w:t xml:space="preserve"> </w:t>
      </w:r>
      <w:r w:rsidRPr="00433B2F">
        <w:t>цель</w:t>
      </w:r>
      <w:r w:rsidR="00433B2F" w:rsidRPr="00433B2F">
        <w:t xml:space="preserve"> </w:t>
      </w:r>
      <w:r w:rsidRPr="00433B2F">
        <w:t>защиты</w:t>
      </w:r>
      <w:r w:rsidR="00433B2F" w:rsidRPr="00433B2F">
        <w:t xml:space="preserve"> </w:t>
      </w:r>
      <w:r w:rsidRPr="00433B2F">
        <w:t>прав</w:t>
      </w:r>
      <w:r w:rsidR="00433B2F" w:rsidRPr="00433B2F">
        <w:t xml:space="preserve"> </w:t>
      </w:r>
      <w:r w:rsidRPr="00433B2F">
        <w:t>лиц,</w:t>
      </w:r>
      <w:r w:rsidR="00433B2F" w:rsidRPr="00433B2F">
        <w:t xml:space="preserve"> </w:t>
      </w:r>
      <w:r w:rsidRPr="00433B2F">
        <w:t>права</w:t>
      </w:r>
      <w:r w:rsidR="00433B2F" w:rsidRPr="00433B2F">
        <w:t xml:space="preserve"> </w:t>
      </w:r>
      <w:r w:rsidRPr="00433B2F">
        <w:t>которых</w:t>
      </w:r>
      <w:r w:rsidR="00433B2F" w:rsidRPr="00433B2F">
        <w:t xml:space="preserve"> </w:t>
      </w:r>
      <w:r w:rsidRPr="00433B2F">
        <w:t>нарушаются</w:t>
      </w:r>
      <w:r w:rsidR="00433B2F" w:rsidRPr="00433B2F">
        <w:t xml:space="preserve"> </w:t>
      </w:r>
      <w:r w:rsidRPr="00433B2F">
        <w:t>в</w:t>
      </w:r>
      <w:r w:rsidR="00433B2F" w:rsidRPr="00433B2F">
        <w:t xml:space="preserve"> </w:t>
      </w:r>
      <w:r w:rsidRPr="00433B2F">
        <w:t>результате</w:t>
      </w:r>
      <w:r w:rsidR="00433B2F" w:rsidRPr="00433B2F">
        <w:t xml:space="preserve"> </w:t>
      </w:r>
      <w:r w:rsidRPr="00433B2F">
        <w:t>неисполнения</w:t>
      </w:r>
      <w:r w:rsidR="00433B2F" w:rsidRPr="00433B2F">
        <w:t xml:space="preserve"> </w:t>
      </w:r>
      <w:r w:rsidRPr="00433B2F">
        <w:t>или</w:t>
      </w:r>
      <w:r w:rsidR="00433B2F" w:rsidRPr="00433B2F">
        <w:t xml:space="preserve"> </w:t>
      </w:r>
      <w:r w:rsidRPr="00433B2F">
        <w:t>ненадлежащего</w:t>
      </w:r>
      <w:r w:rsidR="00433B2F" w:rsidRPr="00433B2F">
        <w:t xml:space="preserve"> </w:t>
      </w:r>
      <w:r w:rsidRPr="00433B2F">
        <w:t>исполнения</w:t>
      </w:r>
      <w:r w:rsidR="00433B2F" w:rsidRPr="00433B2F">
        <w:t xml:space="preserve"> </w:t>
      </w:r>
      <w:r w:rsidRPr="00433B2F">
        <w:t>обязательств,</w:t>
      </w:r>
      <w:r w:rsidR="00433B2F" w:rsidRPr="00433B2F">
        <w:t xml:space="preserve"> </w:t>
      </w:r>
      <w:r w:rsidRPr="00433B2F">
        <w:t>а</w:t>
      </w:r>
      <w:r w:rsidR="00433B2F" w:rsidRPr="00433B2F">
        <w:t xml:space="preserve"> </w:t>
      </w:r>
      <w:r w:rsidRPr="00433B2F">
        <w:t>также</w:t>
      </w:r>
      <w:r w:rsidR="00433B2F" w:rsidRPr="00433B2F">
        <w:t xml:space="preserve"> </w:t>
      </w:r>
      <w:r w:rsidRPr="00433B2F">
        <w:t>имеют</w:t>
      </w:r>
      <w:r w:rsidR="00433B2F" w:rsidRPr="00433B2F">
        <w:t xml:space="preserve"> </w:t>
      </w:r>
      <w:r w:rsidRPr="00433B2F">
        <w:t>своей</w:t>
      </w:r>
      <w:r w:rsidR="00433B2F" w:rsidRPr="00433B2F">
        <w:t xml:space="preserve"> </w:t>
      </w:r>
      <w:r w:rsidRPr="00433B2F">
        <w:t>целью</w:t>
      </w:r>
      <w:r w:rsidR="00433B2F" w:rsidRPr="00433B2F">
        <w:t xml:space="preserve"> </w:t>
      </w:r>
      <w:r w:rsidRPr="00433B2F">
        <w:t>восстановление</w:t>
      </w:r>
      <w:r w:rsidR="00433B2F" w:rsidRPr="00433B2F">
        <w:t xml:space="preserve"> </w:t>
      </w:r>
      <w:r w:rsidRPr="00433B2F">
        <w:t>их</w:t>
      </w:r>
      <w:r w:rsidR="00433B2F" w:rsidRPr="00433B2F">
        <w:t xml:space="preserve"> </w:t>
      </w:r>
      <w:r w:rsidRPr="00433B2F">
        <w:t>гражданских</w:t>
      </w:r>
      <w:r w:rsidR="00433B2F" w:rsidRPr="00433B2F">
        <w:t xml:space="preserve"> </w:t>
      </w:r>
      <w:r w:rsidRPr="00433B2F">
        <w:t>прав.</w:t>
      </w:r>
      <w:r w:rsidR="00433B2F" w:rsidRPr="00433B2F">
        <w:t xml:space="preserve"> </w:t>
      </w:r>
      <w:r w:rsidRPr="00433B2F">
        <w:t>Следует</w:t>
      </w:r>
      <w:r w:rsidR="00433B2F" w:rsidRPr="00433B2F">
        <w:t xml:space="preserve"> </w:t>
      </w:r>
      <w:r w:rsidRPr="00433B2F">
        <w:t>также</w:t>
      </w:r>
      <w:r w:rsidR="00433B2F" w:rsidRPr="00433B2F">
        <w:t xml:space="preserve"> </w:t>
      </w:r>
      <w:r w:rsidRPr="00433B2F">
        <w:t>рассмотреть</w:t>
      </w:r>
      <w:r w:rsidR="00433B2F" w:rsidRPr="00433B2F">
        <w:t xml:space="preserve"> </w:t>
      </w:r>
      <w:r w:rsidRPr="00433B2F">
        <w:t>наиболее</w:t>
      </w:r>
      <w:r w:rsidR="00433B2F" w:rsidRPr="00433B2F">
        <w:t xml:space="preserve"> </w:t>
      </w:r>
      <w:r w:rsidRPr="00433B2F">
        <w:t>распространенные</w:t>
      </w:r>
      <w:r w:rsidR="00433B2F" w:rsidRPr="00433B2F">
        <w:t xml:space="preserve"> </w:t>
      </w:r>
      <w:r w:rsidRPr="00433B2F">
        <w:t>виды</w:t>
      </w:r>
      <w:r w:rsidR="00433B2F" w:rsidRPr="00433B2F">
        <w:t xml:space="preserve"> </w:t>
      </w:r>
      <w:r w:rsidRPr="00433B2F">
        <w:t>гражданско-правовой</w:t>
      </w:r>
      <w:r w:rsidR="00433B2F" w:rsidRPr="00433B2F">
        <w:t xml:space="preserve"> </w:t>
      </w:r>
      <w:r w:rsidRPr="00433B2F">
        <w:t>ответственности.</w:t>
      </w:r>
      <w:r w:rsidR="00433B2F" w:rsidRPr="00433B2F">
        <w:t xml:space="preserve"> </w:t>
      </w:r>
      <w:r w:rsidRPr="00433B2F">
        <w:t>В</w:t>
      </w:r>
      <w:r w:rsidR="00433B2F" w:rsidRPr="00433B2F">
        <w:t xml:space="preserve"> </w:t>
      </w:r>
      <w:r w:rsidRPr="00433B2F">
        <w:t>зависимости</w:t>
      </w:r>
      <w:r w:rsidR="00433B2F" w:rsidRPr="00433B2F">
        <w:t xml:space="preserve"> </w:t>
      </w:r>
      <w:r w:rsidRPr="00433B2F">
        <w:t>от</w:t>
      </w:r>
      <w:r w:rsidR="00433B2F" w:rsidRPr="00433B2F">
        <w:t xml:space="preserve"> </w:t>
      </w:r>
      <w:r w:rsidRPr="00433B2F">
        <w:t>причины</w:t>
      </w:r>
      <w:r w:rsidR="00433B2F" w:rsidRPr="00433B2F">
        <w:t xml:space="preserve"> </w:t>
      </w:r>
      <w:r w:rsidRPr="00433B2F">
        <w:t>происхождения</w:t>
      </w:r>
      <w:r w:rsidR="00433B2F" w:rsidRPr="00433B2F">
        <w:t xml:space="preserve"> </w:t>
      </w:r>
      <w:r w:rsidRPr="00433B2F">
        <w:t>назначается</w:t>
      </w:r>
      <w:r w:rsidR="00433B2F" w:rsidRPr="00433B2F">
        <w:t xml:space="preserve"> </w:t>
      </w:r>
      <w:r w:rsidRPr="00433B2F">
        <w:t>договорная</w:t>
      </w:r>
      <w:r w:rsidR="00433B2F" w:rsidRPr="00433B2F">
        <w:t xml:space="preserve"> </w:t>
      </w:r>
      <w:r w:rsidRPr="00433B2F">
        <w:t>и</w:t>
      </w:r>
      <w:r w:rsidR="00433B2F" w:rsidRPr="00433B2F">
        <w:t xml:space="preserve"> </w:t>
      </w:r>
      <w:r w:rsidRPr="00433B2F">
        <w:t>внедоговорная</w:t>
      </w:r>
      <w:r w:rsidR="00433B2F" w:rsidRPr="00433B2F">
        <w:t xml:space="preserve"> </w:t>
      </w:r>
      <w:r w:rsidRPr="00433B2F">
        <w:t>ответственность.</w:t>
      </w:r>
      <w:r w:rsidR="00433B2F" w:rsidRPr="00433B2F">
        <w:t xml:space="preserve"> </w:t>
      </w:r>
    </w:p>
    <w:p w:rsidR="00126128" w:rsidRPr="00433B2F" w:rsidRDefault="003E079D" w:rsidP="005A1ACC">
      <w:r w:rsidRPr="00433B2F">
        <w:t>Договорная</w:t>
      </w:r>
      <w:r w:rsidR="00433B2F" w:rsidRPr="00433B2F">
        <w:t xml:space="preserve"> </w:t>
      </w:r>
      <w:r w:rsidRPr="00433B2F">
        <w:t>ответственность</w:t>
      </w:r>
      <w:r w:rsidR="00433B2F" w:rsidRPr="00433B2F">
        <w:t xml:space="preserve"> </w:t>
      </w:r>
      <w:r w:rsidRPr="00433B2F">
        <w:t>является</w:t>
      </w:r>
      <w:r w:rsidR="00433B2F" w:rsidRPr="00433B2F">
        <w:t xml:space="preserve"> </w:t>
      </w:r>
      <w:r w:rsidRPr="00433B2F">
        <w:t>санкцией</w:t>
      </w:r>
      <w:r w:rsidR="00433B2F" w:rsidRPr="00433B2F">
        <w:t xml:space="preserve"> </w:t>
      </w:r>
      <w:r w:rsidRPr="00433B2F">
        <w:t>за</w:t>
      </w:r>
      <w:r w:rsidR="00433B2F" w:rsidRPr="00433B2F">
        <w:t xml:space="preserve"> </w:t>
      </w:r>
      <w:r w:rsidRPr="00433B2F">
        <w:t>нарушение</w:t>
      </w:r>
      <w:r w:rsidR="00433B2F" w:rsidRPr="00433B2F">
        <w:t xml:space="preserve"> </w:t>
      </w:r>
      <w:r w:rsidRPr="00433B2F">
        <w:t>договорного</w:t>
      </w:r>
      <w:r w:rsidR="00433B2F" w:rsidRPr="00433B2F">
        <w:t xml:space="preserve"> </w:t>
      </w:r>
      <w:r w:rsidRPr="00433B2F">
        <w:t>обязательства.</w:t>
      </w:r>
      <w:r w:rsidR="00433B2F" w:rsidRPr="00433B2F">
        <w:t xml:space="preserve"> </w:t>
      </w:r>
      <w:r w:rsidRPr="00433B2F">
        <w:t>Внедоговорная</w:t>
      </w:r>
      <w:r w:rsidR="00433B2F" w:rsidRPr="00433B2F">
        <w:t xml:space="preserve"> </w:t>
      </w:r>
      <w:r w:rsidRPr="00433B2F">
        <w:t>ответственность</w:t>
      </w:r>
      <w:r w:rsidR="00433B2F" w:rsidRPr="00433B2F">
        <w:t xml:space="preserve"> </w:t>
      </w:r>
      <w:r w:rsidRPr="00433B2F">
        <w:t>возникает,</w:t>
      </w:r>
      <w:r w:rsidR="00433B2F" w:rsidRPr="00433B2F">
        <w:t xml:space="preserve"> </w:t>
      </w:r>
      <w:r w:rsidRPr="00433B2F">
        <w:t>если</w:t>
      </w:r>
      <w:r w:rsidR="00433B2F" w:rsidRPr="00433B2F">
        <w:t xml:space="preserve"> </w:t>
      </w:r>
      <w:r w:rsidRPr="00433B2F">
        <w:t>наказание</w:t>
      </w:r>
      <w:r w:rsidR="00433B2F" w:rsidRPr="00433B2F">
        <w:t xml:space="preserve"> </w:t>
      </w:r>
      <w:r w:rsidRPr="00433B2F">
        <w:t>применяется</w:t>
      </w:r>
      <w:r w:rsidR="00433B2F" w:rsidRPr="00433B2F">
        <w:t xml:space="preserve"> </w:t>
      </w:r>
      <w:r w:rsidRPr="00433B2F">
        <w:t>к</w:t>
      </w:r>
      <w:r w:rsidR="00433B2F" w:rsidRPr="00433B2F">
        <w:t xml:space="preserve"> </w:t>
      </w:r>
      <w:r w:rsidRPr="00433B2F">
        <w:t>правонарушителю,</w:t>
      </w:r>
      <w:r w:rsidR="00433B2F" w:rsidRPr="00433B2F">
        <w:t xml:space="preserve"> </w:t>
      </w:r>
      <w:r w:rsidRPr="00433B2F">
        <w:t>который</w:t>
      </w:r>
      <w:r w:rsidR="00433B2F" w:rsidRPr="00433B2F">
        <w:t xml:space="preserve"> </w:t>
      </w:r>
      <w:r w:rsidRPr="00433B2F">
        <w:t>не</w:t>
      </w:r>
      <w:r w:rsidR="00433B2F" w:rsidRPr="00433B2F">
        <w:t xml:space="preserve"> </w:t>
      </w:r>
      <w:r w:rsidRPr="00433B2F">
        <w:t>имеет</w:t>
      </w:r>
      <w:r w:rsidR="00433B2F" w:rsidRPr="00433B2F">
        <w:t xml:space="preserve"> </w:t>
      </w:r>
      <w:r w:rsidRPr="00433B2F">
        <w:t>договорных</w:t>
      </w:r>
      <w:r w:rsidR="00433B2F" w:rsidRPr="00433B2F">
        <w:t xml:space="preserve"> </w:t>
      </w:r>
      <w:r w:rsidRPr="00433B2F">
        <w:t>отношений</w:t>
      </w:r>
      <w:r w:rsidR="00433B2F" w:rsidRPr="00433B2F">
        <w:t xml:space="preserve"> </w:t>
      </w:r>
      <w:r w:rsidRPr="00433B2F">
        <w:t>с</w:t>
      </w:r>
      <w:r w:rsidR="00433B2F" w:rsidRPr="00433B2F">
        <w:t xml:space="preserve"> </w:t>
      </w:r>
      <w:r w:rsidRPr="00433B2F">
        <w:t>потерпевшим.</w:t>
      </w:r>
      <w:r w:rsidR="00433B2F" w:rsidRPr="00433B2F">
        <w:t xml:space="preserve"> </w:t>
      </w:r>
      <w:r w:rsidRPr="00433B2F">
        <w:t>Юридическое</w:t>
      </w:r>
      <w:r w:rsidR="00433B2F" w:rsidRPr="00433B2F">
        <w:t xml:space="preserve"> </w:t>
      </w:r>
      <w:r w:rsidRPr="00433B2F">
        <w:t>значение</w:t>
      </w:r>
      <w:r w:rsidR="00433B2F" w:rsidRPr="00433B2F">
        <w:t xml:space="preserve"> </w:t>
      </w:r>
      <w:r w:rsidRPr="00433B2F">
        <w:t>различия</w:t>
      </w:r>
      <w:r w:rsidR="00433B2F" w:rsidRPr="00433B2F">
        <w:t xml:space="preserve"> </w:t>
      </w:r>
      <w:r w:rsidRPr="00433B2F">
        <w:t>между</w:t>
      </w:r>
      <w:r w:rsidR="00433B2F" w:rsidRPr="00433B2F">
        <w:t xml:space="preserve"> </w:t>
      </w:r>
      <w:r w:rsidRPr="00433B2F">
        <w:t>договорной</w:t>
      </w:r>
      <w:r w:rsidR="00433B2F" w:rsidRPr="00433B2F">
        <w:t xml:space="preserve"> </w:t>
      </w:r>
      <w:r w:rsidRPr="00433B2F">
        <w:t>и</w:t>
      </w:r>
      <w:r w:rsidR="00433B2F" w:rsidRPr="00433B2F">
        <w:t xml:space="preserve"> </w:t>
      </w:r>
      <w:r w:rsidRPr="00433B2F">
        <w:t>внедоговорной</w:t>
      </w:r>
      <w:r w:rsidR="00433B2F" w:rsidRPr="00433B2F">
        <w:t xml:space="preserve"> </w:t>
      </w:r>
      <w:r w:rsidRPr="00433B2F">
        <w:t>ответственностью</w:t>
      </w:r>
      <w:r w:rsidR="00433B2F" w:rsidRPr="00433B2F">
        <w:t xml:space="preserve"> </w:t>
      </w:r>
      <w:r w:rsidRPr="00433B2F">
        <w:t>проявляется</w:t>
      </w:r>
      <w:r w:rsidR="00433B2F" w:rsidRPr="00433B2F">
        <w:t xml:space="preserve"> </w:t>
      </w:r>
      <w:r w:rsidRPr="00433B2F">
        <w:t>в</w:t>
      </w:r>
      <w:r w:rsidR="00433B2F" w:rsidRPr="00433B2F">
        <w:t xml:space="preserve"> </w:t>
      </w:r>
      <w:r w:rsidRPr="00433B2F">
        <w:t>том,</w:t>
      </w:r>
      <w:r w:rsidR="00433B2F" w:rsidRPr="00433B2F">
        <w:t xml:space="preserve"> </w:t>
      </w:r>
      <w:r w:rsidRPr="00433B2F">
        <w:t>что</w:t>
      </w:r>
      <w:r w:rsidR="00433B2F" w:rsidRPr="00433B2F">
        <w:t xml:space="preserve"> </w:t>
      </w:r>
      <w:r w:rsidRPr="00433B2F">
        <w:t>формы</w:t>
      </w:r>
      <w:r w:rsidR="00433B2F" w:rsidRPr="00433B2F">
        <w:t xml:space="preserve"> </w:t>
      </w:r>
      <w:r w:rsidRPr="00433B2F">
        <w:t>и</w:t>
      </w:r>
      <w:r w:rsidR="00433B2F" w:rsidRPr="00433B2F">
        <w:t xml:space="preserve"> </w:t>
      </w:r>
      <w:r w:rsidRPr="00433B2F">
        <w:t>размер</w:t>
      </w:r>
      <w:r w:rsidR="00433B2F" w:rsidRPr="00433B2F">
        <w:t xml:space="preserve"> </w:t>
      </w:r>
      <w:r w:rsidRPr="00433B2F">
        <w:t>внедоговорной</w:t>
      </w:r>
      <w:r w:rsidR="00433B2F" w:rsidRPr="00433B2F">
        <w:t xml:space="preserve"> </w:t>
      </w:r>
      <w:r w:rsidRPr="00433B2F">
        <w:t>ответственности</w:t>
      </w:r>
      <w:r w:rsidR="00433B2F" w:rsidRPr="00433B2F">
        <w:t xml:space="preserve"> </w:t>
      </w:r>
      <w:r w:rsidRPr="00433B2F">
        <w:t>определяются</w:t>
      </w:r>
      <w:r w:rsidR="00433B2F" w:rsidRPr="00433B2F">
        <w:t xml:space="preserve"> </w:t>
      </w:r>
      <w:r w:rsidRPr="00433B2F">
        <w:t>только</w:t>
      </w:r>
      <w:r w:rsidR="00433B2F" w:rsidRPr="00433B2F">
        <w:t xml:space="preserve"> </w:t>
      </w:r>
      <w:r w:rsidRPr="00433B2F">
        <w:t>законом,</w:t>
      </w:r>
      <w:r w:rsidR="00433B2F" w:rsidRPr="00433B2F">
        <w:t xml:space="preserve"> </w:t>
      </w:r>
      <w:r w:rsidRPr="00433B2F">
        <w:t>а</w:t>
      </w:r>
      <w:r w:rsidR="00433B2F" w:rsidRPr="00433B2F">
        <w:t xml:space="preserve"> </w:t>
      </w:r>
      <w:r w:rsidRPr="00433B2F">
        <w:t>вот</w:t>
      </w:r>
      <w:r w:rsidR="00433B2F" w:rsidRPr="00433B2F">
        <w:t xml:space="preserve"> </w:t>
      </w:r>
      <w:r w:rsidRPr="00433B2F">
        <w:t>формы</w:t>
      </w:r>
      <w:r w:rsidR="00433B2F" w:rsidRPr="00433B2F">
        <w:t xml:space="preserve"> </w:t>
      </w:r>
      <w:r w:rsidRPr="00433B2F">
        <w:t>и</w:t>
      </w:r>
      <w:r w:rsidR="00433B2F" w:rsidRPr="00433B2F">
        <w:t xml:space="preserve"> </w:t>
      </w:r>
      <w:r w:rsidRPr="00433B2F">
        <w:t>размер</w:t>
      </w:r>
      <w:r w:rsidR="00433B2F" w:rsidRPr="00433B2F">
        <w:t xml:space="preserve"> </w:t>
      </w:r>
      <w:r w:rsidRPr="00433B2F">
        <w:t>договорной</w:t>
      </w:r>
      <w:r w:rsidR="00433B2F" w:rsidRPr="00433B2F">
        <w:t xml:space="preserve"> </w:t>
      </w:r>
      <w:r w:rsidRPr="00433B2F">
        <w:t>ответственности</w:t>
      </w:r>
      <w:r w:rsidR="00433B2F" w:rsidRPr="00433B2F">
        <w:t xml:space="preserve"> </w:t>
      </w:r>
      <w:r w:rsidRPr="00433B2F">
        <w:t>определяются</w:t>
      </w:r>
      <w:r w:rsidR="00433B2F" w:rsidRPr="00433B2F">
        <w:t xml:space="preserve"> </w:t>
      </w:r>
      <w:r w:rsidRPr="00433B2F">
        <w:t>законом,</w:t>
      </w:r>
      <w:r w:rsidR="00433B2F" w:rsidRPr="00433B2F">
        <w:t xml:space="preserve"> </w:t>
      </w:r>
      <w:r w:rsidRPr="00433B2F">
        <w:t>а</w:t>
      </w:r>
      <w:r w:rsidR="00433B2F" w:rsidRPr="00433B2F">
        <w:t xml:space="preserve"> </w:t>
      </w:r>
      <w:r w:rsidRPr="00433B2F">
        <w:t>также</w:t>
      </w:r>
      <w:r w:rsidR="00433B2F" w:rsidRPr="00433B2F">
        <w:t xml:space="preserve"> </w:t>
      </w:r>
      <w:r w:rsidRPr="00433B2F">
        <w:t>условиями</w:t>
      </w:r>
      <w:r w:rsidR="00433B2F" w:rsidRPr="00433B2F">
        <w:t xml:space="preserve"> </w:t>
      </w:r>
      <w:r w:rsidRPr="00433B2F">
        <w:t>договора.</w:t>
      </w:r>
      <w:r w:rsidR="00433B2F" w:rsidRPr="00433B2F">
        <w:t xml:space="preserve"> </w:t>
      </w:r>
      <w:r w:rsidRPr="00433B2F">
        <w:t>Стороны</w:t>
      </w:r>
      <w:r w:rsidR="00433B2F" w:rsidRPr="00433B2F">
        <w:t xml:space="preserve"> </w:t>
      </w:r>
      <w:r w:rsidRPr="00433B2F">
        <w:t>договора</w:t>
      </w:r>
      <w:r w:rsidR="00433B2F" w:rsidRPr="00433B2F">
        <w:t xml:space="preserve"> </w:t>
      </w:r>
      <w:r w:rsidRPr="00433B2F">
        <w:t>могут</w:t>
      </w:r>
      <w:r w:rsidR="00433B2F" w:rsidRPr="00433B2F">
        <w:t xml:space="preserve"> </w:t>
      </w:r>
      <w:r w:rsidRPr="00433B2F">
        <w:t>также</w:t>
      </w:r>
      <w:r w:rsidR="00433B2F" w:rsidRPr="00433B2F">
        <w:t xml:space="preserve"> </w:t>
      </w:r>
      <w:r w:rsidRPr="00433B2F">
        <w:t>увеличивать</w:t>
      </w:r>
      <w:r w:rsidR="00433B2F" w:rsidRPr="00433B2F">
        <w:t xml:space="preserve"> </w:t>
      </w:r>
      <w:r w:rsidRPr="00433B2F">
        <w:t>или</w:t>
      </w:r>
      <w:r w:rsidR="00433B2F" w:rsidRPr="00433B2F">
        <w:t xml:space="preserve"> </w:t>
      </w:r>
      <w:r w:rsidRPr="00433B2F">
        <w:t>уменьшать</w:t>
      </w:r>
      <w:r w:rsidR="00433B2F" w:rsidRPr="00433B2F">
        <w:t xml:space="preserve"> </w:t>
      </w:r>
      <w:r w:rsidRPr="00433B2F">
        <w:t>ответственность</w:t>
      </w:r>
      <w:r w:rsidR="00433B2F" w:rsidRPr="00433B2F">
        <w:t xml:space="preserve"> </w:t>
      </w:r>
      <w:r w:rsidRPr="00433B2F">
        <w:t>в</w:t>
      </w:r>
      <w:r w:rsidR="00433B2F" w:rsidRPr="00433B2F">
        <w:t xml:space="preserve"> </w:t>
      </w:r>
      <w:r w:rsidRPr="00433B2F">
        <w:t>соответствии</w:t>
      </w:r>
      <w:r w:rsidR="00433B2F" w:rsidRPr="00433B2F">
        <w:t xml:space="preserve"> </w:t>
      </w:r>
      <w:r w:rsidRPr="00433B2F">
        <w:t>с</w:t>
      </w:r>
      <w:r w:rsidR="00433B2F" w:rsidRPr="00433B2F">
        <w:t xml:space="preserve"> </w:t>
      </w:r>
      <w:r w:rsidRPr="00433B2F">
        <w:t>установленным</w:t>
      </w:r>
      <w:r w:rsidR="00433B2F" w:rsidRPr="00433B2F">
        <w:t xml:space="preserve"> </w:t>
      </w:r>
      <w:r w:rsidRPr="00433B2F">
        <w:t>законом,</w:t>
      </w:r>
      <w:r w:rsidR="00433B2F" w:rsidRPr="00433B2F">
        <w:t xml:space="preserve"> </w:t>
      </w:r>
      <w:r w:rsidRPr="00433B2F">
        <w:t>если</w:t>
      </w:r>
      <w:r w:rsidR="00433B2F" w:rsidRPr="00433B2F">
        <w:t xml:space="preserve"> </w:t>
      </w:r>
      <w:r w:rsidRPr="00433B2F">
        <w:t>в</w:t>
      </w:r>
      <w:r w:rsidR="00433B2F" w:rsidRPr="00433B2F">
        <w:t xml:space="preserve"> </w:t>
      </w:r>
      <w:r w:rsidRPr="00433B2F">
        <w:t>нём</w:t>
      </w:r>
      <w:r w:rsidR="00433B2F" w:rsidRPr="00433B2F">
        <w:t xml:space="preserve"> </w:t>
      </w:r>
      <w:r w:rsidRPr="00433B2F">
        <w:t>не</w:t>
      </w:r>
      <w:r w:rsidR="00433B2F" w:rsidRPr="00433B2F">
        <w:t xml:space="preserve"> </w:t>
      </w:r>
      <w:r w:rsidRPr="00433B2F">
        <w:t>указано</w:t>
      </w:r>
      <w:r w:rsidR="00433B2F" w:rsidRPr="00433B2F">
        <w:t xml:space="preserve"> </w:t>
      </w:r>
      <w:r w:rsidRPr="00433B2F">
        <w:t>иное.</w:t>
      </w:r>
    </w:p>
    <w:p w:rsidR="00126128" w:rsidRPr="00433B2F" w:rsidRDefault="003E079D" w:rsidP="005A1ACC">
      <w:r w:rsidRPr="00433B2F">
        <w:t>В</w:t>
      </w:r>
      <w:r w:rsidR="00433B2F" w:rsidRPr="00433B2F">
        <w:t xml:space="preserve"> </w:t>
      </w:r>
      <w:r w:rsidRPr="00433B2F">
        <w:t>зависимости</w:t>
      </w:r>
      <w:r w:rsidR="00433B2F" w:rsidRPr="00433B2F">
        <w:t xml:space="preserve"> </w:t>
      </w:r>
      <w:r w:rsidRPr="00433B2F">
        <w:t>от</w:t>
      </w:r>
      <w:r w:rsidR="00433B2F" w:rsidRPr="00433B2F">
        <w:t xml:space="preserve"> </w:t>
      </w:r>
      <w:r w:rsidRPr="00433B2F">
        <w:t>характера</w:t>
      </w:r>
      <w:r w:rsidR="00433B2F" w:rsidRPr="00433B2F">
        <w:t xml:space="preserve"> </w:t>
      </w:r>
      <w:r w:rsidRPr="00433B2F">
        <w:t>распределения</w:t>
      </w:r>
      <w:r w:rsidR="00433B2F" w:rsidRPr="00433B2F">
        <w:t xml:space="preserve"> </w:t>
      </w:r>
      <w:r w:rsidRPr="00433B2F">
        <w:t>обязанностей</w:t>
      </w:r>
      <w:r w:rsidR="00433B2F" w:rsidRPr="00433B2F">
        <w:t xml:space="preserve"> </w:t>
      </w:r>
      <w:r w:rsidRPr="00433B2F">
        <w:t>между</w:t>
      </w:r>
      <w:r w:rsidR="00433B2F" w:rsidRPr="00433B2F">
        <w:t xml:space="preserve"> </w:t>
      </w:r>
      <w:r w:rsidRPr="00433B2F">
        <w:t>соответчиками</w:t>
      </w:r>
      <w:r w:rsidR="00433B2F" w:rsidRPr="00433B2F">
        <w:t xml:space="preserve"> </w:t>
      </w:r>
      <w:r w:rsidRPr="00433B2F">
        <w:t>проводится</w:t>
      </w:r>
      <w:r w:rsidR="00433B2F" w:rsidRPr="00433B2F">
        <w:t xml:space="preserve"> </w:t>
      </w:r>
      <w:r w:rsidRPr="00433B2F">
        <w:t>различие</w:t>
      </w:r>
      <w:r w:rsidR="00433B2F" w:rsidRPr="00433B2F">
        <w:t xml:space="preserve"> </w:t>
      </w:r>
      <w:r w:rsidRPr="00433B2F">
        <w:t>между</w:t>
      </w:r>
      <w:r w:rsidR="00433B2F" w:rsidRPr="00433B2F">
        <w:t xml:space="preserve"> </w:t>
      </w:r>
      <w:r w:rsidRPr="00433B2F">
        <w:t>долевой,</w:t>
      </w:r>
      <w:r w:rsidR="00433B2F" w:rsidRPr="00433B2F">
        <w:t xml:space="preserve"> </w:t>
      </w:r>
      <w:r w:rsidRPr="00433B2F">
        <w:t>субсидиарной</w:t>
      </w:r>
      <w:r w:rsidR="00433B2F" w:rsidRPr="00433B2F">
        <w:t xml:space="preserve"> </w:t>
      </w:r>
      <w:r w:rsidRPr="00433B2F">
        <w:t>и</w:t>
      </w:r>
      <w:r w:rsidR="00433B2F" w:rsidRPr="00433B2F">
        <w:t xml:space="preserve"> </w:t>
      </w:r>
      <w:r w:rsidRPr="00433B2F">
        <w:t>солидарной</w:t>
      </w:r>
      <w:r w:rsidR="00433B2F" w:rsidRPr="00433B2F">
        <w:t xml:space="preserve"> </w:t>
      </w:r>
      <w:r w:rsidRPr="00433B2F">
        <w:t>ответственностью.</w:t>
      </w:r>
      <w:r w:rsidR="00433B2F" w:rsidRPr="00433B2F">
        <w:t xml:space="preserve"> </w:t>
      </w:r>
      <w:r w:rsidRPr="00433B2F">
        <w:t>Долевая</w:t>
      </w:r>
      <w:r w:rsidR="00433B2F" w:rsidRPr="00433B2F">
        <w:t xml:space="preserve"> </w:t>
      </w:r>
      <w:r w:rsidRPr="00433B2F">
        <w:t>ответственности</w:t>
      </w:r>
      <w:r w:rsidR="00433B2F" w:rsidRPr="00433B2F">
        <w:t xml:space="preserve"> </w:t>
      </w:r>
      <w:r w:rsidRPr="00433B2F">
        <w:t>возникает,</w:t>
      </w:r>
      <w:r w:rsidR="00433B2F" w:rsidRPr="00433B2F">
        <w:t xml:space="preserve"> </w:t>
      </w:r>
      <w:r w:rsidRPr="00433B2F">
        <w:t>когда</w:t>
      </w:r>
      <w:r w:rsidR="00433B2F" w:rsidRPr="00433B2F">
        <w:t xml:space="preserve"> </w:t>
      </w:r>
      <w:r w:rsidRPr="00433B2F">
        <w:t>каждый</w:t>
      </w:r>
      <w:r w:rsidR="00433B2F" w:rsidRPr="00433B2F">
        <w:t xml:space="preserve"> </w:t>
      </w:r>
      <w:r w:rsidRPr="00433B2F">
        <w:t>должник</w:t>
      </w:r>
      <w:r w:rsidR="00433B2F" w:rsidRPr="00433B2F">
        <w:t xml:space="preserve"> </w:t>
      </w:r>
      <w:r w:rsidRPr="00433B2F">
        <w:t>несёт</w:t>
      </w:r>
      <w:r w:rsidR="00433B2F" w:rsidRPr="00433B2F">
        <w:t xml:space="preserve"> </w:t>
      </w:r>
      <w:r w:rsidRPr="00433B2F">
        <w:t>ответственность</w:t>
      </w:r>
      <w:r w:rsidR="00433B2F" w:rsidRPr="00433B2F">
        <w:t xml:space="preserve"> </w:t>
      </w:r>
      <w:r w:rsidRPr="00433B2F">
        <w:t>перед</w:t>
      </w:r>
      <w:r w:rsidR="00433B2F" w:rsidRPr="00433B2F">
        <w:t xml:space="preserve"> </w:t>
      </w:r>
      <w:r w:rsidRPr="00433B2F">
        <w:t>кредитором</w:t>
      </w:r>
      <w:r w:rsidR="00433B2F" w:rsidRPr="00433B2F">
        <w:t xml:space="preserve"> </w:t>
      </w:r>
      <w:r w:rsidRPr="00433B2F">
        <w:t>только</w:t>
      </w:r>
      <w:r w:rsidR="00433B2F" w:rsidRPr="00433B2F">
        <w:t xml:space="preserve"> </w:t>
      </w:r>
      <w:r w:rsidRPr="00433B2F">
        <w:t>в</w:t>
      </w:r>
      <w:r w:rsidR="00433B2F" w:rsidRPr="00433B2F">
        <w:t xml:space="preserve"> </w:t>
      </w:r>
      <w:r w:rsidRPr="00433B2F">
        <w:t>той</w:t>
      </w:r>
      <w:r w:rsidR="00433B2F" w:rsidRPr="00433B2F">
        <w:t xml:space="preserve"> </w:t>
      </w:r>
      <w:r w:rsidRPr="00433B2F">
        <w:t>мере,</w:t>
      </w:r>
      <w:r w:rsidR="00433B2F" w:rsidRPr="00433B2F">
        <w:t xml:space="preserve"> </w:t>
      </w:r>
      <w:r w:rsidRPr="00433B2F">
        <w:t>в</w:t>
      </w:r>
      <w:r w:rsidR="00433B2F" w:rsidRPr="00433B2F">
        <w:t xml:space="preserve"> </w:t>
      </w:r>
      <w:r w:rsidRPr="00433B2F">
        <w:t>какой</w:t>
      </w:r>
      <w:r w:rsidR="00433B2F" w:rsidRPr="00433B2F">
        <w:t xml:space="preserve"> </w:t>
      </w:r>
      <w:r w:rsidRPr="00433B2F">
        <w:t>она</w:t>
      </w:r>
      <w:r w:rsidR="00433B2F" w:rsidRPr="00433B2F">
        <w:t xml:space="preserve"> </w:t>
      </w:r>
      <w:r w:rsidRPr="00433B2F">
        <w:t>подпадает</w:t>
      </w:r>
      <w:r w:rsidR="00433B2F" w:rsidRPr="00433B2F">
        <w:t xml:space="preserve"> </w:t>
      </w:r>
      <w:r w:rsidRPr="00433B2F">
        <w:t>не</w:t>
      </w:r>
      <w:r w:rsidR="00433B2F" w:rsidRPr="00433B2F">
        <w:t xml:space="preserve"> </w:t>
      </w:r>
      <w:r w:rsidRPr="00433B2F">
        <w:t>него</w:t>
      </w:r>
      <w:r w:rsidR="00433B2F" w:rsidRPr="00433B2F">
        <w:t xml:space="preserve"> </w:t>
      </w:r>
      <w:r w:rsidRPr="00433B2F">
        <w:t>в</w:t>
      </w:r>
      <w:r w:rsidR="00433B2F" w:rsidRPr="00433B2F">
        <w:t xml:space="preserve"> </w:t>
      </w:r>
      <w:r w:rsidRPr="00433B2F">
        <w:t>соответствии</w:t>
      </w:r>
      <w:r w:rsidR="00433B2F" w:rsidRPr="00433B2F">
        <w:t xml:space="preserve"> </w:t>
      </w:r>
      <w:r w:rsidRPr="00433B2F">
        <w:t>с</w:t>
      </w:r>
      <w:r w:rsidR="00433B2F" w:rsidRPr="00433B2F">
        <w:t xml:space="preserve"> </w:t>
      </w:r>
      <w:r w:rsidRPr="00433B2F">
        <w:t>действием</w:t>
      </w:r>
      <w:r w:rsidR="00433B2F" w:rsidRPr="00433B2F">
        <w:t xml:space="preserve"> </w:t>
      </w:r>
      <w:r w:rsidRPr="00433B2F">
        <w:t>закона</w:t>
      </w:r>
      <w:r w:rsidR="00433B2F" w:rsidRPr="00433B2F">
        <w:t xml:space="preserve"> </w:t>
      </w:r>
      <w:r w:rsidRPr="00433B2F">
        <w:t>или</w:t>
      </w:r>
      <w:r w:rsidR="00433B2F" w:rsidRPr="00433B2F">
        <w:t xml:space="preserve"> </w:t>
      </w:r>
      <w:r w:rsidRPr="00433B2F">
        <w:t>договора.</w:t>
      </w:r>
      <w:r w:rsidR="00433B2F" w:rsidRPr="00433B2F">
        <w:t xml:space="preserve"> </w:t>
      </w:r>
      <w:r w:rsidRPr="00433B2F">
        <w:t>Субсидиарная</w:t>
      </w:r>
      <w:r w:rsidR="00433B2F" w:rsidRPr="00433B2F">
        <w:t xml:space="preserve"> </w:t>
      </w:r>
      <w:r w:rsidRPr="00433B2F">
        <w:t>ответственность</w:t>
      </w:r>
      <w:r w:rsidR="00433B2F" w:rsidRPr="00433B2F">
        <w:t xml:space="preserve"> </w:t>
      </w:r>
      <w:r w:rsidRPr="00433B2F">
        <w:t>возникает,</w:t>
      </w:r>
      <w:r w:rsidR="00433B2F" w:rsidRPr="00433B2F">
        <w:t xml:space="preserve"> </w:t>
      </w:r>
      <w:r w:rsidRPr="00433B2F">
        <w:t>когда</w:t>
      </w:r>
      <w:r w:rsidR="00433B2F" w:rsidRPr="00433B2F">
        <w:t xml:space="preserve"> </w:t>
      </w:r>
      <w:r w:rsidRPr="00433B2F">
        <w:t>стороны</w:t>
      </w:r>
      <w:r w:rsidR="00433B2F" w:rsidRPr="00433B2F">
        <w:t xml:space="preserve"> </w:t>
      </w:r>
      <w:r w:rsidRPr="00433B2F">
        <w:t>обязательства</w:t>
      </w:r>
      <w:r w:rsidR="00433B2F" w:rsidRPr="00433B2F">
        <w:t xml:space="preserve"> </w:t>
      </w:r>
      <w:r w:rsidRPr="00433B2F">
        <w:t>являются</w:t>
      </w:r>
      <w:r w:rsidR="00433B2F" w:rsidRPr="00433B2F">
        <w:t xml:space="preserve"> </w:t>
      </w:r>
      <w:r w:rsidRPr="00433B2F">
        <w:t>двумя</w:t>
      </w:r>
      <w:r w:rsidR="00433B2F" w:rsidRPr="00433B2F">
        <w:t xml:space="preserve"> </w:t>
      </w:r>
      <w:r w:rsidRPr="00433B2F">
        <w:t>должниками,</w:t>
      </w:r>
      <w:r w:rsidR="00433B2F" w:rsidRPr="00433B2F">
        <w:t xml:space="preserve"> </w:t>
      </w:r>
      <w:r w:rsidRPr="00433B2F">
        <w:t>причем</w:t>
      </w:r>
      <w:r w:rsidR="00433B2F" w:rsidRPr="00433B2F">
        <w:t xml:space="preserve"> </w:t>
      </w:r>
      <w:r w:rsidRPr="00433B2F">
        <w:t>один</w:t>
      </w:r>
      <w:r w:rsidR="00433B2F" w:rsidRPr="00433B2F">
        <w:t xml:space="preserve"> </w:t>
      </w:r>
      <w:r w:rsidRPr="00433B2F">
        <w:t>из</w:t>
      </w:r>
      <w:r w:rsidR="00433B2F" w:rsidRPr="00433B2F">
        <w:t xml:space="preserve"> </w:t>
      </w:r>
      <w:r w:rsidRPr="00433B2F">
        <w:t>них</w:t>
      </w:r>
      <w:r w:rsidR="00433B2F" w:rsidRPr="00433B2F">
        <w:t xml:space="preserve"> </w:t>
      </w:r>
      <w:r w:rsidRPr="00433B2F">
        <w:t>является</w:t>
      </w:r>
      <w:r w:rsidR="00433B2F" w:rsidRPr="00433B2F">
        <w:t xml:space="preserve"> </w:t>
      </w:r>
      <w:r w:rsidRPr="00433B2F">
        <w:t>основным</w:t>
      </w:r>
      <w:r w:rsidR="00433B2F" w:rsidRPr="00433B2F">
        <w:t xml:space="preserve"> </w:t>
      </w:r>
      <w:r w:rsidRPr="00433B2F">
        <w:t>должником,</w:t>
      </w:r>
      <w:r w:rsidR="00433B2F" w:rsidRPr="00433B2F">
        <w:t xml:space="preserve"> </w:t>
      </w:r>
      <w:r w:rsidRPr="00433B2F">
        <w:t>а</w:t>
      </w:r>
      <w:r w:rsidR="00433B2F" w:rsidRPr="00433B2F">
        <w:t xml:space="preserve"> </w:t>
      </w:r>
      <w:r w:rsidRPr="00433B2F">
        <w:t>другой</w:t>
      </w:r>
      <w:r w:rsidR="00433B2F" w:rsidRPr="00433B2F">
        <w:t xml:space="preserve"> </w:t>
      </w:r>
      <w:r w:rsidRPr="00433B2F">
        <w:t>-</w:t>
      </w:r>
      <w:r w:rsidR="00433B2F" w:rsidRPr="00433B2F">
        <w:t xml:space="preserve"> </w:t>
      </w:r>
      <w:r w:rsidRPr="00433B2F">
        <w:t>дополнительным</w:t>
      </w:r>
      <w:r w:rsidR="00433B2F" w:rsidRPr="00433B2F">
        <w:t xml:space="preserve"> </w:t>
      </w:r>
      <w:r w:rsidRPr="00433B2F">
        <w:t>т</w:t>
      </w:r>
      <w:proofErr w:type="gramStart"/>
      <w:r w:rsidRPr="00433B2F">
        <w:t>.е</w:t>
      </w:r>
      <w:proofErr w:type="gramEnd"/>
      <w:r w:rsidR="00433B2F" w:rsidRPr="00433B2F">
        <w:t xml:space="preserve"> </w:t>
      </w:r>
      <w:r w:rsidRPr="00433B2F">
        <w:t>субсидиарным</w:t>
      </w:r>
      <w:r w:rsidR="00433B2F" w:rsidRPr="00433B2F">
        <w:t xml:space="preserve"> </w:t>
      </w:r>
      <w:r w:rsidRPr="00433B2F">
        <w:lastRenderedPageBreak/>
        <w:t>должником.</w:t>
      </w:r>
      <w:r w:rsidR="00433B2F" w:rsidRPr="00433B2F">
        <w:t xml:space="preserve"> </w:t>
      </w:r>
      <w:r w:rsidRPr="00433B2F">
        <w:t>В</w:t>
      </w:r>
      <w:r w:rsidR="00433B2F" w:rsidRPr="00433B2F">
        <w:t xml:space="preserve"> </w:t>
      </w:r>
      <w:r w:rsidRPr="00433B2F">
        <w:t>этом</w:t>
      </w:r>
      <w:r w:rsidR="00433B2F" w:rsidRPr="00433B2F">
        <w:t xml:space="preserve"> </w:t>
      </w:r>
      <w:r w:rsidRPr="00433B2F">
        <w:t>случае</w:t>
      </w:r>
      <w:r w:rsidR="00433B2F" w:rsidRPr="00433B2F">
        <w:t xml:space="preserve"> </w:t>
      </w:r>
      <w:r w:rsidRPr="00433B2F">
        <w:t>дополнительный</w:t>
      </w:r>
      <w:r w:rsidR="00433B2F" w:rsidRPr="00433B2F">
        <w:t xml:space="preserve"> </w:t>
      </w:r>
      <w:r w:rsidRPr="00433B2F">
        <w:t>должник</w:t>
      </w:r>
      <w:r w:rsidR="00433B2F" w:rsidRPr="00433B2F">
        <w:t xml:space="preserve"> </w:t>
      </w:r>
      <w:r w:rsidRPr="00433B2F">
        <w:t>несёт</w:t>
      </w:r>
      <w:r w:rsidR="00433B2F" w:rsidRPr="00433B2F">
        <w:t xml:space="preserve"> </w:t>
      </w:r>
      <w:r w:rsidRPr="00433B2F">
        <w:t>ответственность</w:t>
      </w:r>
      <w:r w:rsidR="00433B2F" w:rsidRPr="00433B2F">
        <w:t xml:space="preserve"> </w:t>
      </w:r>
      <w:r w:rsidRPr="00433B2F">
        <w:t>перед</w:t>
      </w:r>
      <w:r w:rsidR="00433B2F" w:rsidRPr="00433B2F">
        <w:t xml:space="preserve"> </w:t>
      </w:r>
      <w:r w:rsidRPr="00433B2F">
        <w:t>кредитором</w:t>
      </w:r>
      <w:r w:rsidR="00433B2F" w:rsidRPr="00433B2F">
        <w:t xml:space="preserve"> </w:t>
      </w:r>
      <w:r w:rsidRPr="00433B2F">
        <w:t>в</w:t>
      </w:r>
      <w:r w:rsidR="00433B2F" w:rsidRPr="00433B2F">
        <w:t xml:space="preserve"> </w:t>
      </w:r>
      <w:r w:rsidRPr="00433B2F">
        <w:t>дополнение</w:t>
      </w:r>
      <w:r w:rsidR="00433B2F" w:rsidRPr="00433B2F">
        <w:t xml:space="preserve"> </w:t>
      </w:r>
      <w:r w:rsidRPr="00433B2F">
        <w:t>к</w:t>
      </w:r>
      <w:r w:rsidR="00433B2F" w:rsidRPr="00433B2F">
        <w:t xml:space="preserve"> </w:t>
      </w:r>
      <w:r w:rsidRPr="00433B2F">
        <w:t>ответственности</w:t>
      </w:r>
      <w:r w:rsidR="00433B2F" w:rsidRPr="00433B2F">
        <w:t xml:space="preserve"> </w:t>
      </w:r>
      <w:r w:rsidRPr="00433B2F">
        <w:t>основного</w:t>
      </w:r>
      <w:r w:rsidR="00433B2F" w:rsidRPr="00433B2F">
        <w:t xml:space="preserve"> </w:t>
      </w:r>
      <w:r w:rsidRPr="00433B2F">
        <w:t>должника.</w:t>
      </w:r>
      <w:r w:rsidR="00433B2F" w:rsidRPr="00433B2F">
        <w:t xml:space="preserve"> </w:t>
      </w:r>
    </w:p>
    <w:p w:rsidR="00126128" w:rsidRPr="00433B2F" w:rsidRDefault="003E079D" w:rsidP="005A1ACC">
      <w:r w:rsidRPr="00433B2F">
        <w:t>Такая</w:t>
      </w:r>
      <w:r w:rsidR="00433B2F" w:rsidRPr="00433B2F">
        <w:t xml:space="preserve"> </w:t>
      </w:r>
      <w:r w:rsidRPr="00433B2F">
        <w:t>субсидиарная</w:t>
      </w:r>
      <w:r w:rsidR="00433B2F" w:rsidRPr="00433B2F">
        <w:t xml:space="preserve"> </w:t>
      </w:r>
      <w:r w:rsidRPr="00433B2F">
        <w:t>ответственность</w:t>
      </w:r>
      <w:r w:rsidR="00433B2F" w:rsidRPr="00433B2F">
        <w:t xml:space="preserve"> </w:t>
      </w:r>
      <w:r w:rsidRPr="00433B2F">
        <w:t>может</w:t>
      </w:r>
      <w:r w:rsidR="00433B2F" w:rsidRPr="00433B2F">
        <w:t xml:space="preserve"> </w:t>
      </w:r>
      <w:r w:rsidRPr="00433B2F">
        <w:t>быть</w:t>
      </w:r>
      <w:r w:rsidR="00433B2F" w:rsidRPr="00433B2F">
        <w:t xml:space="preserve"> </w:t>
      </w:r>
      <w:r w:rsidRPr="00433B2F">
        <w:t>предусмотрена</w:t>
      </w:r>
      <w:r w:rsidR="00433B2F" w:rsidRPr="00433B2F">
        <w:t xml:space="preserve"> </w:t>
      </w:r>
      <w:r w:rsidRPr="00433B2F">
        <w:t>законом,</w:t>
      </w:r>
      <w:r w:rsidR="00433B2F" w:rsidRPr="00433B2F">
        <w:t xml:space="preserve"> </w:t>
      </w:r>
      <w:r w:rsidRPr="00433B2F">
        <w:t>другими</w:t>
      </w:r>
      <w:r w:rsidR="00433B2F" w:rsidRPr="00433B2F">
        <w:t xml:space="preserve"> </w:t>
      </w:r>
      <w:r w:rsidRPr="00433B2F">
        <w:t>правовыми</w:t>
      </w:r>
      <w:r w:rsidR="00433B2F" w:rsidRPr="00433B2F">
        <w:t xml:space="preserve"> </w:t>
      </w:r>
      <w:r w:rsidRPr="00433B2F">
        <w:t>актами</w:t>
      </w:r>
      <w:r w:rsidR="00433B2F" w:rsidRPr="00433B2F">
        <w:t xml:space="preserve"> </w:t>
      </w:r>
      <w:r w:rsidRPr="00433B2F">
        <w:t>либо</w:t>
      </w:r>
      <w:r w:rsidR="00433B2F" w:rsidRPr="00433B2F">
        <w:t xml:space="preserve"> </w:t>
      </w:r>
      <w:r w:rsidRPr="00433B2F">
        <w:t>условиями</w:t>
      </w:r>
      <w:r w:rsidR="00433B2F" w:rsidRPr="00433B2F">
        <w:t xml:space="preserve"> </w:t>
      </w:r>
      <w:r w:rsidRPr="00433B2F">
        <w:t>договора.</w:t>
      </w:r>
      <w:r w:rsidR="00433B2F" w:rsidRPr="00433B2F">
        <w:t xml:space="preserve"> </w:t>
      </w:r>
      <w:r w:rsidRPr="00433B2F">
        <w:t>К</w:t>
      </w:r>
      <w:r w:rsidR="00433B2F" w:rsidRPr="00433B2F">
        <w:t xml:space="preserve"> </w:t>
      </w:r>
      <w:r w:rsidRPr="00433B2F">
        <w:t>тому</w:t>
      </w:r>
      <w:r w:rsidR="00433B2F" w:rsidRPr="00433B2F">
        <w:t xml:space="preserve"> </w:t>
      </w:r>
      <w:r w:rsidRPr="00433B2F">
        <w:t>же</w:t>
      </w:r>
      <w:r w:rsidR="00433B2F" w:rsidRPr="00433B2F">
        <w:t xml:space="preserve"> </w:t>
      </w:r>
      <w:r w:rsidRPr="00433B2F">
        <w:t>кредитор</w:t>
      </w:r>
      <w:r w:rsidR="00433B2F" w:rsidRPr="00433B2F">
        <w:t xml:space="preserve"> </w:t>
      </w:r>
      <w:r w:rsidRPr="00433B2F">
        <w:t>обязан</w:t>
      </w:r>
      <w:r w:rsidR="00433B2F" w:rsidRPr="00433B2F">
        <w:t xml:space="preserve"> </w:t>
      </w:r>
      <w:r w:rsidRPr="00433B2F">
        <w:t>представить</w:t>
      </w:r>
      <w:r w:rsidR="00433B2F" w:rsidRPr="00433B2F">
        <w:t xml:space="preserve"> </w:t>
      </w:r>
      <w:r w:rsidRPr="00433B2F">
        <w:t>требование</w:t>
      </w:r>
      <w:r w:rsidR="00433B2F" w:rsidRPr="00433B2F">
        <w:t xml:space="preserve"> </w:t>
      </w:r>
      <w:r w:rsidRPr="00433B2F">
        <w:t>в</w:t>
      </w:r>
      <w:r w:rsidR="00433B2F" w:rsidRPr="00433B2F">
        <w:t xml:space="preserve"> </w:t>
      </w:r>
      <w:r w:rsidRPr="00433B2F">
        <w:t>отношении</w:t>
      </w:r>
      <w:r w:rsidR="00433B2F" w:rsidRPr="00433B2F">
        <w:t xml:space="preserve"> </w:t>
      </w:r>
      <w:r w:rsidRPr="00433B2F">
        <w:t>основного</w:t>
      </w:r>
      <w:r w:rsidR="00433B2F" w:rsidRPr="00433B2F">
        <w:t xml:space="preserve"> </w:t>
      </w:r>
      <w:r w:rsidRPr="00433B2F">
        <w:t>должника</w:t>
      </w:r>
      <w:r w:rsidR="00433B2F" w:rsidRPr="00433B2F">
        <w:t xml:space="preserve"> </w:t>
      </w:r>
      <w:r w:rsidRPr="00433B2F">
        <w:t>до</w:t>
      </w:r>
      <w:r w:rsidR="00433B2F" w:rsidRPr="00433B2F">
        <w:t xml:space="preserve"> </w:t>
      </w:r>
      <w:r w:rsidRPr="00433B2F">
        <w:t>предъявления</w:t>
      </w:r>
      <w:r w:rsidR="00433B2F" w:rsidRPr="00433B2F">
        <w:t xml:space="preserve"> </w:t>
      </w:r>
      <w:r w:rsidRPr="00433B2F">
        <w:t>требования</w:t>
      </w:r>
      <w:r w:rsidR="00433B2F" w:rsidRPr="00433B2F">
        <w:t xml:space="preserve"> </w:t>
      </w:r>
      <w:r w:rsidRPr="00433B2F">
        <w:t>в</w:t>
      </w:r>
      <w:r w:rsidR="00433B2F" w:rsidRPr="00433B2F">
        <w:t xml:space="preserve"> </w:t>
      </w:r>
      <w:r w:rsidRPr="00433B2F">
        <w:t>отношении</w:t>
      </w:r>
      <w:r w:rsidR="00433B2F" w:rsidRPr="00433B2F">
        <w:t xml:space="preserve"> </w:t>
      </w:r>
      <w:r w:rsidRPr="00433B2F">
        <w:t>дополнительного</w:t>
      </w:r>
      <w:r w:rsidR="00433B2F" w:rsidRPr="00433B2F">
        <w:t xml:space="preserve"> </w:t>
      </w:r>
      <w:r w:rsidRPr="00433B2F">
        <w:t>должника.</w:t>
      </w:r>
      <w:r w:rsidR="00433B2F" w:rsidRPr="00433B2F">
        <w:t xml:space="preserve"> </w:t>
      </w:r>
      <w:r w:rsidRPr="00433B2F">
        <w:t>Только</w:t>
      </w:r>
      <w:r w:rsidR="00433B2F" w:rsidRPr="00433B2F">
        <w:t xml:space="preserve"> </w:t>
      </w:r>
      <w:r w:rsidRPr="00433B2F">
        <w:t>в</w:t>
      </w:r>
      <w:r w:rsidR="00433B2F" w:rsidRPr="00433B2F">
        <w:t xml:space="preserve"> </w:t>
      </w:r>
      <w:r w:rsidRPr="00433B2F">
        <w:t>том</w:t>
      </w:r>
      <w:r w:rsidR="00433B2F" w:rsidRPr="00433B2F">
        <w:t xml:space="preserve"> </w:t>
      </w:r>
      <w:r w:rsidRPr="00433B2F">
        <w:t>случае,</w:t>
      </w:r>
      <w:r w:rsidR="00433B2F" w:rsidRPr="00433B2F">
        <w:t xml:space="preserve"> </w:t>
      </w:r>
      <w:r w:rsidRPr="00433B2F">
        <w:t>если</w:t>
      </w:r>
      <w:r w:rsidR="00433B2F" w:rsidRPr="00433B2F">
        <w:t xml:space="preserve"> </w:t>
      </w:r>
      <w:r w:rsidRPr="00433B2F">
        <w:t>кредитор</w:t>
      </w:r>
      <w:r w:rsidR="00433B2F" w:rsidRPr="00433B2F">
        <w:t xml:space="preserve"> </w:t>
      </w:r>
      <w:r w:rsidRPr="00433B2F">
        <w:t>не</w:t>
      </w:r>
      <w:r w:rsidR="00433B2F" w:rsidRPr="00433B2F">
        <w:t xml:space="preserve"> </w:t>
      </w:r>
      <w:r w:rsidRPr="00433B2F">
        <w:t>в</w:t>
      </w:r>
      <w:r w:rsidR="00433B2F" w:rsidRPr="00433B2F">
        <w:t xml:space="preserve"> </w:t>
      </w:r>
      <w:r w:rsidRPr="00433B2F">
        <w:t>состоянии</w:t>
      </w:r>
      <w:r w:rsidR="00433B2F" w:rsidRPr="00433B2F">
        <w:t xml:space="preserve"> </w:t>
      </w:r>
      <w:r w:rsidRPr="00433B2F">
        <w:t>удовлетворить</w:t>
      </w:r>
      <w:r w:rsidR="00433B2F" w:rsidRPr="00433B2F">
        <w:t xml:space="preserve"> </w:t>
      </w:r>
      <w:r w:rsidRPr="00433B2F">
        <w:t>свое</w:t>
      </w:r>
      <w:r w:rsidR="00433B2F" w:rsidRPr="00433B2F">
        <w:t xml:space="preserve"> </w:t>
      </w:r>
      <w:r w:rsidRPr="00433B2F">
        <w:t>требование</w:t>
      </w:r>
      <w:r w:rsidR="00433B2F" w:rsidRPr="00433B2F">
        <w:t xml:space="preserve"> </w:t>
      </w:r>
      <w:r w:rsidRPr="00433B2F">
        <w:t>через</w:t>
      </w:r>
      <w:r w:rsidR="00433B2F" w:rsidRPr="00433B2F">
        <w:t xml:space="preserve"> </w:t>
      </w:r>
      <w:r w:rsidRPr="00433B2F">
        <w:t>основного</w:t>
      </w:r>
      <w:r w:rsidR="00433B2F" w:rsidRPr="00433B2F">
        <w:t xml:space="preserve"> </w:t>
      </w:r>
      <w:r w:rsidRPr="00433B2F">
        <w:t>должника,</w:t>
      </w:r>
      <w:r w:rsidR="00433B2F" w:rsidRPr="00433B2F">
        <w:t xml:space="preserve"> </w:t>
      </w:r>
      <w:r w:rsidRPr="00433B2F">
        <w:t>он</w:t>
      </w:r>
      <w:r w:rsidR="00433B2F" w:rsidRPr="00433B2F">
        <w:t xml:space="preserve"> </w:t>
      </w:r>
      <w:r w:rsidRPr="00433B2F">
        <w:t>может</w:t>
      </w:r>
      <w:r w:rsidR="00433B2F" w:rsidRPr="00433B2F">
        <w:t xml:space="preserve"> </w:t>
      </w:r>
      <w:r w:rsidRPr="00433B2F">
        <w:t>представить</w:t>
      </w:r>
      <w:r w:rsidR="00433B2F" w:rsidRPr="00433B2F">
        <w:t xml:space="preserve"> </w:t>
      </w:r>
      <w:r w:rsidRPr="00433B2F">
        <w:t>требование</w:t>
      </w:r>
      <w:r w:rsidR="00433B2F" w:rsidRPr="00433B2F">
        <w:t xml:space="preserve"> </w:t>
      </w:r>
      <w:r w:rsidRPr="00433B2F">
        <w:t>к</w:t>
      </w:r>
      <w:r w:rsidR="00433B2F" w:rsidRPr="00433B2F">
        <w:t xml:space="preserve"> </w:t>
      </w:r>
      <w:r w:rsidRPr="00433B2F">
        <w:t>субсидиарному</w:t>
      </w:r>
      <w:r w:rsidR="00433B2F" w:rsidRPr="00433B2F">
        <w:t xml:space="preserve"> </w:t>
      </w:r>
      <w:r w:rsidRPr="00433B2F">
        <w:t>должнику.</w:t>
      </w:r>
      <w:r w:rsidR="00433B2F" w:rsidRPr="00433B2F">
        <w:t xml:space="preserve"> </w:t>
      </w:r>
      <w:r w:rsidRPr="00433B2F">
        <w:t>Солидарная</w:t>
      </w:r>
      <w:r w:rsidR="00433B2F" w:rsidRPr="00433B2F">
        <w:t xml:space="preserve"> </w:t>
      </w:r>
      <w:r w:rsidRPr="00433B2F">
        <w:t>ответственность</w:t>
      </w:r>
      <w:r w:rsidR="00433B2F" w:rsidRPr="00433B2F">
        <w:t xml:space="preserve"> </w:t>
      </w:r>
      <w:r w:rsidRPr="00433B2F">
        <w:t>возникает,</w:t>
      </w:r>
      <w:r w:rsidR="00433B2F" w:rsidRPr="00433B2F">
        <w:t xml:space="preserve"> </w:t>
      </w:r>
      <w:r w:rsidRPr="00433B2F">
        <w:t>если</w:t>
      </w:r>
      <w:r w:rsidR="00433B2F" w:rsidRPr="00433B2F">
        <w:t xml:space="preserve"> </w:t>
      </w:r>
      <w:r w:rsidRPr="00433B2F">
        <w:t>она</w:t>
      </w:r>
      <w:r w:rsidR="00433B2F" w:rsidRPr="00433B2F">
        <w:t xml:space="preserve"> </w:t>
      </w:r>
      <w:r w:rsidRPr="00433B2F">
        <w:t>предусмотрена</w:t>
      </w:r>
      <w:r w:rsidR="00433B2F" w:rsidRPr="00433B2F">
        <w:t xml:space="preserve"> </w:t>
      </w:r>
      <w:r w:rsidRPr="00433B2F">
        <w:t>договором</w:t>
      </w:r>
      <w:r w:rsidR="00433B2F" w:rsidRPr="00433B2F">
        <w:t xml:space="preserve"> </w:t>
      </w:r>
      <w:r w:rsidRPr="00433B2F">
        <w:t>или</w:t>
      </w:r>
      <w:r w:rsidR="00433B2F" w:rsidRPr="00433B2F">
        <w:t xml:space="preserve"> </w:t>
      </w:r>
      <w:r w:rsidRPr="00433B2F">
        <w:t>установлена</w:t>
      </w:r>
      <w:r w:rsidR="00433B2F" w:rsidRPr="00433B2F">
        <w:t xml:space="preserve"> </w:t>
      </w:r>
      <w:r w:rsidRPr="00433B2F">
        <w:t>законом.</w:t>
      </w:r>
    </w:p>
    <w:p w:rsidR="003E079D" w:rsidRPr="00433B2F" w:rsidRDefault="003E079D" w:rsidP="005A1ACC">
      <w:r w:rsidRPr="00433B2F">
        <w:t>Таким</w:t>
      </w:r>
      <w:r w:rsidR="00433B2F" w:rsidRPr="00433B2F">
        <w:t xml:space="preserve"> </w:t>
      </w:r>
      <w:r w:rsidRPr="00433B2F">
        <w:t>образом,</w:t>
      </w:r>
      <w:r w:rsidR="00433B2F" w:rsidRPr="00433B2F">
        <w:t xml:space="preserve"> </w:t>
      </w:r>
      <w:r w:rsidRPr="00433B2F">
        <w:t>в</w:t>
      </w:r>
      <w:r w:rsidR="00433B2F" w:rsidRPr="00433B2F">
        <w:t xml:space="preserve"> </w:t>
      </w:r>
      <w:r w:rsidRPr="00433B2F">
        <w:t>случае</w:t>
      </w:r>
      <w:r w:rsidR="00433B2F" w:rsidRPr="00433B2F">
        <w:t xml:space="preserve"> </w:t>
      </w:r>
      <w:r w:rsidRPr="00433B2F">
        <w:t>неисполнения</w:t>
      </w:r>
      <w:r w:rsidR="00433B2F" w:rsidRPr="00433B2F">
        <w:t xml:space="preserve"> </w:t>
      </w:r>
      <w:r w:rsidRPr="00433B2F">
        <w:t>или</w:t>
      </w:r>
      <w:r w:rsidR="00433B2F" w:rsidRPr="00433B2F">
        <w:t xml:space="preserve"> </w:t>
      </w:r>
      <w:r w:rsidRPr="00433B2F">
        <w:t>ненадлежащего</w:t>
      </w:r>
      <w:r w:rsidR="00433B2F" w:rsidRPr="00433B2F">
        <w:t xml:space="preserve"> </w:t>
      </w:r>
      <w:r w:rsidRPr="00433B2F">
        <w:t>исполнения</w:t>
      </w:r>
      <w:r w:rsidR="00433B2F" w:rsidRPr="00433B2F">
        <w:t xml:space="preserve"> </w:t>
      </w:r>
      <w:r w:rsidRPr="00433B2F">
        <w:t>должником</w:t>
      </w:r>
      <w:r w:rsidR="00433B2F" w:rsidRPr="00433B2F">
        <w:t xml:space="preserve"> </w:t>
      </w:r>
      <w:r w:rsidRPr="00433B2F">
        <w:t>обеспеченного</w:t>
      </w:r>
      <w:r w:rsidR="00433B2F" w:rsidRPr="00433B2F">
        <w:t xml:space="preserve"> </w:t>
      </w:r>
      <w:r w:rsidRPr="00433B2F">
        <w:t>обязательства</w:t>
      </w:r>
      <w:r w:rsidR="00433B2F" w:rsidRPr="00433B2F">
        <w:t xml:space="preserve"> </w:t>
      </w:r>
      <w:r w:rsidRPr="00433B2F">
        <w:t>поручитель</w:t>
      </w:r>
      <w:r w:rsidR="00433B2F" w:rsidRPr="00433B2F">
        <w:t xml:space="preserve"> </w:t>
      </w:r>
      <w:r w:rsidRPr="00433B2F">
        <w:t>и</w:t>
      </w:r>
      <w:r w:rsidR="00433B2F" w:rsidRPr="00433B2F">
        <w:t xml:space="preserve"> </w:t>
      </w:r>
      <w:r w:rsidRPr="00433B2F">
        <w:t>должник</w:t>
      </w:r>
      <w:r w:rsidR="00433B2F" w:rsidRPr="00433B2F">
        <w:t xml:space="preserve"> </w:t>
      </w:r>
      <w:r w:rsidRPr="00433B2F">
        <w:t>солидарны</w:t>
      </w:r>
      <w:r w:rsidR="00433B2F" w:rsidRPr="00433B2F">
        <w:t xml:space="preserve"> </w:t>
      </w:r>
      <w:r w:rsidRPr="00433B2F">
        <w:t>с</w:t>
      </w:r>
      <w:r w:rsidR="00433B2F" w:rsidRPr="00433B2F">
        <w:t xml:space="preserve"> </w:t>
      </w:r>
      <w:r w:rsidRPr="00433B2F">
        <w:t>кредитором,</w:t>
      </w:r>
      <w:r w:rsidR="00433B2F" w:rsidRPr="00433B2F">
        <w:t xml:space="preserve"> </w:t>
      </w:r>
      <w:r w:rsidRPr="00433B2F">
        <w:t>если</w:t>
      </w:r>
      <w:r w:rsidR="00433B2F" w:rsidRPr="00433B2F">
        <w:t xml:space="preserve"> </w:t>
      </w:r>
      <w:r w:rsidRPr="00433B2F">
        <w:t>законодательство</w:t>
      </w:r>
      <w:r w:rsidR="00433B2F" w:rsidRPr="00433B2F">
        <w:t xml:space="preserve"> </w:t>
      </w:r>
      <w:r w:rsidRPr="00433B2F">
        <w:t>или</w:t>
      </w:r>
      <w:r w:rsidR="00433B2F" w:rsidRPr="00433B2F">
        <w:t xml:space="preserve"> </w:t>
      </w:r>
      <w:r w:rsidRPr="00433B2F">
        <w:t>договор</w:t>
      </w:r>
      <w:r w:rsidR="00433B2F" w:rsidRPr="00433B2F">
        <w:t xml:space="preserve"> </w:t>
      </w:r>
      <w:r w:rsidRPr="00433B2F">
        <w:t>поручительства</w:t>
      </w:r>
      <w:r w:rsidR="00433B2F" w:rsidRPr="00433B2F">
        <w:t xml:space="preserve"> </w:t>
      </w:r>
      <w:r w:rsidRPr="00433B2F">
        <w:t>не</w:t>
      </w:r>
      <w:r w:rsidR="00433B2F" w:rsidRPr="00433B2F">
        <w:t xml:space="preserve"> </w:t>
      </w:r>
      <w:r w:rsidRPr="00433B2F">
        <w:t>предусматривают</w:t>
      </w:r>
      <w:r w:rsidR="00433B2F" w:rsidRPr="00433B2F">
        <w:t xml:space="preserve"> </w:t>
      </w:r>
      <w:r w:rsidRPr="00433B2F">
        <w:t>субсидиарной</w:t>
      </w:r>
      <w:r w:rsidR="00433B2F" w:rsidRPr="00433B2F">
        <w:t xml:space="preserve"> </w:t>
      </w:r>
      <w:r w:rsidRPr="00433B2F">
        <w:t>ответственности</w:t>
      </w:r>
      <w:r w:rsidR="00433B2F" w:rsidRPr="00433B2F">
        <w:t xml:space="preserve"> </w:t>
      </w:r>
      <w:r w:rsidRPr="00433B2F">
        <w:t>поручителя.</w:t>
      </w:r>
      <w:r w:rsidR="00433B2F" w:rsidRPr="00433B2F">
        <w:t xml:space="preserve"> </w:t>
      </w:r>
      <w:r w:rsidRPr="00433B2F">
        <w:t>Кроме</w:t>
      </w:r>
      <w:r w:rsidR="00433B2F" w:rsidRPr="00433B2F">
        <w:t xml:space="preserve"> </w:t>
      </w:r>
      <w:r w:rsidRPr="00433B2F">
        <w:t>того,</w:t>
      </w:r>
      <w:r w:rsidR="00433B2F" w:rsidRPr="00433B2F">
        <w:t xml:space="preserve"> </w:t>
      </w:r>
      <w:r w:rsidRPr="00433B2F">
        <w:t>исполнение</w:t>
      </w:r>
      <w:r w:rsidR="00433B2F" w:rsidRPr="00433B2F">
        <w:t xml:space="preserve"> </w:t>
      </w:r>
      <w:r w:rsidRPr="00433B2F">
        <w:t>обязательства</w:t>
      </w:r>
      <w:r w:rsidR="00433B2F" w:rsidRPr="00433B2F">
        <w:t xml:space="preserve"> </w:t>
      </w:r>
      <w:r w:rsidRPr="00433B2F">
        <w:t>одним</w:t>
      </w:r>
      <w:r w:rsidR="00433B2F" w:rsidRPr="00433B2F">
        <w:t xml:space="preserve"> </w:t>
      </w:r>
      <w:r w:rsidRPr="00433B2F">
        <w:t>из</w:t>
      </w:r>
      <w:r w:rsidR="00433B2F" w:rsidRPr="00433B2F">
        <w:t xml:space="preserve"> </w:t>
      </w:r>
      <w:r w:rsidRPr="00433B2F">
        <w:t>должников</w:t>
      </w:r>
      <w:r w:rsidR="00433B2F" w:rsidRPr="00433B2F">
        <w:t xml:space="preserve"> </w:t>
      </w:r>
      <w:r w:rsidRPr="00433B2F">
        <w:t>полностью</w:t>
      </w:r>
      <w:r w:rsidR="00433B2F" w:rsidRPr="00433B2F">
        <w:t xml:space="preserve"> </w:t>
      </w:r>
      <w:r w:rsidRPr="00433B2F">
        <w:t>освобождает</w:t>
      </w:r>
      <w:r w:rsidR="00433B2F" w:rsidRPr="00433B2F">
        <w:t xml:space="preserve"> </w:t>
      </w:r>
      <w:r w:rsidRPr="00433B2F">
        <w:t>остальных</w:t>
      </w:r>
      <w:r w:rsidR="00433B2F" w:rsidRPr="00433B2F">
        <w:t xml:space="preserve"> </w:t>
      </w:r>
      <w:r w:rsidRPr="00433B2F">
        <w:t>должников</w:t>
      </w:r>
      <w:r w:rsidR="00433B2F" w:rsidRPr="00433B2F">
        <w:t xml:space="preserve"> </w:t>
      </w:r>
      <w:r w:rsidRPr="00433B2F">
        <w:t>от</w:t>
      </w:r>
      <w:r w:rsidR="00433B2F" w:rsidRPr="00433B2F">
        <w:t xml:space="preserve"> </w:t>
      </w:r>
      <w:r w:rsidRPr="00433B2F">
        <w:t>исполнения</w:t>
      </w:r>
      <w:r w:rsidR="00433B2F" w:rsidRPr="00433B2F">
        <w:t xml:space="preserve"> </w:t>
      </w:r>
      <w:r w:rsidRPr="00433B2F">
        <w:t>обязательства.</w:t>
      </w:r>
      <w:r w:rsidR="00433B2F" w:rsidRPr="00433B2F">
        <w:t xml:space="preserve"> </w:t>
      </w:r>
      <w:r w:rsidRPr="00433B2F">
        <w:t>Солидарная</w:t>
      </w:r>
      <w:r w:rsidR="00433B2F" w:rsidRPr="00433B2F">
        <w:t xml:space="preserve"> </w:t>
      </w:r>
      <w:r w:rsidRPr="00433B2F">
        <w:t>ответственность</w:t>
      </w:r>
      <w:r w:rsidR="00433B2F" w:rsidRPr="00433B2F">
        <w:t xml:space="preserve"> </w:t>
      </w:r>
      <w:r w:rsidRPr="00433B2F">
        <w:t>отвечает</w:t>
      </w:r>
      <w:r w:rsidR="00433B2F" w:rsidRPr="00433B2F">
        <w:t xml:space="preserve"> </w:t>
      </w:r>
      <w:r w:rsidRPr="00433B2F">
        <w:t>интересам</w:t>
      </w:r>
      <w:r w:rsidR="00433B2F" w:rsidRPr="00433B2F">
        <w:t xml:space="preserve"> </w:t>
      </w:r>
      <w:r w:rsidRPr="00433B2F">
        <w:t>кредиторов,</w:t>
      </w:r>
      <w:r w:rsidR="00433B2F" w:rsidRPr="00433B2F">
        <w:t xml:space="preserve"> </w:t>
      </w:r>
      <w:r w:rsidRPr="00433B2F">
        <w:t>поскольку</w:t>
      </w:r>
      <w:r w:rsidR="00433B2F" w:rsidRPr="00433B2F">
        <w:t xml:space="preserve"> </w:t>
      </w:r>
      <w:r w:rsidRPr="00433B2F">
        <w:t>она</w:t>
      </w:r>
      <w:r w:rsidR="00433B2F" w:rsidRPr="00433B2F">
        <w:t xml:space="preserve"> </w:t>
      </w:r>
      <w:r w:rsidRPr="00433B2F">
        <w:t>предоставляет</w:t>
      </w:r>
      <w:r w:rsidR="00433B2F" w:rsidRPr="00433B2F">
        <w:t xml:space="preserve"> </w:t>
      </w:r>
      <w:r w:rsidRPr="00433B2F">
        <w:t>больше</w:t>
      </w:r>
      <w:r w:rsidR="00433B2F" w:rsidRPr="00433B2F">
        <w:t xml:space="preserve"> </w:t>
      </w:r>
      <w:r w:rsidRPr="00433B2F">
        <w:t>возможностей</w:t>
      </w:r>
      <w:r w:rsidR="00433B2F" w:rsidRPr="00433B2F">
        <w:t xml:space="preserve"> </w:t>
      </w:r>
      <w:r w:rsidRPr="00433B2F">
        <w:t>для</w:t>
      </w:r>
      <w:r w:rsidR="00433B2F" w:rsidRPr="00433B2F">
        <w:t xml:space="preserve"> </w:t>
      </w:r>
      <w:r w:rsidRPr="00433B2F">
        <w:t>эффективного</w:t>
      </w:r>
      <w:r w:rsidR="00433B2F" w:rsidRPr="00433B2F">
        <w:t xml:space="preserve"> </w:t>
      </w:r>
      <w:r w:rsidRPr="00433B2F">
        <w:t>удовлетворения</w:t>
      </w:r>
      <w:r w:rsidR="00433B2F" w:rsidRPr="00433B2F">
        <w:t xml:space="preserve"> </w:t>
      </w:r>
      <w:r w:rsidRPr="00433B2F">
        <w:t>требований</w:t>
      </w:r>
      <w:r w:rsidR="00433B2F" w:rsidRPr="00433B2F">
        <w:t xml:space="preserve"> </w:t>
      </w:r>
      <w:r w:rsidRPr="00433B2F">
        <w:t>кредитора</w:t>
      </w:r>
      <w:r w:rsidR="00433B2F" w:rsidRPr="00433B2F">
        <w:t xml:space="preserve"> </w:t>
      </w:r>
      <w:r w:rsidRPr="00433B2F">
        <w:t>по</w:t>
      </w:r>
      <w:r w:rsidR="00433B2F" w:rsidRPr="00433B2F">
        <w:t xml:space="preserve"> </w:t>
      </w:r>
      <w:r w:rsidRPr="00433B2F">
        <w:t>отношению</w:t>
      </w:r>
      <w:r w:rsidR="00433B2F" w:rsidRPr="00433B2F">
        <w:t xml:space="preserve"> </w:t>
      </w:r>
      <w:r w:rsidRPr="00433B2F">
        <w:t>к</w:t>
      </w:r>
      <w:r w:rsidR="00433B2F" w:rsidRPr="00433B2F">
        <w:t xml:space="preserve"> </w:t>
      </w:r>
      <w:r w:rsidRPr="00433B2F">
        <w:t>ответственным</w:t>
      </w:r>
      <w:r w:rsidR="00433B2F" w:rsidRPr="00433B2F">
        <w:t xml:space="preserve"> </w:t>
      </w:r>
      <w:r w:rsidRPr="00433B2F">
        <w:t>лицам,</w:t>
      </w:r>
      <w:r w:rsidR="00433B2F" w:rsidRPr="00433B2F">
        <w:t xml:space="preserve"> </w:t>
      </w:r>
      <w:r w:rsidRPr="00433B2F">
        <w:t>каждый</w:t>
      </w:r>
      <w:r w:rsidR="00433B2F" w:rsidRPr="00433B2F">
        <w:t xml:space="preserve"> </w:t>
      </w:r>
      <w:r w:rsidRPr="00433B2F">
        <w:t>из</w:t>
      </w:r>
      <w:r w:rsidR="00433B2F" w:rsidRPr="00433B2F">
        <w:t xml:space="preserve"> </w:t>
      </w:r>
      <w:r w:rsidRPr="00433B2F">
        <w:t>которых</w:t>
      </w:r>
      <w:r w:rsidR="00433B2F" w:rsidRPr="00433B2F">
        <w:t xml:space="preserve"> </w:t>
      </w:r>
      <w:r w:rsidRPr="00433B2F">
        <w:t>находится</w:t>
      </w:r>
      <w:r w:rsidR="00433B2F" w:rsidRPr="00433B2F">
        <w:t xml:space="preserve"> </w:t>
      </w:r>
      <w:r w:rsidRPr="00433B2F">
        <w:t>под</w:t>
      </w:r>
      <w:r w:rsidR="00433B2F" w:rsidRPr="00433B2F">
        <w:t xml:space="preserve"> </w:t>
      </w:r>
      <w:r w:rsidRPr="00433B2F">
        <w:t>угрозой</w:t>
      </w:r>
      <w:r w:rsidR="00433B2F" w:rsidRPr="00433B2F">
        <w:t xml:space="preserve"> </w:t>
      </w:r>
      <w:r w:rsidRPr="00433B2F">
        <w:t>полной</w:t>
      </w:r>
      <w:r w:rsidR="00433B2F" w:rsidRPr="00433B2F">
        <w:t xml:space="preserve"> </w:t>
      </w:r>
      <w:r w:rsidRPr="00433B2F">
        <w:t>ответственности.</w:t>
      </w:r>
    </w:p>
    <w:p w:rsidR="003E079D" w:rsidRPr="00433B2F" w:rsidRDefault="003E079D">
      <w:pPr>
        <w:spacing w:after="200" w:line="276" w:lineRule="auto"/>
        <w:ind w:firstLine="0"/>
        <w:jc w:val="left"/>
      </w:pPr>
      <w:r w:rsidRPr="00433B2F">
        <w:br w:type="page"/>
      </w:r>
    </w:p>
    <w:p w:rsidR="00532AA6" w:rsidRPr="00435AB6" w:rsidRDefault="00532AA6" w:rsidP="00532AA6">
      <w:pPr>
        <w:pStyle w:val="1"/>
        <w:rPr>
          <w:b/>
          <w:caps/>
        </w:rPr>
      </w:pPr>
      <w:bookmarkStart w:id="23" w:name="_Toc41751220"/>
      <w:bookmarkStart w:id="24" w:name="_Toc41751250"/>
      <w:r w:rsidRPr="00435AB6">
        <w:rPr>
          <w:b/>
          <w:caps/>
        </w:rPr>
        <w:lastRenderedPageBreak/>
        <w:t>Список</w:t>
      </w:r>
      <w:r w:rsidR="00433B2F" w:rsidRPr="00435AB6">
        <w:rPr>
          <w:b/>
          <w:caps/>
        </w:rPr>
        <w:t xml:space="preserve"> </w:t>
      </w:r>
      <w:r w:rsidRPr="00435AB6">
        <w:rPr>
          <w:b/>
          <w:caps/>
        </w:rPr>
        <w:t>литературы</w:t>
      </w:r>
      <w:bookmarkEnd w:id="23"/>
      <w:bookmarkEnd w:id="24"/>
    </w:p>
    <w:p w:rsidR="004F5CFF" w:rsidRPr="00433B2F" w:rsidRDefault="004F5CFF"/>
    <w:p w:rsidR="00433B2F" w:rsidRPr="00433B2F" w:rsidRDefault="00433B2F" w:rsidP="00433B2F">
      <w:pPr>
        <w:pStyle w:val="ab"/>
        <w:numPr>
          <w:ilvl w:val="0"/>
          <w:numId w:val="3"/>
        </w:numPr>
        <w:ind w:left="0" w:firstLine="0"/>
        <w:rPr>
          <w:rFonts w:cs="Times New Roman"/>
          <w:szCs w:val="28"/>
        </w:rPr>
      </w:pPr>
      <w:r w:rsidRPr="00433B2F">
        <w:rPr>
          <w:szCs w:val="28"/>
        </w:rPr>
        <w:t xml:space="preserve">Конституция Российской Федерации (принята всенародным голосованием 12.12.1993) (с учетом поправок, внесенных Законами РФ о </w:t>
      </w:r>
      <w:r w:rsidRPr="00433B2F">
        <w:rPr>
          <w:rFonts w:cs="Times New Roman"/>
          <w:szCs w:val="28"/>
        </w:rPr>
        <w:t>поправках к Конституции РФ от 30.12.2008 N 6-ФКЗ, от 30.12.2008 N 7-ФКЗ, от 05.02.2014 N 2-ФКЗ, от 21.07.2014 N 11-ФКЗ) // Собрание законодательства РФ, 04.08.2014, N 31, ст. 4398.</w:t>
      </w:r>
    </w:p>
    <w:p w:rsidR="00433B2F" w:rsidRPr="00433B2F" w:rsidRDefault="00433B2F" w:rsidP="00433B2F">
      <w:pPr>
        <w:pStyle w:val="ab"/>
        <w:numPr>
          <w:ilvl w:val="0"/>
          <w:numId w:val="3"/>
        </w:numPr>
        <w:ind w:left="0" w:firstLine="0"/>
        <w:rPr>
          <w:rFonts w:eastAsia="Times New Roman" w:cs="Times New Roman"/>
          <w:szCs w:val="28"/>
        </w:rPr>
      </w:pPr>
      <w:r w:rsidRPr="00433B2F">
        <w:rPr>
          <w:rFonts w:eastAsia="Times New Roman" w:cs="Times New Roman"/>
          <w:szCs w:val="28"/>
        </w:rPr>
        <w:t xml:space="preserve">Гражданский кодекс Российской Федерации (часть первая) от 30.11.1994 N 51-ФЗ (ред. от 16.12.2019, с изм. от 28.04.2020) // </w:t>
      </w:r>
      <w:r w:rsidR="00816317">
        <w:rPr>
          <w:rFonts w:eastAsia="Times New Roman" w:cs="Times New Roman"/>
          <w:szCs w:val="28"/>
        </w:rPr>
        <w:t>«</w:t>
      </w:r>
      <w:r w:rsidRPr="00433B2F">
        <w:rPr>
          <w:rFonts w:eastAsia="Times New Roman" w:cs="Times New Roman"/>
          <w:szCs w:val="28"/>
        </w:rPr>
        <w:t>Российская газета</w:t>
      </w:r>
      <w:r w:rsidR="00816317">
        <w:rPr>
          <w:rFonts w:eastAsia="Times New Roman" w:cs="Times New Roman"/>
          <w:szCs w:val="28"/>
        </w:rPr>
        <w:t>»</w:t>
      </w:r>
      <w:r w:rsidRPr="00433B2F">
        <w:rPr>
          <w:rFonts w:eastAsia="Times New Roman" w:cs="Times New Roman"/>
          <w:szCs w:val="28"/>
        </w:rPr>
        <w:t>, N 238-239, 08.12.1994.</w:t>
      </w:r>
    </w:p>
    <w:p w:rsidR="00433B2F" w:rsidRPr="00433B2F" w:rsidRDefault="00433B2F" w:rsidP="00433B2F">
      <w:pPr>
        <w:pStyle w:val="ab"/>
        <w:numPr>
          <w:ilvl w:val="0"/>
          <w:numId w:val="3"/>
        </w:numPr>
        <w:ind w:left="0" w:firstLine="0"/>
        <w:rPr>
          <w:szCs w:val="28"/>
        </w:rPr>
      </w:pPr>
      <w:r w:rsidRPr="00433B2F">
        <w:rPr>
          <w:szCs w:val="28"/>
        </w:rPr>
        <w:t>Андреев В.К. Толкование договора в соотношении со сделкой и обязательством // Журнал российского права. 2017. № 4. С. 59 - 60.</w:t>
      </w:r>
    </w:p>
    <w:p w:rsidR="00433B2F" w:rsidRPr="00433B2F" w:rsidRDefault="00433B2F" w:rsidP="00433B2F">
      <w:pPr>
        <w:pStyle w:val="ab"/>
        <w:numPr>
          <w:ilvl w:val="0"/>
          <w:numId w:val="3"/>
        </w:numPr>
        <w:ind w:left="0" w:firstLine="0"/>
        <w:rPr>
          <w:szCs w:val="28"/>
        </w:rPr>
      </w:pPr>
      <w:r w:rsidRPr="00433B2F">
        <w:rPr>
          <w:szCs w:val="28"/>
        </w:rPr>
        <w:t>Андреев В.К. Толкование договора в соотношении со сделкой и обязательством // Журнал российского права. 2017. № 4. С. 59 - 60.</w:t>
      </w:r>
    </w:p>
    <w:p w:rsidR="00433B2F" w:rsidRPr="00433B2F" w:rsidRDefault="00433B2F" w:rsidP="00433B2F">
      <w:pPr>
        <w:pStyle w:val="ab"/>
        <w:numPr>
          <w:ilvl w:val="0"/>
          <w:numId w:val="3"/>
        </w:numPr>
        <w:ind w:left="0" w:firstLine="0"/>
        <w:rPr>
          <w:szCs w:val="28"/>
        </w:rPr>
      </w:pPr>
      <w:proofErr w:type="spellStart"/>
      <w:r w:rsidRPr="00433B2F">
        <w:rPr>
          <w:szCs w:val="28"/>
        </w:rPr>
        <w:t>Афонина</w:t>
      </w:r>
      <w:proofErr w:type="spellEnd"/>
      <w:r w:rsidRPr="00433B2F">
        <w:rPr>
          <w:szCs w:val="28"/>
        </w:rPr>
        <w:t xml:space="preserve"> А.В. Правоведение </w:t>
      </w:r>
    </w:p>
    <w:p w:rsidR="00433B2F" w:rsidRPr="00433B2F" w:rsidRDefault="00433B2F" w:rsidP="00433B2F">
      <w:pPr>
        <w:pStyle w:val="ab"/>
        <w:numPr>
          <w:ilvl w:val="0"/>
          <w:numId w:val="3"/>
        </w:numPr>
        <w:ind w:left="0" w:firstLine="0"/>
        <w:rPr>
          <w:szCs w:val="28"/>
        </w:rPr>
      </w:pPr>
      <w:proofErr w:type="spellStart"/>
      <w:r w:rsidRPr="00433B2F">
        <w:rPr>
          <w:szCs w:val="28"/>
        </w:rPr>
        <w:t>Бекленищева</w:t>
      </w:r>
      <w:proofErr w:type="spellEnd"/>
      <w:r w:rsidRPr="00433B2F">
        <w:rPr>
          <w:szCs w:val="28"/>
        </w:rPr>
        <w:t xml:space="preserve"> И.В. Понятие гражданско - правового договора (сравнительно - правовое исследование): Автореф. дис. ... канд. юрид. наук. Екатеринбург, 2004.</w:t>
      </w:r>
    </w:p>
    <w:p w:rsidR="00433B2F" w:rsidRPr="00433B2F" w:rsidRDefault="00433B2F" w:rsidP="00433B2F">
      <w:pPr>
        <w:pStyle w:val="ab"/>
        <w:numPr>
          <w:ilvl w:val="0"/>
          <w:numId w:val="3"/>
        </w:numPr>
        <w:ind w:left="0" w:firstLine="0"/>
        <w:rPr>
          <w:szCs w:val="28"/>
        </w:rPr>
      </w:pPr>
      <w:r w:rsidRPr="00433B2F">
        <w:rPr>
          <w:szCs w:val="28"/>
        </w:rPr>
        <w:t xml:space="preserve">Белов В.А. Гражданское право. Т. VI. Особенная часть. Относительные гражданско-правовые формы: учебник для бакалавров. </w:t>
      </w:r>
    </w:p>
    <w:p w:rsidR="00433B2F" w:rsidRPr="00433B2F" w:rsidRDefault="00433B2F" w:rsidP="00433B2F">
      <w:pPr>
        <w:pStyle w:val="ab"/>
        <w:numPr>
          <w:ilvl w:val="0"/>
          <w:numId w:val="3"/>
        </w:numPr>
        <w:ind w:left="0" w:firstLine="0"/>
        <w:rPr>
          <w:rFonts w:cs="Times New Roman"/>
          <w:szCs w:val="28"/>
        </w:rPr>
      </w:pPr>
      <w:r w:rsidRPr="00433B2F">
        <w:rPr>
          <w:rFonts w:cs="Times New Roman"/>
          <w:szCs w:val="28"/>
        </w:rPr>
        <w:t>Белых В.С. Понятие договорной ответственности по праву Англии и России // Юрист. 2013. N 19. С. 37 - 43</w:t>
      </w:r>
    </w:p>
    <w:p w:rsidR="00433B2F" w:rsidRPr="00433B2F" w:rsidRDefault="00433B2F" w:rsidP="00433B2F">
      <w:pPr>
        <w:pStyle w:val="ab"/>
        <w:numPr>
          <w:ilvl w:val="0"/>
          <w:numId w:val="3"/>
        </w:numPr>
        <w:ind w:left="0" w:firstLine="0"/>
        <w:rPr>
          <w:szCs w:val="28"/>
        </w:rPr>
      </w:pPr>
      <w:r w:rsidRPr="00433B2F">
        <w:rPr>
          <w:szCs w:val="28"/>
        </w:rPr>
        <w:t>Вахнин И. Виды условий договора с учетом нормативно - правового регулирования // Хозяйство и право. 1998. № 10. С. 90 - 94.</w:t>
      </w:r>
    </w:p>
    <w:p w:rsidR="00433B2F" w:rsidRPr="00433B2F" w:rsidRDefault="00433B2F" w:rsidP="00433B2F">
      <w:pPr>
        <w:pStyle w:val="ab"/>
        <w:numPr>
          <w:ilvl w:val="0"/>
          <w:numId w:val="3"/>
        </w:numPr>
        <w:ind w:left="0" w:firstLine="0"/>
        <w:rPr>
          <w:szCs w:val="28"/>
        </w:rPr>
      </w:pPr>
      <w:r w:rsidRPr="00433B2F">
        <w:rPr>
          <w:rFonts w:eastAsia="Times New Roman" w:cs="Times New Roman"/>
          <w:szCs w:val="28"/>
        </w:rPr>
        <w:t>Гражданское законодательство России. Ч. 1. / Под ред. Цыбуленко З.И. -М., 2014. -624 с.</w:t>
      </w:r>
    </w:p>
    <w:p w:rsidR="00433B2F" w:rsidRPr="00433B2F" w:rsidRDefault="00433B2F" w:rsidP="00433B2F">
      <w:pPr>
        <w:pStyle w:val="ab"/>
        <w:numPr>
          <w:ilvl w:val="0"/>
          <w:numId w:val="3"/>
        </w:numPr>
        <w:ind w:left="0" w:firstLine="0"/>
        <w:rPr>
          <w:szCs w:val="28"/>
        </w:rPr>
      </w:pPr>
      <w:r w:rsidRPr="00433B2F">
        <w:rPr>
          <w:rFonts w:eastAsia="Times New Roman" w:cs="Times New Roman"/>
          <w:szCs w:val="28"/>
        </w:rPr>
        <w:t>Гражданское право. В 3 частях. Часть I / под ред. Камышанского В.П. – М.: Эксмо, 2014. - 704 с.</w:t>
      </w:r>
    </w:p>
    <w:p w:rsidR="00433B2F" w:rsidRPr="00433B2F" w:rsidRDefault="00433B2F" w:rsidP="00433B2F">
      <w:pPr>
        <w:pStyle w:val="ab"/>
        <w:numPr>
          <w:ilvl w:val="0"/>
          <w:numId w:val="3"/>
        </w:numPr>
        <w:ind w:left="0" w:firstLine="0"/>
        <w:rPr>
          <w:szCs w:val="28"/>
        </w:rPr>
      </w:pPr>
      <w:r w:rsidRPr="00433B2F">
        <w:rPr>
          <w:szCs w:val="28"/>
        </w:rPr>
        <w:t>Гримм Д.Д. Лекции по догме римского права / Под ред. В.А. Томсинова. - М.: Зерцало, 2003. - С. 305</w:t>
      </w:r>
    </w:p>
    <w:p w:rsidR="00433B2F" w:rsidRPr="00433B2F" w:rsidRDefault="00433B2F" w:rsidP="00433B2F">
      <w:pPr>
        <w:pStyle w:val="ab"/>
        <w:numPr>
          <w:ilvl w:val="0"/>
          <w:numId w:val="3"/>
        </w:numPr>
        <w:ind w:left="0" w:firstLine="0"/>
        <w:rPr>
          <w:szCs w:val="28"/>
        </w:rPr>
      </w:pPr>
      <w:r w:rsidRPr="00433B2F">
        <w:rPr>
          <w:szCs w:val="28"/>
        </w:rPr>
        <w:lastRenderedPageBreak/>
        <w:t>Иванов В.В. Общая теория договора. М., 2006. С. 6 – 9.</w:t>
      </w:r>
    </w:p>
    <w:p w:rsidR="00433B2F" w:rsidRPr="00433B2F" w:rsidRDefault="00433B2F" w:rsidP="00433B2F">
      <w:pPr>
        <w:pStyle w:val="ab"/>
        <w:numPr>
          <w:ilvl w:val="0"/>
          <w:numId w:val="3"/>
        </w:numPr>
        <w:ind w:left="0" w:firstLine="0"/>
        <w:rPr>
          <w:szCs w:val="28"/>
        </w:rPr>
      </w:pPr>
      <w:r w:rsidRPr="00433B2F">
        <w:rPr>
          <w:szCs w:val="28"/>
        </w:rPr>
        <w:t>Иванова, М. И. Проблемы неисполнения договорного обязательства в гражданском праве России / М. И. Иванова. - Текст</w:t>
      </w:r>
      <w:proofErr w:type="gramStart"/>
      <w:r w:rsidRPr="00433B2F">
        <w:rPr>
          <w:szCs w:val="28"/>
        </w:rPr>
        <w:t xml:space="preserve"> :</w:t>
      </w:r>
      <w:proofErr w:type="gramEnd"/>
      <w:r w:rsidRPr="00433B2F">
        <w:rPr>
          <w:szCs w:val="28"/>
        </w:rPr>
        <w:t xml:space="preserve"> непосредственный // Молодой ученый. - 2018. - № 47 (233). - С. 82-84.</w:t>
      </w:r>
    </w:p>
    <w:p w:rsidR="00433B2F" w:rsidRPr="00433B2F" w:rsidRDefault="00433B2F" w:rsidP="00433B2F">
      <w:pPr>
        <w:pStyle w:val="ab"/>
        <w:numPr>
          <w:ilvl w:val="0"/>
          <w:numId w:val="3"/>
        </w:numPr>
        <w:ind w:left="0" w:firstLine="0"/>
        <w:rPr>
          <w:szCs w:val="28"/>
        </w:rPr>
      </w:pPr>
      <w:r w:rsidRPr="00433B2F">
        <w:rPr>
          <w:szCs w:val="28"/>
        </w:rPr>
        <w:t>Камышанский В.П. Гражданское право: учебник / под ред. В.П. Камышанского, Н.М. Коршунова, В.И. Иванова. - М.: ЮНИТИ-ДАНА, 2012. - 543 с.</w:t>
      </w:r>
    </w:p>
    <w:p w:rsidR="00433B2F" w:rsidRPr="00433B2F" w:rsidRDefault="00433B2F" w:rsidP="00433B2F">
      <w:pPr>
        <w:pStyle w:val="ab"/>
        <w:numPr>
          <w:ilvl w:val="0"/>
          <w:numId w:val="3"/>
        </w:numPr>
        <w:ind w:left="0" w:firstLine="0"/>
        <w:rPr>
          <w:szCs w:val="28"/>
        </w:rPr>
      </w:pPr>
      <w:r w:rsidRPr="00433B2F">
        <w:rPr>
          <w:szCs w:val="28"/>
        </w:rPr>
        <w:t>Кашанина Т.В. Частное право: Учебник. М., 2009. С. 338 - 345.</w:t>
      </w:r>
    </w:p>
    <w:p w:rsidR="00433B2F" w:rsidRPr="00433B2F" w:rsidRDefault="00433B2F" w:rsidP="00433B2F">
      <w:pPr>
        <w:pStyle w:val="ab"/>
        <w:numPr>
          <w:ilvl w:val="0"/>
          <w:numId w:val="3"/>
        </w:numPr>
        <w:ind w:left="0" w:firstLine="0"/>
        <w:rPr>
          <w:szCs w:val="28"/>
        </w:rPr>
      </w:pPr>
      <w:r w:rsidRPr="00433B2F">
        <w:rPr>
          <w:szCs w:val="28"/>
        </w:rPr>
        <w:t>Княжевская А.Б. Правовое регулирование банковских гарантий и резервных аккредитивов: российская, зарубежная и международная практика. - М., 2004. - 163 с.</w:t>
      </w:r>
    </w:p>
    <w:p w:rsidR="00433B2F" w:rsidRPr="00433B2F" w:rsidRDefault="00433B2F" w:rsidP="00433B2F">
      <w:pPr>
        <w:pStyle w:val="ab"/>
        <w:numPr>
          <w:ilvl w:val="0"/>
          <w:numId w:val="3"/>
        </w:numPr>
        <w:ind w:left="0" w:firstLine="0"/>
        <w:rPr>
          <w:szCs w:val="28"/>
        </w:rPr>
      </w:pPr>
      <w:r w:rsidRPr="00433B2F">
        <w:rPr>
          <w:szCs w:val="28"/>
        </w:rPr>
        <w:t>Мейер Д.И. Русское гражданское право (в 2 ч.) (по исправленному и дополненному 8-му изд., 1902 г.) / Под ред. Е.А. Суханова. - М.: Статут, 2000. - С. 440.</w:t>
      </w:r>
    </w:p>
    <w:p w:rsidR="00433B2F" w:rsidRPr="00433B2F" w:rsidRDefault="00433B2F" w:rsidP="00433B2F">
      <w:pPr>
        <w:pStyle w:val="ab"/>
        <w:numPr>
          <w:ilvl w:val="0"/>
          <w:numId w:val="3"/>
        </w:numPr>
        <w:ind w:left="0" w:firstLine="0"/>
        <w:rPr>
          <w:szCs w:val="28"/>
        </w:rPr>
      </w:pPr>
      <w:r w:rsidRPr="00433B2F">
        <w:rPr>
          <w:szCs w:val="28"/>
        </w:rPr>
        <w:t>Мозолин В.П., Фарнсворт Е.А. Договорное право в США и СССР. История и общие концепции. М., 1988.</w:t>
      </w:r>
    </w:p>
    <w:p w:rsidR="00433B2F" w:rsidRPr="00433B2F" w:rsidRDefault="00433B2F" w:rsidP="00433B2F">
      <w:pPr>
        <w:pStyle w:val="ab"/>
        <w:numPr>
          <w:ilvl w:val="0"/>
          <w:numId w:val="3"/>
        </w:numPr>
        <w:ind w:left="0" w:firstLine="0"/>
        <w:rPr>
          <w:szCs w:val="28"/>
        </w:rPr>
      </w:pPr>
      <w:r w:rsidRPr="00433B2F">
        <w:rPr>
          <w:szCs w:val="28"/>
        </w:rPr>
        <w:t>Мозолин В.П., Фарнсворт Е.А. Договорное право в США и СССР. История и общие концепции. М., 1988.</w:t>
      </w:r>
    </w:p>
    <w:p w:rsidR="00433B2F" w:rsidRPr="00433B2F" w:rsidRDefault="00433B2F" w:rsidP="00433B2F">
      <w:pPr>
        <w:pStyle w:val="ab"/>
        <w:numPr>
          <w:ilvl w:val="0"/>
          <w:numId w:val="3"/>
        </w:numPr>
        <w:ind w:left="0" w:firstLine="0"/>
        <w:rPr>
          <w:szCs w:val="28"/>
        </w:rPr>
      </w:pPr>
      <w:r w:rsidRPr="00433B2F">
        <w:rPr>
          <w:szCs w:val="28"/>
        </w:rPr>
        <w:t>Римское частное право: Учебник</w:t>
      </w:r>
      <w:proofErr w:type="gramStart"/>
      <w:r w:rsidRPr="00433B2F">
        <w:rPr>
          <w:szCs w:val="28"/>
        </w:rPr>
        <w:t xml:space="preserve"> / П</w:t>
      </w:r>
      <w:proofErr w:type="gramEnd"/>
      <w:r w:rsidRPr="00433B2F">
        <w:rPr>
          <w:szCs w:val="28"/>
        </w:rPr>
        <w:t>од ред. И.Б. Новицкого, И.С. Перетерского. - М. Юристъ, 1999. - С. 251-252.</w:t>
      </w:r>
    </w:p>
    <w:p w:rsidR="00433B2F" w:rsidRPr="00433B2F" w:rsidRDefault="00433B2F" w:rsidP="00433B2F">
      <w:pPr>
        <w:pStyle w:val="ab"/>
        <w:numPr>
          <w:ilvl w:val="0"/>
          <w:numId w:val="3"/>
        </w:numPr>
        <w:ind w:left="0" w:firstLine="0"/>
        <w:rPr>
          <w:szCs w:val="28"/>
        </w:rPr>
      </w:pPr>
      <w:r w:rsidRPr="00433B2F">
        <w:rPr>
          <w:szCs w:val="28"/>
        </w:rPr>
        <w:t>Российское гражданское право: Учебник: В 2 т. / Отв. ред. Е.А. Суханов. М., 2011. Т.2.</w:t>
      </w:r>
    </w:p>
    <w:p w:rsidR="00433B2F" w:rsidRPr="00433B2F" w:rsidRDefault="00433B2F" w:rsidP="00433B2F">
      <w:pPr>
        <w:pStyle w:val="ab"/>
        <w:numPr>
          <w:ilvl w:val="0"/>
          <w:numId w:val="3"/>
        </w:numPr>
        <w:ind w:left="0" w:firstLine="0"/>
        <w:rPr>
          <w:szCs w:val="28"/>
        </w:rPr>
      </w:pPr>
      <w:r w:rsidRPr="00433B2F">
        <w:rPr>
          <w:rFonts w:eastAsia="Times New Roman" w:cs="Times New Roman"/>
          <w:szCs w:val="28"/>
        </w:rPr>
        <w:t>Символоков O.A. Основание гражданско-правовой ответственности предпринимателей // Гражданско-правовая ответственность: проблемы теории и практики. М., 2013.-251 с.</w:t>
      </w:r>
    </w:p>
    <w:p w:rsidR="00433B2F" w:rsidRPr="00433B2F" w:rsidRDefault="00433B2F" w:rsidP="00433B2F">
      <w:pPr>
        <w:pStyle w:val="ab"/>
        <w:numPr>
          <w:ilvl w:val="0"/>
          <w:numId w:val="3"/>
        </w:numPr>
        <w:ind w:left="0" w:firstLine="0"/>
        <w:rPr>
          <w:szCs w:val="28"/>
        </w:rPr>
      </w:pPr>
      <w:r w:rsidRPr="00433B2F">
        <w:rPr>
          <w:szCs w:val="28"/>
        </w:rPr>
        <w:t>Скловский К.И. О соотношении договора и обязательства // Вестник гражданского права. 2013. № 4. С. 44 - 46.</w:t>
      </w:r>
    </w:p>
    <w:p w:rsidR="00433B2F" w:rsidRPr="00433B2F" w:rsidRDefault="00433B2F" w:rsidP="00433B2F">
      <w:pPr>
        <w:pStyle w:val="ab"/>
        <w:numPr>
          <w:ilvl w:val="0"/>
          <w:numId w:val="3"/>
        </w:numPr>
        <w:ind w:left="0" w:firstLine="0"/>
        <w:rPr>
          <w:szCs w:val="28"/>
        </w:rPr>
      </w:pPr>
      <w:r w:rsidRPr="00433B2F">
        <w:rPr>
          <w:szCs w:val="28"/>
        </w:rPr>
        <w:t>Суханов Е.А. Гражданское право: учебник / под</w:t>
      </w:r>
      <w:proofErr w:type="gramStart"/>
      <w:r w:rsidRPr="00433B2F">
        <w:rPr>
          <w:szCs w:val="28"/>
        </w:rPr>
        <w:t>.</w:t>
      </w:r>
      <w:proofErr w:type="gramEnd"/>
      <w:r w:rsidRPr="00433B2F">
        <w:rPr>
          <w:szCs w:val="28"/>
        </w:rPr>
        <w:t xml:space="preserve"> </w:t>
      </w:r>
      <w:proofErr w:type="gramStart"/>
      <w:r w:rsidRPr="00433B2F">
        <w:rPr>
          <w:szCs w:val="28"/>
        </w:rPr>
        <w:t>р</w:t>
      </w:r>
      <w:proofErr w:type="gramEnd"/>
      <w:r w:rsidRPr="00433B2F">
        <w:rPr>
          <w:szCs w:val="28"/>
        </w:rPr>
        <w:t>ед. Е.А. Суханова. - М.: Волтерс Клувер, 2008. - 363 с.</w:t>
      </w:r>
    </w:p>
    <w:p w:rsidR="00433B2F" w:rsidRPr="00433B2F" w:rsidRDefault="00433B2F" w:rsidP="00433B2F">
      <w:pPr>
        <w:pStyle w:val="ab"/>
        <w:numPr>
          <w:ilvl w:val="0"/>
          <w:numId w:val="3"/>
        </w:numPr>
        <w:ind w:left="0" w:firstLine="0"/>
        <w:rPr>
          <w:szCs w:val="28"/>
        </w:rPr>
      </w:pPr>
      <w:r w:rsidRPr="00433B2F">
        <w:rPr>
          <w:szCs w:val="28"/>
        </w:rPr>
        <w:lastRenderedPageBreak/>
        <w:t>Суханов Е.А. Гражданское право: учебник / под</w:t>
      </w:r>
      <w:proofErr w:type="gramStart"/>
      <w:r w:rsidRPr="00433B2F">
        <w:rPr>
          <w:szCs w:val="28"/>
        </w:rPr>
        <w:t>.</w:t>
      </w:r>
      <w:proofErr w:type="gramEnd"/>
      <w:r w:rsidRPr="00433B2F">
        <w:rPr>
          <w:szCs w:val="28"/>
        </w:rPr>
        <w:t xml:space="preserve"> </w:t>
      </w:r>
      <w:proofErr w:type="gramStart"/>
      <w:r w:rsidRPr="00433B2F">
        <w:rPr>
          <w:szCs w:val="28"/>
        </w:rPr>
        <w:t>р</w:t>
      </w:r>
      <w:proofErr w:type="gramEnd"/>
      <w:r w:rsidRPr="00433B2F">
        <w:rPr>
          <w:szCs w:val="28"/>
        </w:rPr>
        <w:t>ед. Е.А. Суханова. - М.: Волтерс Клувер, 2008. - 363 с.</w:t>
      </w:r>
    </w:p>
    <w:p w:rsidR="00433B2F" w:rsidRPr="00433B2F" w:rsidRDefault="00433B2F" w:rsidP="00433B2F">
      <w:pPr>
        <w:pStyle w:val="ab"/>
        <w:numPr>
          <w:ilvl w:val="0"/>
          <w:numId w:val="3"/>
        </w:numPr>
        <w:ind w:left="0" w:firstLine="0"/>
        <w:rPr>
          <w:szCs w:val="28"/>
        </w:rPr>
      </w:pPr>
      <w:r w:rsidRPr="00433B2F">
        <w:rPr>
          <w:szCs w:val="28"/>
        </w:rPr>
        <w:t>Шалагина М.А. Правоведение. - М.: Эксмо, 2008. - 41 с.</w:t>
      </w:r>
    </w:p>
    <w:p w:rsidR="00433B2F" w:rsidRPr="00433B2F" w:rsidRDefault="00433B2F" w:rsidP="00433B2F">
      <w:pPr>
        <w:pStyle w:val="ab"/>
        <w:numPr>
          <w:ilvl w:val="0"/>
          <w:numId w:val="3"/>
        </w:numPr>
        <w:ind w:left="0" w:firstLine="0"/>
        <w:rPr>
          <w:szCs w:val="28"/>
        </w:rPr>
      </w:pPr>
      <w:r w:rsidRPr="00433B2F">
        <w:rPr>
          <w:szCs w:val="28"/>
        </w:rPr>
        <w:t xml:space="preserve">Шершеневич Г.Ф. Учебник русского гражданского права (по изд. 1907 г.). - М.: Фирма </w:t>
      </w:r>
      <w:r w:rsidR="00816317">
        <w:rPr>
          <w:szCs w:val="28"/>
        </w:rPr>
        <w:t>«</w:t>
      </w:r>
      <w:r w:rsidRPr="00433B2F">
        <w:rPr>
          <w:szCs w:val="28"/>
        </w:rPr>
        <w:t>СПАРК</w:t>
      </w:r>
      <w:r w:rsidR="00816317">
        <w:rPr>
          <w:szCs w:val="28"/>
        </w:rPr>
        <w:t>»</w:t>
      </w:r>
      <w:r w:rsidRPr="00433B2F">
        <w:rPr>
          <w:szCs w:val="28"/>
        </w:rPr>
        <w:t>, 1995. - С. 265.</w:t>
      </w:r>
    </w:p>
    <w:p w:rsidR="00433B2F" w:rsidRPr="00433B2F" w:rsidRDefault="00433B2F"/>
    <w:p w:rsidR="00433B2F" w:rsidRPr="00433B2F" w:rsidRDefault="00433B2F"/>
    <w:sectPr w:rsidR="00433B2F" w:rsidRPr="00433B2F" w:rsidSect="009F71E2">
      <w:headerReference w:type="default" r:id="rId9"/>
      <w:pgSz w:w="11906" w:h="16838"/>
      <w:pgMar w:top="1134" w:right="850" w:bottom="1134" w:left="1701" w:header="708" w:footer="708" w:gutter="0"/>
      <w:pgNumType w:start="2"/>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FE7" w:rsidRDefault="006B5FE7" w:rsidP="009F71E2">
      <w:pPr>
        <w:spacing w:line="240" w:lineRule="auto"/>
      </w:pPr>
      <w:r>
        <w:separator/>
      </w:r>
    </w:p>
  </w:endnote>
  <w:endnote w:type="continuationSeparator" w:id="0">
    <w:p w:rsidR="006B5FE7" w:rsidRDefault="006B5FE7" w:rsidP="009F71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FE7" w:rsidRDefault="006B5FE7" w:rsidP="009F71E2">
      <w:pPr>
        <w:spacing w:line="240" w:lineRule="auto"/>
      </w:pPr>
      <w:r>
        <w:separator/>
      </w:r>
    </w:p>
  </w:footnote>
  <w:footnote w:type="continuationSeparator" w:id="0">
    <w:p w:rsidR="006B5FE7" w:rsidRDefault="006B5FE7" w:rsidP="009F71E2">
      <w:pPr>
        <w:spacing w:line="240" w:lineRule="auto"/>
      </w:pPr>
      <w:r>
        <w:continuationSeparator/>
      </w:r>
    </w:p>
  </w:footnote>
  <w:footnote w:id="1">
    <w:p w:rsidR="003E079D" w:rsidRPr="003041A6" w:rsidRDefault="003E079D" w:rsidP="00433B2F">
      <w:pPr>
        <w:pStyle w:val="a8"/>
        <w:ind w:firstLine="0"/>
      </w:pPr>
      <w:r w:rsidRPr="003041A6">
        <w:rPr>
          <w:rStyle w:val="aa"/>
        </w:rPr>
        <w:footnoteRef/>
      </w:r>
      <w:r w:rsidRPr="003041A6">
        <w:t xml:space="preserve"> </w:t>
      </w:r>
      <w:r w:rsidRPr="003041A6">
        <w:rPr>
          <w:rFonts w:eastAsia="Times New Roman" w:cs="Times New Roman"/>
        </w:rPr>
        <w:t>Гражданское право. В 3 частях. Часть I / под ред. Камышанского В.П. – М.: Эксмо, 2014. - 704 с.</w:t>
      </w:r>
    </w:p>
  </w:footnote>
  <w:footnote w:id="2">
    <w:p w:rsidR="003E079D" w:rsidRPr="003041A6" w:rsidRDefault="003E079D" w:rsidP="00433B2F">
      <w:pPr>
        <w:pStyle w:val="a8"/>
        <w:ind w:firstLine="0"/>
        <w:rPr>
          <w:rFonts w:cs="Times New Roman"/>
        </w:rPr>
      </w:pPr>
      <w:r w:rsidRPr="003041A6">
        <w:rPr>
          <w:rStyle w:val="aa"/>
          <w:rFonts w:cs="Times New Roman"/>
        </w:rPr>
        <w:footnoteRef/>
      </w:r>
      <w:r w:rsidRPr="003041A6">
        <w:rPr>
          <w:rFonts w:cs="Times New Roman"/>
        </w:rPr>
        <w:t xml:space="preserve"> Белых В.С. Понятие договорной ответственности по праву Англии и России // Юрист. 2013. N 19. С. 37 - 43</w:t>
      </w:r>
    </w:p>
  </w:footnote>
  <w:footnote w:id="3">
    <w:p w:rsidR="003E079D" w:rsidRPr="003041A6" w:rsidRDefault="003E079D" w:rsidP="00433B2F">
      <w:pPr>
        <w:pStyle w:val="a8"/>
        <w:ind w:firstLine="0"/>
        <w:rPr>
          <w:rFonts w:cs="Times New Roman"/>
        </w:rPr>
      </w:pPr>
      <w:r w:rsidRPr="003041A6">
        <w:rPr>
          <w:rStyle w:val="aa"/>
          <w:rFonts w:cs="Times New Roman"/>
        </w:rPr>
        <w:footnoteRef/>
      </w:r>
      <w:r w:rsidRPr="003041A6">
        <w:rPr>
          <w:rFonts w:cs="Times New Roman"/>
        </w:rPr>
        <w:t xml:space="preserve"> Гарамита В.В. Вина как основание гражданско-правовой ответственности: автореф. дис. ... канд. юрид. наук [Электронный ресурс]. URL: http://lawtheses.com/vrna-kakosnovanie-grazhdansko-pravovoy-otvetstvennosti#ixzz3SGNY58oZ</w:t>
      </w:r>
    </w:p>
  </w:footnote>
  <w:footnote w:id="4">
    <w:p w:rsidR="003E079D" w:rsidRPr="003041A6" w:rsidRDefault="003E079D" w:rsidP="00433B2F">
      <w:pPr>
        <w:widowControl w:val="0"/>
        <w:tabs>
          <w:tab w:val="left" w:pos="284"/>
          <w:tab w:val="left" w:pos="426"/>
        </w:tabs>
        <w:spacing w:line="240" w:lineRule="auto"/>
        <w:ind w:firstLine="0"/>
        <w:rPr>
          <w:sz w:val="20"/>
          <w:szCs w:val="20"/>
        </w:rPr>
      </w:pPr>
      <w:r w:rsidRPr="003041A6">
        <w:rPr>
          <w:rStyle w:val="aa"/>
          <w:sz w:val="20"/>
          <w:szCs w:val="20"/>
        </w:rPr>
        <w:footnoteRef/>
      </w:r>
      <w:r w:rsidRPr="003041A6">
        <w:rPr>
          <w:sz w:val="20"/>
          <w:szCs w:val="20"/>
        </w:rPr>
        <w:t xml:space="preserve"> </w:t>
      </w:r>
      <w:r w:rsidRPr="003041A6">
        <w:rPr>
          <w:rFonts w:eastAsia="Times New Roman" w:cs="Times New Roman"/>
          <w:sz w:val="20"/>
          <w:szCs w:val="20"/>
        </w:rPr>
        <w:t>Гражданское законодательство России. Ч. 1. / Под ред. Цыбуленко З.И. -М., 2014. -624 с.</w:t>
      </w:r>
    </w:p>
  </w:footnote>
  <w:footnote w:id="5">
    <w:p w:rsidR="00433B2F" w:rsidRDefault="00433B2F" w:rsidP="00433B2F">
      <w:pPr>
        <w:pStyle w:val="a8"/>
        <w:ind w:firstLine="0"/>
      </w:pPr>
      <w:r>
        <w:rPr>
          <w:rStyle w:val="aa"/>
        </w:rPr>
        <w:footnoteRef/>
      </w:r>
      <w:r>
        <w:t xml:space="preserve"> Римское частное право: Учебник</w:t>
      </w:r>
      <w:proofErr w:type="gramStart"/>
      <w:r>
        <w:t xml:space="preserve"> / П</w:t>
      </w:r>
      <w:proofErr w:type="gramEnd"/>
      <w:r>
        <w:t>од ред. И.Б. Новицкого, И.С. Перетерского. - М. Юристъ, 1999. - С. 251-252.</w:t>
      </w:r>
    </w:p>
  </w:footnote>
  <w:footnote w:id="6">
    <w:p w:rsidR="00433B2F" w:rsidRDefault="00433B2F" w:rsidP="00433B2F">
      <w:pPr>
        <w:pStyle w:val="a8"/>
        <w:ind w:firstLine="0"/>
      </w:pPr>
      <w:r>
        <w:rPr>
          <w:rStyle w:val="aa"/>
        </w:rPr>
        <w:footnoteRef/>
      </w:r>
      <w:r>
        <w:t xml:space="preserve"> Мейер Д.И. Русское гражданское право (в 2 ч.) (по исправленному и дополненному 8-му изд., 1902 г.) / Под ред. Е.А. Суханова. - М.: Статут, 2000. - С. 440.</w:t>
      </w:r>
    </w:p>
  </w:footnote>
  <w:footnote w:id="7">
    <w:p w:rsidR="00433B2F" w:rsidRDefault="00433B2F" w:rsidP="00433B2F">
      <w:pPr>
        <w:pStyle w:val="a8"/>
        <w:ind w:firstLine="0"/>
      </w:pPr>
      <w:r>
        <w:rPr>
          <w:rStyle w:val="aa"/>
        </w:rPr>
        <w:footnoteRef/>
      </w:r>
      <w:r>
        <w:t xml:space="preserve"> Шершеневич Г.Ф. Учебник русского гражданского права (по изд. 1907 г.). - М.: Фирма «СПАРК», 1995. - С. 265.</w:t>
      </w:r>
    </w:p>
  </w:footnote>
  <w:footnote w:id="8">
    <w:p w:rsidR="00433B2F" w:rsidRDefault="00433B2F" w:rsidP="00433B2F">
      <w:pPr>
        <w:pStyle w:val="a8"/>
        <w:ind w:firstLine="0"/>
      </w:pPr>
      <w:r>
        <w:rPr>
          <w:rStyle w:val="aa"/>
        </w:rPr>
        <w:footnoteRef/>
      </w:r>
      <w:r>
        <w:t xml:space="preserve"> Гримм Д.Д. Лекции по догме римского права / Под ред. В.А. Томсинова. - М.: Зерцало, 2003. - С. 305</w:t>
      </w:r>
    </w:p>
  </w:footnote>
  <w:footnote w:id="9">
    <w:p w:rsidR="00433B2F" w:rsidRDefault="00433B2F" w:rsidP="00433B2F">
      <w:pPr>
        <w:pStyle w:val="a8"/>
        <w:ind w:firstLine="0"/>
      </w:pPr>
      <w:r>
        <w:rPr>
          <w:rStyle w:val="aa"/>
        </w:rPr>
        <w:footnoteRef/>
      </w:r>
      <w:r>
        <w:t xml:space="preserve"> Белов В.А. Гражданское право. Т. VI. Особенная часть. Относительные гражданско-правовые формы: учебник для бакалавров. - М.: Юрайт, 2013. - С. 1085.</w:t>
      </w:r>
    </w:p>
  </w:footnote>
  <w:footnote w:id="10">
    <w:p w:rsidR="00433B2F" w:rsidRDefault="00433B2F" w:rsidP="00433B2F">
      <w:pPr>
        <w:pStyle w:val="a8"/>
        <w:ind w:firstLine="0"/>
      </w:pPr>
      <w:r>
        <w:rPr>
          <w:rStyle w:val="aa"/>
        </w:rPr>
        <w:footnoteRef/>
      </w:r>
      <w:r>
        <w:t xml:space="preserve"> Андреев В.К. Толкование договора в соотношении со сделкой и обязательством // Журнал российского права. 2017. № 4. С. 59 - 60.</w:t>
      </w:r>
    </w:p>
  </w:footnote>
  <w:footnote w:id="11">
    <w:p w:rsidR="00433B2F" w:rsidRDefault="00433B2F" w:rsidP="00433B2F">
      <w:pPr>
        <w:pStyle w:val="a8"/>
        <w:ind w:firstLine="0"/>
      </w:pPr>
      <w:r>
        <w:rPr>
          <w:rStyle w:val="aa"/>
        </w:rPr>
        <w:footnoteRef/>
      </w:r>
      <w:r>
        <w:t xml:space="preserve"> Мозолин В.П., Фарнсворт Е.А. Договорное право в США и СССР. История и общие концепции. М., 1988.</w:t>
      </w:r>
    </w:p>
  </w:footnote>
  <w:footnote w:id="12">
    <w:p w:rsidR="00433B2F" w:rsidRDefault="00433B2F" w:rsidP="00433B2F">
      <w:pPr>
        <w:pStyle w:val="a8"/>
        <w:ind w:firstLine="0"/>
      </w:pPr>
      <w:r>
        <w:rPr>
          <w:rStyle w:val="aa"/>
        </w:rPr>
        <w:footnoteRef/>
      </w:r>
      <w:r>
        <w:t xml:space="preserve"> Бекленищева И.В. Понятие гражданско - правового договора (сравнительно - правовое исследование): Автореф. дис. ... канд. юрид. наук. Екатеринбург, 2004.</w:t>
      </w:r>
    </w:p>
  </w:footnote>
  <w:footnote w:id="13">
    <w:p w:rsidR="00433B2F" w:rsidRDefault="00433B2F" w:rsidP="00433B2F">
      <w:pPr>
        <w:pStyle w:val="a8"/>
        <w:ind w:firstLine="0"/>
      </w:pPr>
      <w:r>
        <w:rPr>
          <w:rStyle w:val="aa"/>
        </w:rPr>
        <w:footnoteRef/>
      </w:r>
      <w:r>
        <w:t xml:space="preserve"> Мозолин В.П., Фарнсворт Е.А. Договорное право в США и СССР. История и общие концепции. М., 1988.</w:t>
      </w:r>
    </w:p>
  </w:footnote>
  <w:footnote w:id="14">
    <w:p w:rsidR="00433B2F" w:rsidRDefault="00433B2F" w:rsidP="00433B2F">
      <w:pPr>
        <w:pStyle w:val="a8"/>
        <w:ind w:firstLine="0"/>
      </w:pPr>
      <w:r>
        <w:rPr>
          <w:rStyle w:val="aa"/>
        </w:rPr>
        <w:footnoteRef/>
      </w:r>
      <w:r>
        <w:t xml:space="preserve"> Иванов В.В. Общая теория договора. М., 2006. С. 6 – 9.</w:t>
      </w:r>
    </w:p>
  </w:footnote>
  <w:footnote w:id="15">
    <w:p w:rsidR="00433B2F" w:rsidRDefault="00433B2F" w:rsidP="00433B2F">
      <w:pPr>
        <w:pStyle w:val="a8"/>
        <w:ind w:firstLine="0"/>
      </w:pPr>
      <w:r>
        <w:rPr>
          <w:rStyle w:val="aa"/>
        </w:rPr>
        <w:footnoteRef/>
      </w:r>
      <w:r>
        <w:t xml:space="preserve"> Кашанина Т.В. Частное право: Учебник. М., 2009. С. 338 - 345.</w:t>
      </w:r>
    </w:p>
  </w:footnote>
  <w:footnote w:id="16">
    <w:p w:rsidR="00433B2F" w:rsidRDefault="00433B2F" w:rsidP="00433B2F">
      <w:pPr>
        <w:pStyle w:val="a8"/>
        <w:ind w:firstLine="0"/>
      </w:pPr>
      <w:r>
        <w:rPr>
          <w:rStyle w:val="aa"/>
        </w:rPr>
        <w:footnoteRef/>
      </w:r>
      <w:r>
        <w:t xml:space="preserve"> Российское гражданское право: Учебник: В 2 т. / Отв. ред. Е.А. Суханов. М., 2011. Т.2.</w:t>
      </w:r>
    </w:p>
  </w:footnote>
  <w:footnote w:id="17">
    <w:p w:rsidR="00433B2F" w:rsidRDefault="00433B2F" w:rsidP="00433B2F">
      <w:pPr>
        <w:pStyle w:val="a8"/>
        <w:ind w:firstLine="0"/>
      </w:pPr>
      <w:r>
        <w:rPr>
          <w:rStyle w:val="aa"/>
        </w:rPr>
        <w:footnoteRef/>
      </w:r>
      <w:r>
        <w:t xml:space="preserve"> Скловский К.И. О соотношении договора и обязательства // Вестник гражданского права. 2013. № 4. С. 44 - 46.</w:t>
      </w:r>
    </w:p>
  </w:footnote>
  <w:footnote w:id="18">
    <w:p w:rsidR="00433B2F" w:rsidRDefault="00433B2F" w:rsidP="00433B2F">
      <w:pPr>
        <w:pStyle w:val="a8"/>
        <w:ind w:firstLine="0"/>
      </w:pPr>
      <w:r>
        <w:rPr>
          <w:rStyle w:val="aa"/>
        </w:rPr>
        <w:footnoteRef/>
      </w:r>
      <w:r>
        <w:t xml:space="preserve"> Вахнин И. Виды условий договора с учетом нормативно - правового регулирования // Хозяйство и право. 1998. № 10. С. 90 - 94.</w:t>
      </w:r>
    </w:p>
  </w:footnote>
  <w:footnote w:id="19">
    <w:p w:rsidR="00433B2F" w:rsidRDefault="00433B2F" w:rsidP="00433B2F">
      <w:pPr>
        <w:pStyle w:val="a8"/>
        <w:ind w:firstLine="0"/>
      </w:pPr>
      <w:r>
        <w:rPr>
          <w:rStyle w:val="aa"/>
        </w:rPr>
        <w:footnoteRef/>
      </w:r>
      <w:r>
        <w:t xml:space="preserve"> Андреев В.К. Толкование договора в соотношении со сделкой и обязательством // Журнал российского права. 2017. № 4. С. 59 - 60.</w:t>
      </w:r>
    </w:p>
  </w:footnote>
  <w:footnote w:id="20">
    <w:p w:rsidR="003E079D" w:rsidRPr="003041A6" w:rsidRDefault="003E079D" w:rsidP="00433B2F">
      <w:pPr>
        <w:pStyle w:val="a8"/>
        <w:ind w:firstLine="0"/>
      </w:pPr>
      <w:r w:rsidRPr="003041A6">
        <w:rPr>
          <w:rStyle w:val="aa"/>
        </w:rPr>
        <w:footnoteRef/>
      </w:r>
      <w:r w:rsidRPr="003041A6">
        <w:t xml:space="preserve"> </w:t>
      </w:r>
      <w:r w:rsidRPr="003041A6">
        <w:rPr>
          <w:rFonts w:eastAsia="Times New Roman" w:cs="Times New Roman"/>
        </w:rPr>
        <w:t>Символоков O.A. Основание гражданско-правовой ответственности предпринимателей // Гражданско-правовая ответственность: проблемы теории и практики. М., 2013.-251 с.</w:t>
      </w:r>
    </w:p>
  </w:footnote>
  <w:footnote w:id="21">
    <w:p w:rsidR="00433B2F" w:rsidRDefault="00433B2F" w:rsidP="00433B2F">
      <w:pPr>
        <w:pStyle w:val="a8"/>
        <w:ind w:firstLine="0"/>
      </w:pPr>
      <w:r>
        <w:rPr>
          <w:rStyle w:val="aa"/>
        </w:rPr>
        <w:footnoteRef/>
      </w:r>
      <w:r>
        <w:t xml:space="preserve"> Суханов Е.А. Гражданское право: учебник / под</w:t>
      </w:r>
      <w:proofErr w:type="gramStart"/>
      <w:r>
        <w:t>.</w:t>
      </w:r>
      <w:proofErr w:type="gramEnd"/>
      <w:r>
        <w:t xml:space="preserve"> </w:t>
      </w:r>
      <w:proofErr w:type="gramStart"/>
      <w:r>
        <w:t>р</w:t>
      </w:r>
      <w:proofErr w:type="gramEnd"/>
      <w:r>
        <w:t>ед. Е.А. Суханова. - М.: Волтерс Клувер, 2008. - 363 с.</w:t>
      </w:r>
    </w:p>
  </w:footnote>
  <w:footnote w:id="22">
    <w:p w:rsidR="00433B2F" w:rsidRDefault="00433B2F" w:rsidP="00433B2F">
      <w:pPr>
        <w:pStyle w:val="a8"/>
        <w:ind w:firstLine="0"/>
      </w:pPr>
      <w:r>
        <w:rPr>
          <w:rStyle w:val="aa"/>
        </w:rPr>
        <w:footnoteRef/>
      </w:r>
      <w:r>
        <w:t xml:space="preserve"> Суханов Е.А. Гражданское право: учебник / под</w:t>
      </w:r>
      <w:proofErr w:type="gramStart"/>
      <w:r>
        <w:t>.</w:t>
      </w:r>
      <w:proofErr w:type="gramEnd"/>
      <w:r>
        <w:t xml:space="preserve"> </w:t>
      </w:r>
      <w:proofErr w:type="gramStart"/>
      <w:r>
        <w:t>р</w:t>
      </w:r>
      <w:proofErr w:type="gramEnd"/>
      <w:r>
        <w:t>ед. Е.А. Суханова. - М.: Волтерс Клувер, 2008. - 363 с.</w:t>
      </w:r>
    </w:p>
  </w:footnote>
  <w:footnote w:id="23">
    <w:p w:rsidR="00433B2F" w:rsidRDefault="00433B2F" w:rsidP="00433B2F">
      <w:pPr>
        <w:pStyle w:val="a8"/>
        <w:ind w:firstLine="0"/>
      </w:pPr>
      <w:r>
        <w:rPr>
          <w:rStyle w:val="aa"/>
        </w:rPr>
        <w:footnoteRef/>
      </w:r>
      <w:r>
        <w:t xml:space="preserve"> Княжевская А.Б. Правовое регулирование банковских гарантий и резервных аккредитивов: российская, зарубежная и международная практика. - М., 2004. - 163 с.</w:t>
      </w:r>
    </w:p>
  </w:footnote>
  <w:footnote w:id="24">
    <w:p w:rsidR="00433B2F" w:rsidRDefault="00433B2F" w:rsidP="00433B2F">
      <w:pPr>
        <w:pStyle w:val="a8"/>
        <w:ind w:firstLine="0"/>
      </w:pPr>
      <w:r>
        <w:rPr>
          <w:rStyle w:val="aa"/>
        </w:rPr>
        <w:footnoteRef/>
      </w:r>
      <w:r>
        <w:t xml:space="preserve"> Камышанский В.П. Гражданское право: учебник / под ред. В.П. Камышанского, Н.М. Коршунова, В.И. Иванова. - М.: ЮНИТИ-ДАНА, 2012. - 543 с.</w:t>
      </w:r>
    </w:p>
  </w:footnote>
  <w:footnote w:id="25">
    <w:p w:rsidR="00433B2F" w:rsidRDefault="00433B2F" w:rsidP="00433B2F">
      <w:pPr>
        <w:pStyle w:val="a8"/>
        <w:ind w:firstLine="0"/>
      </w:pPr>
      <w:r>
        <w:rPr>
          <w:rStyle w:val="aa"/>
        </w:rPr>
        <w:footnoteRef/>
      </w:r>
      <w:r>
        <w:t xml:space="preserve"> </w:t>
      </w:r>
      <w:proofErr w:type="spellStart"/>
      <w:r>
        <w:t>Шалагина</w:t>
      </w:r>
      <w:proofErr w:type="spellEnd"/>
      <w:r>
        <w:t xml:space="preserve"> М.А. Правоведение. - М.: Эксмо, 2008. - 41 с.</w:t>
      </w:r>
    </w:p>
  </w:footnote>
  <w:footnote w:id="26">
    <w:p w:rsidR="00433B2F" w:rsidRDefault="00433B2F" w:rsidP="00433B2F">
      <w:pPr>
        <w:pStyle w:val="a8"/>
        <w:ind w:firstLine="0"/>
      </w:pPr>
      <w:r>
        <w:rPr>
          <w:rStyle w:val="aa"/>
        </w:rPr>
        <w:footnoteRef/>
      </w:r>
      <w:r>
        <w:t xml:space="preserve"> Афонина А.В. Правоведение [Электронный ресурс] / Режим доступа: http://www.iprbookshop.ru/1152.html.</w:t>
      </w:r>
    </w:p>
  </w:footnote>
  <w:footnote w:id="27">
    <w:p w:rsidR="00126128" w:rsidRDefault="00126128" w:rsidP="00433B2F">
      <w:pPr>
        <w:pStyle w:val="a8"/>
        <w:ind w:firstLine="0"/>
      </w:pPr>
      <w:r>
        <w:rPr>
          <w:rStyle w:val="aa"/>
        </w:rPr>
        <w:footnoteRef/>
      </w:r>
      <w:r>
        <w:t xml:space="preserve"> </w:t>
      </w:r>
      <w:r w:rsidRPr="00126128">
        <w:t>Иванова, М. И. Проблемы неисполнения договорного обязательства в гражданском праве России / М. И. Иванова. — Текст</w:t>
      </w:r>
      <w:proofErr w:type="gramStart"/>
      <w:r w:rsidRPr="00126128">
        <w:t xml:space="preserve"> :</w:t>
      </w:r>
      <w:proofErr w:type="gramEnd"/>
      <w:r w:rsidRPr="00126128">
        <w:t xml:space="preserve"> непосредственный // Молодой ученый. — 2018. — № 47 (233). — С. 82-84.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344184"/>
      <w:docPartObj>
        <w:docPartGallery w:val="Page Numbers (Top of Page)"/>
        <w:docPartUnique/>
      </w:docPartObj>
    </w:sdtPr>
    <w:sdtEndPr/>
    <w:sdtContent>
      <w:p w:rsidR="009F71E2" w:rsidRDefault="00C5551E" w:rsidP="009F71E2">
        <w:pPr>
          <w:pStyle w:val="a3"/>
          <w:ind w:firstLine="0"/>
          <w:jc w:val="right"/>
        </w:pPr>
        <w:r w:rsidRPr="009F71E2">
          <w:rPr>
            <w:sz w:val="24"/>
            <w:szCs w:val="24"/>
          </w:rPr>
          <w:fldChar w:fldCharType="begin"/>
        </w:r>
        <w:r w:rsidR="009F71E2" w:rsidRPr="009F71E2">
          <w:rPr>
            <w:sz w:val="24"/>
            <w:szCs w:val="24"/>
          </w:rPr>
          <w:instrText xml:space="preserve"> PAGE   \* MERGEFORMAT </w:instrText>
        </w:r>
        <w:r w:rsidRPr="009F71E2">
          <w:rPr>
            <w:sz w:val="24"/>
            <w:szCs w:val="24"/>
          </w:rPr>
          <w:fldChar w:fldCharType="separate"/>
        </w:r>
        <w:r w:rsidR="00A411C4">
          <w:rPr>
            <w:noProof/>
            <w:sz w:val="24"/>
            <w:szCs w:val="24"/>
          </w:rPr>
          <w:t>3</w:t>
        </w:r>
        <w:r w:rsidRPr="009F71E2">
          <w:rPr>
            <w:sz w:val="24"/>
            <w:szCs w:val="24"/>
          </w:rPr>
          <w:fldChar w:fldCharType="end"/>
        </w:r>
      </w:p>
    </w:sdtContent>
  </w:sdt>
  <w:p w:rsidR="009F71E2" w:rsidRDefault="009F71E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01AAD"/>
    <w:multiLevelType w:val="hybridMultilevel"/>
    <w:tmpl w:val="34AC3B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F2B710A"/>
    <w:multiLevelType w:val="hybridMultilevel"/>
    <w:tmpl w:val="5CB4DE3E"/>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5DC64C7D"/>
    <w:multiLevelType w:val="hybridMultilevel"/>
    <w:tmpl w:val="300A72E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128"/>
    <w:rsid w:val="000227B0"/>
    <w:rsid w:val="000429AC"/>
    <w:rsid w:val="00126128"/>
    <w:rsid w:val="0013005F"/>
    <w:rsid w:val="00237118"/>
    <w:rsid w:val="002D70C8"/>
    <w:rsid w:val="00346FCA"/>
    <w:rsid w:val="003A5E32"/>
    <w:rsid w:val="003E079D"/>
    <w:rsid w:val="00433B2F"/>
    <w:rsid w:val="00435AB6"/>
    <w:rsid w:val="004F5CFF"/>
    <w:rsid w:val="0052303D"/>
    <w:rsid w:val="00532AA6"/>
    <w:rsid w:val="005A1ACC"/>
    <w:rsid w:val="006B5FE7"/>
    <w:rsid w:val="00781D77"/>
    <w:rsid w:val="00816317"/>
    <w:rsid w:val="0085664A"/>
    <w:rsid w:val="00860B41"/>
    <w:rsid w:val="009F71E2"/>
    <w:rsid w:val="00A411C4"/>
    <w:rsid w:val="00B062D4"/>
    <w:rsid w:val="00B513AA"/>
    <w:rsid w:val="00C5551E"/>
    <w:rsid w:val="00C64365"/>
    <w:rsid w:val="00E156CE"/>
    <w:rsid w:val="00E326EB"/>
    <w:rsid w:val="00F91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1E2"/>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9F71E2"/>
    <w:pPr>
      <w:keepNext/>
      <w:keepLines/>
      <w:ind w:firstLine="0"/>
      <w:jc w:val="center"/>
      <w:outlineLvl w:val="0"/>
    </w:pPr>
    <w:rPr>
      <w:rFonts w:eastAsiaTheme="majorEastAsia" w:cstheme="majorBidi"/>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71E2"/>
    <w:rPr>
      <w:rFonts w:ascii="Times New Roman" w:eastAsiaTheme="majorEastAsia" w:hAnsi="Times New Roman" w:cstheme="majorBidi"/>
      <w:bCs/>
      <w:sz w:val="28"/>
      <w:szCs w:val="28"/>
    </w:rPr>
  </w:style>
  <w:style w:type="paragraph" w:styleId="a3">
    <w:name w:val="header"/>
    <w:basedOn w:val="a"/>
    <w:link w:val="a4"/>
    <w:uiPriority w:val="99"/>
    <w:unhideWhenUsed/>
    <w:rsid w:val="009F71E2"/>
    <w:pPr>
      <w:tabs>
        <w:tab w:val="center" w:pos="4677"/>
        <w:tab w:val="right" w:pos="9355"/>
      </w:tabs>
      <w:spacing w:line="240" w:lineRule="auto"/>
    </w:pPr>
  </w:style>
  <w:style w:type="character" w:customStyle="1" w:styleId="a4">
    <w:name w:val="Верхний колонтитул Знак"/>
    <w:basedOn w:val="a0"/>
    <w:link w:val="a3"/>
    <w:uiPriority w:val="99"/>
    <w:rsid w:val="009F71E2"/>
    <w:rPr>
      <w:rFonts w:ascii="Times New Roman" w:hAnsi="Times New Roman"/>
      <w:sz w:val="28"/>
    </w:rPr>
  </w:style>
  <w:style w:type="paragraph" w:styleId="a5">
    <w:name w:val="footer"/>
    <w:basedOn w:val="a"/>
    <w:link w:val="a6"/>
    <w:uiPriority w:val="99"/>
    <w:semiHidden/>
    <w:unhideWhenUsed/>
    <w:rsid w:val="009F71E2"/>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9F71E2"/>
    <w:rPr>
      <w:rFonts w:ascii="Times New Roman" w:hAnsi="Times New Roman"/>
      <w:sz w:val="28"/>
    </w:rPr>
  </w:style>
  <w:style w:type="paragraph" w:styleId="a7">
    <w:name w:val="Normal (Web)"/>
    <w:basedOn w:val="a"/>
    <w:uiPriority w:val="99"/>
    <w:semiHidden/>
    <w:unhideWhenUsed/>
    <w:rsid w:val="003E079D"/>
    <w:pPr>
      <w:spacing w:before="100" w:beforeAutospacing="1" w:after="100" w:afterAutospacing="1" w:line="240" w:lineRule="auto"/>
      <w:ind w:firstLine="0"/>
      <w:jc w:val="left"/>
    </w:pPr>
    <w:rPr>
      <w:rFonts w:eastAsia="Times New Roman" w:cs="Times New Roman"/>
      <w:sz w:val="24"/>
      <w:szCs w:val="24"/>
    </w:rPr>
  </w:style>
  <w:style w:type="paragraph" w:styleId="a8">
    <w:name w:val="footnote text"/>
    <w:basedOn w:val="a"/>
    <w:link w:val="a9"/>
    <w:uiPriority w:val="99"/>
    <w:unhideWhenUsed/>
    <w:rsid w:val="003E079D"/>
    <w:pPr>
      <w:spacing w:line="240" w:lineRule="auto"/>
      <w:ind w:firstLine="851"/>
    </w:pPr>
    <w:rPr>
      <w:sz w:val="20"/>
      <w:szCs w:val="20"/>
    </w:rPr>
  </w:style>
  <w:style w:type="character" w:customStyle="1" w:styleId="a9">
    <w:name w:val="Текст сноски Знак"/>
    <w:basedOn w:val="a0"/>
    <w:link w:val="a8"/>
    <w:uiPriority w:val="99"/>
    <w:rsid w:val="003E079D"/>
    <w:rPr>
      <w:rFonts w:ascii="Times New Roman" w:hAnsi="Times New Roman"/>
      <w:sz w:val="20"/>
      <w:szCs w:val="20"/>
    </w:rPr>
  </w:style>
  <w:style w:type="character" w:styleId="aa">
    <w:name w:val="footnote reference"/>
    <w:basedOn w:val="a0"/>
    <w:uiPriority w:val="99"/>
    <w:semiHidden/>
    <w:unhideWhenUsed/>
    <w:rsid w:val="003E079D"/>
    <w:rPr>
      <w:vertAlign w:val="superscript"/>
    </w:rPr>
  </w:style>
  <w:style w:type="paragraph" w:styleId="ab">
    <w:name w:val="List Paragraph"/>
    <w:basedOn w:val="a"/>
    <w:uiPriority w:val="34"/>
    <w:qFormat/>
    <w:rsid w:val="003E079D"/>
    <w:pPr>
      <w:ind w:left="720"/>
      <w:contextualSpacing/>
    </w:pPr>
  </w:style>
  <w:style w:type="paragraph" w:styleId="11">
    <w:name w:val="toc 1"/>
    <w:basedOn w:val="a"/>
    <w:next w:val="a"/>
    <w:autoRedefine/>
    <w:uiPriority w:val="39"/>
    <w:unhideWhenUsed/>
    <w:rsid w:val="003E079D"/>
    <w:pPr>
      <w:spacing w:after="100"/>
      <w:ind w:firstLine="851"/>
    </w:pPr>
  </w:style>
  <w:style w:type="character" w:styleId="ac">
    <w:name w:val="Hyperlink"/>
    <w:basedOn w:val="a0"/>
    <w:uiPriority w:val="99"/>
    <w:unhideWhenUsed/>
    <w:rsid w:val="003E079D"/>
    <w:rPr>
      <w:color w:val="0000FF" w:themeColor="hyperlink"/>
      <w:u w:val="single"/>
    </w:rPr>
  </w:style>
  <w:style w:type="character" w:styleId="ad">
    <w:name w:val="Strong"/>
    <w:basedOn w:val="a0"/>
    <w:uiPriority w:val="22"/>
    <w:qFormat/>
    <w:rsid w:val="003E079D"/>
    <w:rPr>
      <w:b/>
      <w:bCs/>
    </w:rPr>
  </w:style>
  <w:style w:type="paragraph" w:styleId="ae">
    <w:name w:val="Balloon Text"/>
    <w:basedOn w:val="a"/>
    <w:link w:val="af"/>
    <w:uiPriority w:val="99"/>
    <w:semiHidden/>
    <w:unhideWhenUsed/>
    <w:rsid w:val="00435AB6"/>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435A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1E2"/>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9F71E2"/>
    <w:pPr>
      <w:keepNext/>
      <w:keepLines/>
      <w:ind w:firstLine="0"/>
      <w:jc w:val="center"/>
      <w:outlineLvl w:val="0"/>
    </w:pPr>
    <w:rPr>
      <w:rFonts w:eastAsiaTheme="majorEastAsia" w:cstheme="majorBidi"/>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71E2"/>
    <w:rPr>
      <w:rFonts w:ascii="Times New Roman" w:eastAsiaTheme="majorEastAsia" w:hAnsi="Times New Roman" w:cstheme="majorBidi"/>
      <w:bCs/>
      <w:sz w:val="28"/>
      <w:szCs w:val="28"/>
    </w:rPr>
  </w:style>
  <w:style w:type="paragraph" w:styleId="a3">
    <w:name w:val="header"/>
    <w:basedOn w:val="a"/>
    <w:link w:val="a4"/>
    <w:uiPriority w:val="99"/>
    <w:unhideWhenUsed/>
    <w:rsid w:val="009F71E2"/>
    <w:pPr>
      <w:tabs>
        <w:tab w:val="center" w:pos="4677"/>
        <w:tab w:val="right" w:pos="9355"/>
      </w:tabs>
      <w:spacing w:line="240" w:lineRule="auto"/>
    </w:pPr>
  </w:style>
  <w:style w:type="character" w:customStyle="1" w:styleId="a4">
    <w:name w:val="Верхний колонтитул Знак"/>
    <w:basedOn w:val="a0"/>
    <w:link w:val="a3"/>
    <w:uiPriority w:val="99"/>
    <w:rsid w:val="009F71E2"/>
    <w:rPr>
      <w:rFonts w:ascii="Times New Roman" w:hAnsi="Times New Roman"/>
      <w:sz w:val="28"/>
    </w:rPr>
  </w:style>
  <w:style w:type="paragraph" w:styleId="a5">
    <w:name w:val="footer"/>
    <w:basedOn w:val="a"/>
    <w:link w:val="a6"/>
    <w:uiPriority w:val="99"/>
    <w:semiHidden/>
    <w:unhideWhenUsed/>
    <w:rsid w:val="009F71E2"/>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9F71E2"/>
    <w:rPr>
      <w:rFonts w:ascii="Times New Roman" w:hAnsi="Times New Roman"/>
      <w:sz w:val="28"/>
    </w:rPr>
  </w:style>
  <w:style w:type="paragraph" w:styleId="a7">
    <w:name w:val="Normal (Web)"/>
    <w:basedOn w:val="a"/>
    <w:uiPriority w:val="99"/>
    <w:semiHidden/>
    <w:unhideWhenUsed/>
    <w:rsid w:val="003E079D"/>
    <w:pPr>
      <w:spacing w:before="100" w:beforeAutospacing="1" w:after="100" w:afterAutospacing="1" w:line="240" w:lineRule="auto"/>
      <w:ind w:firstLine="0"/>
      <w:jc w:val="left"/>
    </w:pPr>
    <w:rPr>
      <w:rFonts w:eastAsia="Times New Roman" w:cs="Times New Roman"/>
      <w:sz w:val="24"/>
      <w:szCs w:val="24"/>
    </w:rPr>
  </w:style>
  <w:style w:type="paragraph" w:styleId="a8">
    <w:name w:val="footnote text"/>
    <w:basedOn w:val="a"/>
    <w:link w:val="a9"/>
    <w:uiPriority w:val="99"/>
    <w:unhideWhenUsed/>
    <w:rsid w:val="003E079D"/>
    <w:pPr>
      <w:spacing w:line="240" w:lineRule="auto"/>
      <w:ind w:firstLine="851"/>
    </w:pPr>
    <w:rPr>
      <w:sz w:val="20"/>
      <w:szCs w:val="20"/>
    </w:rPr>
  </w:style>
  <w:style w:type="character" w:customStyle="1" w:styleId="a9">
    <w:name w:val="Текст сноски Знак"/>
    <w:basedOn w:val="a0"/>
    <w:link w:val="a8"/>
    <w:uiPriority w:val="99"/>
    <w:rsid w:val="003E079D"/>
    <w:rPr>
      <w:rFonts w:ascii="Times New Roman" w:hAnsi="Times New Roman"/>
      <w:sz w:val="20"/>
      <w:szCs w:val="20"/>
    </w:rPr>
  </w:style>
  <w:style w:type="character" w:styleId="aa">
    <w:name w:val="footnote reference"/>
    <w:basedOn w:val="a0"/>
    <w:uiPriority w:val="99"/>
    <w:semiHidden/>
    <w:unhideWhenUsed/>
    <w:rsid w:val="003E079D"/>
    <w:rPr>
      <w:vertAlign w:val="superscript"/>
    </w:rPr>
  </w:style>
  <w:style w:type="paragraph" w:styleId="ab">
    <w:name w:val="List Paragraph"/>
    <w:basedOn w:val="a"/>
    <w:uiPriority w:val="34"/>
    <w:qFormat/>
    <w:rsid w:val="003E079D"/>
    <w:pPr>
      <w:ind w:left="720"/>
      <w:contextualSpacing/>
    </w:pPr>
  </w:style>
  <w:style w:type="paragraph" w:styleId="11">
    <w:name w:val="toc 1"/>
    <w:basedOn w:val="a"/>
    <w:next w:val="a"/>
    <w:autoRedefine/>
    <w:uiPriority w:val="39"/>
    <w:unhideWhenUsed/>
    <w:rsid w:val="003E079D"/>
    <w:pPr>
      <w:spacing w:after="100"/>
      <w:ind w:firstLine="851"/>
    </w:pPr>
  </w:style>
  <w:style w:type="character" w:styleId="ac">
    <w:name w:val="Hyperlink"/>
    <w:basedOn w:val="a0"/>
    <w:uiPriority w:val="99"/>
    <w:unhideWhenUsed/>
    <w:rsid w:val="003E079D"/>
    <w:rPr>
      <w:color w:val="0000FF" w:themeColor="hyperlink"/>
      <w:u w:val="single"/>
    </w:rPr>
  </w:style>
  <w:style w:type="character" w:styleId="ad">
    <w:name w:val="Strong"/>
    <w:basedOn w:val="a0"/>
    <w:uiPriority w:val="22"/>
    <w:qFormat/>
    <w:rsid w:val="003E079D"/>
    <w:rPr>
      <w:b/>
      <w:bCs/>
    </w:rPr>
  </w:style>
  <w:style w:type="paragraph" w:styleId="ae">
    <w:name w:val="Balloon Text"/>
    <w:basedOn w:val="a"/>
    <w:link w:val="af"/>
    <w:uiPriority w:val="99"/>
    <w:semiHidden/>
    <w:unhideWhenUsed/>
    <w:rsid w:val="00435AB6"/>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435A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5532">
      <w:bodyDiv w:val="1"/>
      <w:marLeft w:val="0"/>
      <w:marRight w:val="0"/>
      <w:marTop w:val="0"/>
      <w:marBottom w:val="0"/>
      <w:divBdr>
        <w:top w:val="none" w:sz="0" w:space="0" w:color="auto"/>
        <w:left w:val="none" w:sz="0" w:space="0" w:color="auto"/>
        <w:bottom w:val="none" w:sz="0" w:space="0" w:color="auto"/>
        <w:right w:val="none" w:sz="0" w:space="0" w:color="auto"/>
      </w:divBdr>
    </w:div>
    <w:div w:id="893585960">
      <w:bodyDiv w:val="1"/>
      <w:marLeft w:val="0"/>
      <w:marRight w:val="0"/>
      <w:marTop w:val="0"/>
      <w:marBottom w:val="0"/>
      <w:divBdr>
        <w:top w:val="none" w:sz="0" w:space="0" w:color="auto"/>
        <w:left w:val="none" w:sz="0" w:space="0" w:color="auto"/>
        <w:bottom w:val="none" w:sz="0" w:space="0" w:color="auto"/>
        <w:right w:val="none" w:sz="0" w:space="0" w:color="auto"/>
      </w:divBdr>
    </w:div>
    <w:div w:id="1041051565">
      <w:bodyDiv w:val="1"/>
      <w:marLeft w:val="0"/>
      <w:marRight w:val="0"/>
      <w:marTop w:val="0"/>
      <w:marBottom w:val="0"/>
      <w:divBdr>
        <w:top w:val="none" w:sz="0" w:space="0" w:color="auto"/>
        <w:left w:val="none" w:sz="0" w:space="0" w:color="auto"/>
        <w:bottom w:val="none" w:sz="0" w:space="0" w:color="auto"/>
        <w:right w:val="none" w:sz="0" w:space="0" w:color="auto"/>
      </w:divBdr>
    </w:div>
    <w:div w:id="125535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86996-D0C1-46D3-921F-00E242508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Template>
  <TotalTime>0</TotalTime>
  <Pages>33</Pages>
  <Words>7705</Words>
  <Characters>43919</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Dmitry V Stolpovskih</cp:lastModifiedBy>
  <cp:revision>2</cp:revision>
  <dcterms:created xsi:type="dcterms:W3CDTF">2021-03-12T03:51:00Z</dcterms:created>
  <dcterms:modified xsi:type="dcterms:W3CDTF">2021-03-12T03:51:00Z</dcterms:modified>
</cp:coreProperties>
</file>